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16F8" w14:textId="3A7710A9" w:rsidR="006B2339" w:rsidRPr="0092552C" w:rsidRDefault="00361613" w:rsidP="00DD517C">
      <w:pPr>
        <w:pStyle w:val="Ingetavstnd"/>
        <w:rPr>
          <w:sz w:val="24"/>
          <w:szCs w:val="24"/>
        </w:rPr>
      </w:pPr>
      <w:r w:rsidRPr="0092552C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96E87" wp14:editId="11424021">
                <wp:simplePos x="0" y="0"/>
                <wp:positionH relativeFrom="column">
                  <wp:posOffset>5057140</wp:posOffset>
                </wp:positionH>
                <wp:positionV relativeFrom="paragraph">
                  <wp:posOffset>918210</wp:posOffset>
                </wp:positionV>
                <wp:extent cx="695960" cy="477520"/>
                <wp:effectExtent l="0" t="0" r="27940" b="1778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4775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0CD09" id="Rektangel 8" o:spid="_x0000_s1026" style="position:absolute;margin-left:398.2pt;margin-top:72.3pt;width:54.8pt;height:3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" fillcolor="white [3201]" strokecolor="black [3200]" strokeweight=".25pt"/>
            </w:pict>
          </mc:Fallback>
        </mc:AlternateContent>
      </w:r>
      <w:r w:rsidR="001B5396" w:rsidRPr="0092552C">
        <w:rPr>
          <w:sz w:val="24"/>
          <w:szCs w:val="24"/>
        </w:rPr>
        <w:t>Ansökan till grundutbildning till kontakttolk som står under tillsyn av Myndigheten för Yrkeshögskolan med start i januari 20</w:t>
      </w:r>
      <w:r w:rsidR="006523FC">
        <w:rPr>
          <w:sz w:val="24"/>
          <w:szCs w:val="24"/>
        </w:rPr>
        <w:t>20</w:t>
      </w:r>
      <w:r w:rsidR="0092552C">
        <w:rPr>
          <w:sz w:val="24"/>
          <w:szCs w:val="24"/>
        </w:rPr>
        <w:t xml:space="preserve"> i </w:t>
      </w:r>
      <w:r w:rsidR="00466E32">
        <w:rPr>
          <w:b/>
          <w:sz w:val="24"/>
          <w:szCs w:val="24"/>
        </w:rPr>
        <w:t>Eskilstuna</w:t>
      </w:r>
      <w:r w:rsidR="00DD517C" w:rsidRPr="0092552C">
        <w:rPr>
          <w:sz w:val="24"/>
          <w:szCs w:val="24"/>
        </w:rPr>
        <w:t xml:space="preserve">. Ansökan måste vara Folkuniversitetet tillhanda </w:t>
      </w:r>
      <w:r w:rsidR="00DD517C" w:rsidRPr="0092552C">
        <w:rPr>
          <w:b/>
          <w:sz w:val="24"/>
          <w:szCs w:val="24"/>
        </w:rPr>
        <w:t>sena</w:t>
      </w:r>
      <w:r w:rsidR="00725E66" w:rsidRPr="0092552C">
        <w:rPr>
          <w:b/>
          <w:sz w:val="24"/>
          <w:szCs w:val="24"/>
        </w:rPr>
        <w:t>s</w:t>
      </w:r>
      <w:r w:rsidR="00DD517C" w:rsidRPr="0092552C">
        <w:rPr>
          <w:b/>
          <w:sz w:val="24"/>
          <w:szCs w:val="24"/>
        </w:rPr>
        <w:t>t</w:t>
      </w:r>
      <w:r w:rsidR="00DD517C" w:rsidRPr="0092552C">
        <w:rPr>
          <w:sz w:val="24"/>
          <w:szCs w:val="24"/>
        </w:rPr>
        <w:t xml:space="preserve"> 20</w:t>
      </w:r>
      <w:r w:rsidR="007504E0">
        <w:rPr>
          <w:sz w:val="24"/>
          <w:szCs w:val="24"/>
        </w:rPr>
        <w:t>20-05-10</w:t>
      </w:r>
      <w:bookmarkStart w:id="0" w:name="_GoBack"/>
      <w:bookmarkEnd w:id="0"/>
      <w:r w:rsidR="00725E66" w:rsidRPr="0092552C">
        <w:rPr>
          <w:sz w:val="24"/>
          <w:szCs w:val="24"/>
        </w:rPr>
        <w:t>. Vänligen bifoga alla obligatoriska dokument! Ofullständig ansökan behandlas inte.</w:t>
      </w:r>
      <w:r w:rsidR="00AD3318" w:rsidRPr="0092552C">
        <w:rPr>
          <w:sz w:val="24"/>
          <w:szCs w:val="24"/>
        </w:rPr>
        <w:t xml:space="preserve"> Skicka ansökan via e-post till </w:t>
      </w:r>
      <w:hyperlink r:id="rId11" w:history="1">
        <w:r w:rsidR="00466E32" w:rsidRPr="00690810">
          <w:rPr>
            <w:rStyle w:val="Hyperlnk"/>
            <w:sz w:val="24"/>
            <w:szCs w:val="24"/>
          </w:rPr>
          <w:t>tolk.eskilstuna@folkuniversitetet.se</w:t>
        </w:r>
      </w:hyperlink>
      <w:r w:rsidR="00AD3318" w:rsidRPr="0092552C">
        <w:rPr>
          <w:sz w:val="24"/>
          <w:szCs w:val="24"/>
        </w:rPr>
        <w:t xml:space="preserve"> ange</w:t>
      </w:r>
      <w:r w:rsidR="003F7BA2">
        <w:rPr>
          <w:sz w:val="24"/>
          <w:szCs w:val="24"/>
        </w:rPr>
        <w:t xml:space="preserve"> ”Tolk </w:t>
      </w:r>
      <w:r w:rsidR="00466E32">
        <w:rPr>
          <w:sz w:val="24"/>
          <w:szCs w:val="24"/>
        </w:rPr>
        <w:t>Eskilstuna</w:t>
      </w:r>
      <w:r w:rsidR="003F7BA2">
        <w:rPr>
          <w:sz w:val="24"/>
          <w:szCs w:val="24"/>
        </w:rPr>
        <w:t>”</w:t>
      </w:r>
      <w:r w:rsidR="00AD3318" w:rsidRPr="0092552C">
        <w:rPr>
          <w:sz w:val="24"/>
          <w:szCs w:val="24"/>
        </w:rPr>
        <w:t xml:space="preserve"> i </w:t>
      </w:r>
      <w:proofErr w:type="spellStart"/>
      <w:r w:rsidR="00AD3318" w:rsidRPr="0092552C">
        <w:rPr>
          <w:sz w:val="24"/>
          <w:szCs w:val="24"/>
        </w:rPr>
        <w:t>ämnesraden</w:t>
      </w:r>
      <w:proofErr w:type="spellEnd"/>
      <w:r w:rsidR="00AD3318" w:rsidRPr="0092552C">
        <w:rPr>
          <w:sz w:val="24"/>
          <w:szCs w:val="24"/>
        </w:rPr>
        <w:t>.</w:t>
      </w:r>
    </w:p>
    <w:p w14:paraId="74D6D739" w14:textId="3D0EA5E8" w:rsidR="00725E66" w:rsidRDefault="00725E66" w:rsidP="003D2F28">
      <w:pPr>
        <w:pStyle w:val="Ingetavstnd"/>
        <w:rPr>
          <w:sz w:val="24"/>
        </w:rPr>
      </w:pPr>
    </w:p>
    <w:p w14:paraId="022CC10D" w14:textId="5C4AE489" w:rsidR="00725E66" w:rsidRDefault="007504E0" w:rsidP="00725E66">
      <w:pPr>
        <w:pStyle w:val="Ingetavstnd"/>
        <w:rPr>
          <w:rFonts w:asciiTheme="majorHAnsi" w:hAnsiTheme="majorHAnsi"/>
          <w:sz w:val="24"/>
          <w:szCs w:val="24"/>
        </w:rPr>
      </w:pPr>
      <w:sdt>
        <w:sdtPr>
          <w:rPr>
            <w:sz w:val="24"/>
          </w:rPr>
          <w:id w:val="235290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0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D2F28" w:rsidRPr="003D2F28">
        <w:rPr>
          <w:sz w:val="24"/>
        </w:rPr>
        <w:t xml:space="preserve"> Anmälan</w:t>
      </w:r>
      <w:r w:rsidR="003D2F28" w:rsidRPr="003D2F28">
        <w:rPr>
          <w:sz w:val="24"/>
        </w:rPr>
        <w:tab/>
      </w:r>
      <w:r w:rsidR="003D2F28" w:rsidRPr="003D2F28">
        <w:rPr>
          <w:sz w:val="24"/>
        </w:rPr>
        <w:tab/>
      </w:r>
      <w:sdt>
        <w:sdtPr>
          <w:rPr>
            <w:sz w:val="24"/>
          </w:rPr>
          <w:id w:val="15709243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0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D2F28" w:rsidRPr="003D2F28">
        <w:rPr>
          <w:sz w:val="24"/>
        </w:rPr>
        <w:t xml:space="preserve"> Komplettering </w:t>
      </w:r>
      <w:r w:rsidR="00725E66">
        <w:rPr>
          <w:sz w:val="24"/>
        </w:rPr>
        <w:t>av utbildning</w:t>
      </w:r>
    </w:p>
    <w:tbl>
      <w:tblPr>
        <w:tblStyle w:val="Tabellrutnt"/>
        <w:tblpPr w:leftFromText="141" w:rightFromText="141" w:vertAnchor="text" w:horzAnchor="margin" w:tblpY="30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771"/>
        <w:gridCol w:w="1134"/>
        <w:gridCol w:w="2673"/>
        <w:gridCol w:w="871"/>
        <w:gridCol w:w="102"/>
        <w:gridCol w:w="836"/>
        <w:gridCol w:w="1750"/>
      </w:tblGrid>
      <w:tr w:rsidR="00517F95" w14:paraId="338E13CB" w14:textId="77777777" w:rsidTr="00332F9F">
        <w:trPr>
          <w:trHeight w:hRule="exact" w:val="170"/>
        </w:trPr>
        <w:tc>
          <w:tcPr>
            <w:tcW w:w="925" w:type="dxa"/>
            <w:tcBorders>
              <w:bottom w:val="single" w:sz="4" w:space="0" w:color="auto"/>
            </w:tcBorders>
          </w:tcPr>
          <w:p w14:paraId="1A3A0AC7" w14:textId="77777777" w:rsidR="00517F95" w:rsidRPr="00DB426D" w:rsidRDefault="00517F95" w:rsidP="00517F95">
            <w:pPr>
              <w:rPr>
                <w:sz w:val="12"/>
              </w:rPr>
            </w:pPr>
            <w:r w:rsidRPr="00DB426D">
              <w:rPr>
                <w:sz w:val="12"/>
              </w:rPr>
              <w:t>Namn</w:t>
            </w:r>
          </w:p>
        </w:tc>
        <w:tc>
          <w:tcPr>
            <w:tcW w:w="4578" w:type="dxa"/>
            <w:gridSpan w:val="3"/>
            <w:tcBorders>
              <w:bottom w:val="nil"/>
            </w:tcBorders>
          </w:tcPr>
          <w:p w14:paraId="3FBC3123" w14:textId="77777777" w:rsidR="00517F95" w:rsidRPr="00DB426D" w:rsidRDefault="00517F95" w:rsidP="00517F95">
            <w:pPr>
              <w:rPr>
                <w:sz w:val="12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31B5D213" w14:textId="77777777" w:rsidR="00517F95" w:rsidRPr="00DB426D" w:rsidRDefault="00517F95" w:rsidP="00517F95">
            <w:pPr>
              <w:rPr>
                <w:sz w:val="12"/>
              </w:rPr>
            </w:pPr>
            <w:r w:rsidRPr="00DB426D">
              <w:rPr>
                <w:sz w:val="12"/>
              </w:rPr>
              <w:t>Personnummer</w:t>
            </w:r>
          </w:p>
        </w:tc>
        <w:tc>
          <w:tcPr>
            <w:tcW w:w="2586" w:type="dxa"/>
            <w:gridSpan w:val="2"/>
            <w:tcBorders>
              <w:bottom w:val="nil"/>
            </w:tcBorders>
          </w:tcPr>
          <w:p w14:paraId="2748EBE2" w14:textId="77777777" w:rsidR="00517F95" w:rsidRPr="00DB426D" w:rsidRDefault="00517F95" w:rsidP="00517F95">
            <w:pPr>
              <w:rPr>
                <w:sz w:val="12"/>
              </w:rPr>
            </w:pPr>
          </w:p>
        </w:tc>
      </w:tr>
      <w:tr w:rsidR="00517F95" w14:paraId="03FDCDDF" w14:textId="77777777" w:rsidTr="00332F9F">
        <w:trPr>
          <w:trHeight w:hRule="exact" w:val="510"/>
        </w:trPr>
        <w:sdt>
          <w:sdtPr>
            <w:rPr>
              <w:sz w:val="28"/>
            </w:rPr>
            <w:id w:val="633988186"/>
            <w:placeholder>
              <w:docPart w:val="3F37C4AD54C94730A9A151D1FBF44D4B"/>
            </w:placeholder>
            <w:showingPlcHdr/>
            <w:text/>
          </w:sdtPr>
          <w:sdtEndPr/>
          <w:sdtContent>
            <w:tc>
              <w:tcPr>
                <w:tcW w:w="5503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6C9A32A7" w14:textId="514C4B21" w:rsidR="00517F95" w:rsidRPr="00A97E61" w:rsidRDefault="00F529EE" w:rsidP="00517F95">
                <w:pPr>
                  <w:rPr>
                    <w:sz w:val="28"/>
                  </w:rPr>
                </w:pPr>
                <w:r>
                  <w:rPr>
                    <w:rStyle w:val="Platshllartext"/>
                  </w:rPr>
                  <w:t>Fyll i Ert namn</w:t>
                </w:r>
              </w:p>
            </w:tc>
          </w:sdtContent>
        </w:sdt>
        <w:sdt>
          <w:sdtPr>
            <w:rPr>
              <w:sz w:val="28"/>
            </w:rPr>
            <w:id w:val="-1062399275"/>
            <w:placeholder>
              <w:docPart w:val="6B066A8C137E463ABF47F795F990E14C"/>
            </w:placeholder>
            <w:showingPlcHdr/>
          </w:sdtPr>
          <w:sdtEndPr/>
          <w:sdtContent>
            <w:tc>
              <w:tcPr>
                <w:tcW w:w="355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72961DB0" w14:textId="5E06E63D" w:rsidR="00517F95" w:rsidRPr="00233661" w:rsidRDefault="00517F95" w:rsidP="00517F95">
                <w:pPr>
                  <w:rPr>
                    <w:sz w:val="28"/>
                  </w:rPr>
                </w:pPr>
                <w:r>
                  <w:rPr>
                    <w:rStyle w:val="Platshllartext"/>
                  </w:rPr>
                  <w:t>YYYYMMDD-XXXX</w:t>
                </w:r>
              </w:p>
            </w:tc>
          </w:sdtContent>
        </w:sdt>
      </w:tr>
      <w:tr w:rsidR="00517F95" w14:paraId="3654F0C2" w14:textId="77777777" w:rsidTr="00332F9F">
        <w:trPr>
          <w:trHeight w:hRule="exact" w:val="17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ACF8AE6" w14:textId="77777777" w:rsidR="00517F95" w:rsidRPr="003C043F" w:rsidRDefault="00517F95" w:rsidP="00517F95">
            <w:pPr>
              <w:rPr>
                <w:sz w:val="12"/>
              </w:rPr>
            </w:pPr>
            <w:r>
              <w:rPr>
                <w:sz w:val="12"/>
              </w:rPr>
              <w:t>Adress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bottom w:val="nil"/>
            </w:tcBorders>
          </w:tcPr>
          <w:p w14:paraId="47107DCF" w14:textId="77777777" w:rsidR="00517F95" w:rsidRPr="003C043F" w:rsidRDefault="00517F95" w:rsidP="00517F95">
            <w:pPr>
              <w:rPr>
                <w:sz w:val="12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5EB74963" w14:textId="28171DFE" w:rsidR="00517F95" w:rsidRPr="003C043F" w:rsidRDefault="00517F95" w:rsidP="00517F95">
            <w:pPr>
              <w:rPr>
                <w:sz w:val="12"/>
              </w:rPr>
            </w:pPr>
            <w:r>
              <w:rPr>
                <w:sz w:val="12"/>
              </w:rPr>
              <w:t>Postn</w:t>
            </w:r>
            <w:r w:rsidR="00BC09E5">
              <w:rPr>
                <w:sz w:val="12"/>
              </w:rPr>
              <w:t>umme</w:t>
            </w:r>
            <w:r>
              <w:rPr>
                <w:sz w:val="12"/>
              </w:rPr>
              <w:t>r</w:t>
            </w:r>
          </w:p>
        </w:tc>
        <w:tc>
          <w:tcPr>
            <w:tcW w:w="2586" w:type="dxa"/>
            <w:gridSpan w:val="2"/>
            <w:tcBorders>
              <w:bottom w:val="nil"/>
            </w:tcBorders>
          </w:tcPr>
          <w:p w14:paraId="388736FA" w14:textId="77777777" w:rsidR="00517F95" w:rsidRPr="003C043F" w:rsidRDefault="00517F95" w:rsidP="00517F95">
            <w:pPr>
              <w:rPr>
                <w:sz w:val="12"/>
              </w:rPr>
            </w:pPr>
          </w:p>
        </w:tc>
      </w:tr>
      <w:tr w:rsidR="00517F95" w14:paraId="3DEDB2A7" w14:textId="77777777" w:rsidTr="00332F9F">
        <w:trPr>
          <w:trHeight w:hRule="exact" w:val="510"/>
        </w:trPr>
        <w:tc>
          <w:tcPr>
            <w:tcW w:w="5503" w:type="dxa"/>
            <w:gridSpan w:val="4"/>
            <w:tcBorders>
              <w:top w:val="nil"/>
              <w:bottom w:val="single" w:sz="4" w:space="0" w:color="auto"/>
            </w:tcBorders>
          </w:tcPr>
          <w:p w14:paraId="73A51771" w14:textId="098A1D52" w:rsidR="00517F95" w:rsidRPr="00233661" w:rsidRDefault="007504E0" w:rsidP="00BC09E5">
            <w:pPr>
              <w:tabs>
                <w:tab w:val="left" w:pos="3043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-1587837200"/>
                <w:placeholder>
                  <w:docPart w:val="6C52B74CA7A74C41AC9ABE28AA9D3B8B"/>
                </w:placeholder>
                <w:showingPlcHdr/>
                <w:text/>
              </w:sdtPr>
              <w:sdtEndPr/>
              <w:sdtContent>
                <w:r w:rsidR="00DB2B2F">
                  <w:rPr>
                    <w:rStyle w:val="Platshllartext"/>
                  </w:rPr>
                  <w:t>Fyll i Er adress</w:t>
                </w:r>
              </w:sdtContent>
            </w:sdt>
            <w:r w:rsidR="00BC09E5">
              <w:rPr>
                <w:sz w:val="28"/>
              </w:rPr>
              <w:tab/>
            </w:r>
          </w:p>
        </w:tc>
        <w:sdt>
          <w:sdtPr>
            <w:rPr>
              <w:sz w:val="28"/>
            </w:rPr>
            <w:id w:val="-1280103413"/>
            <w:placeholder>
              <w:docPart w:val="F3F3578FA97E4E2B8B7541D5ADC01E30"/>
            </w:placeholder>
            <w:showingPlcHdr/>
          </w:sdtPr>
          <w:sdtEndPr/>
          <w:sdtContent>
            <w:tc>
              <w:tcPr>
                <w:tcW w:w="355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1F814982" w14:textId="77777777" w:rsidR="00517F95" w:rsidRPr="00A97E61" w:rsidRDefault="00517F95" w:rsidP="00517F95">
                <w:pPr>
                  <w:rPr>
                    <w:sz w:val="28"/>
                  </w:rPr>
                </w:pPr>
                <w:r>
                  <w:rPr>
                    <w:rStyle w:val="Platshllartext"/>
                  </w:rPr>
                  <w:t>XXX XX</w:t>
                </w:r>
              </w:p>
            </w:tc>
          </w:sdtContent>
        </w:sdt>
      </w:tr>
      <w:tr w:rsidR="00BC09E5" w14:paraId="3C426190" w14:textId="77777777" w:rsidTr="00332F9F">
        <w:trPr>
          <w:trHeight w:hRule="exact" w:val="170"/>
        </w:trPr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14:paraId="64DBCC21" w14:textId="4A24A8B3" w:rsidR="00BC09E5" w:rsidRPr="00BC09E5" w:rsidRDefault="00BC09E5" w:rsidP="00BC09E5">
            <w:pPr>
              <w:tabs>
                <w:tab w:val="left" w:pos="3043"/>
              </w:tabs>
              <w:rPr>
                <w:sz w:val="12"/>
              </w:rPr>
            </w:pPr>
            <w:r w:rsidRPr="00BC09E5">
              <w:rPr>
                <w:sz w:val="12"/>
              </w:rPr>
              <w:t>C/</w:t>
            </w:r>
            <w:r>
              <w:rPr>
                <w:sz w:val="12"/>
              </w:rPr>
              <w:t>O</w:t>
            </w:r>
          </w:p>
        </w:tc>
        <w:tc>
          <w:tcPr>
            <w:tcW w:w="4578" w:type="dxa"/>
            <w:gridSpan w:val="3"/>
            <w:tcBorders>
              <w:top w:val="nil"/>
              <w:bottom w:val="nil"/>
            </w:tcBorders>
          </w:tcPr>
          <w:p w14:paraId="4C5B29CB" w14:textId="63C05723" w:rsidR="00BC09E5" w:rsidRPr="00BC09E5" w:rsidRDefault="00BC09E5" w:rsidP="00BC09E5">
            <w:pPr>
              <w:tabs>
                <w:tab w:val="left" w:pos="3043"/>
              </w:tabs>
              <w:rPr>
                <w:sz w:val="12"/>
              </w:rPr>
            </w:pPr>
          </w:p>
        </w:tc>
        <w:tc>
          <w:tcPr>
            <w:tcW w:w="973" w:type="dxa"/>
            <w:gridSpan w:val="2"/>
            <w:tcBorders>
              <w:top w:val="nil"/>
              <w:bottom w:val="single" w:sz="4" w:space="0" w:color="auto"/>
            </w:tcBorders>
          </w:tcPr>
          <w:p w14:paraId="52385BCB" w14:textId="723A09FA" w:rsidR="00BC09E5" w:rsidRPr="00BC09E5" w:rsidRDefault="00BC09E5" w:rsidP="00517F95">
            <w:pPr>
              <w:rPr>
                <w:sz w:val="12"/>
              </w:rPr>
            </w:pPr>
            <w:r>
              <w:rPr>
                <w:sz w:val="12"/>
              </w:rPr>
              <w:t>Postort</w:t>
            </w:r>
          </w:p>
        </w:tc>
        <w:tc>
          <w:tcPr>
            <w:tcW w:w="2586" w:type="dxa"/>
            <w:gridSpan w:val="2"/>
            <w:tcBorders>
              <w:top w:val="nil"/>
              <w:bottom w:val="nil"/>
            </w:tcBorders>
          </w:tcPr>
          <w:p w14:paraId="605F1F58" w14:textId="2C624D33" w:rsidR="00BC09E5" w:rsidRPr="00BC09E5" w:rsidRDefault="00BC09E5" w:rsidP="00517F95">
            <w:pPr>
              <w:rPr>
                <w:sz w:val="12"/>
              </w:rPr>
            </w:pPr>
          </w:p>
        </w:tc>
      </w:tr>
      <w:tr w:rsidR="00BC09E5" w14:paraId="2B03EC9F" w14:textId="77777777" w:rsidTr="00332F9F">
        <w:trPr>
          <w:trHeight w:hRule="exact" w:val="510"/>
        </w:trPr>
        <w:sdt>
          <w:sdtPr>
            <w:rPr>
              <w:sz w:val="28"/>
            </w:rPr>
            <w:id w:val="103393983"/>
            <w:placeholder>
              <w:docPart w:val="F0445033A8374EA9B059D97E94FC7B6A"/>
            </w:placeholder>
            <w:showingPlcHdr/>
          </w:sdtPr>
          <w:sdtEndPr/>
          <w:sdtContent>
            <w:tc>
              <w:tcPr>
                <w:tcW w:w="5503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7C641389" w14:textId="57761EC6" w:rsidR="00BC09E5" w:rsidRDefault="00BC09E5" w:rsidP="00BC09E5">
                <w:pPr>
                  <w:tabs>
                    <w:tab w:val="left" w:pos="3043"/>
                  </w:tabs>
                  <w:rPr>
                    <w:sz w:val="28"/>
                  </w:rPr>
                </w:pPr>
                <w:r>
                  <w:rPr>
                    <w:rStyle w:val="Platshllartext"/>
                  </w:rPr>
                  <w:t>Fyll i eventuell C/O</w:t>
                </w:r>
              </w:p>
            </w:tc>
          </w:sdtContent>
        </w:sdt>
        <w:tc>
          <w:tcPr>
            <w:tcW w:w="3559" w:type="dxa"/>
            <w:gridSpan w:val="4"/>
            <w:tcBorders>
              <w:top w:val="nil"/>
              <w:bottom w:val="single" w:sz="4" w:space="0" w:color="auto"/>
            </w:tcBorders>
          </w:tcPr>
          <w:p w14:paraId="264E75A4" w14:textId="552C0E59" w:rsidR="00BC09E5" w:rsidRDefault="007504E0" w:rsidP="00BC09E5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504860052"/>
                <w:placeholder>
                  <w:docPart w:val="E2D754B6806641AFA37F7973AC3360FC"/>
                </w:placeholder>
                <w:showingPlcHdr/>
              </w:sdtPr>
              <w:sdtEndPr/>
              <w:sdtContent>
                <w:r w:rsidR="005A1F54">
                  <w:rPr>
                    <w:rStyle w:val="Platshllartext"/>
                  </w:rPr>
                  <w:t>Fyll</w:t>
                </w:r>
                <w:r w:rsidR="005A1F54" w:rsidRPr="00EC148F">
                  <w:rPr>
                    <w:rStyle w:val="Platshllartext"/>
                  </w:rPr>
                  <w:t xml:space="preserve"> </w:t>
                </w:r>
                <w:r w:rsidR="005A1F54">
                  <w:rPr>
                    <w:rStyle w:val="Platshllartext"/>
                  </w:rPr>
                  <w:t>i postort</w:t>
                </w:r>
              </w:sdtContent>
            </w:sdt>
          </w:p>
        </w:tc>
      </w:tr>
      <w:tr w:rsidR="00BC09E5" w14:paraId="2523F0F6" w14:textId="77777777" w:rsidTr="00332F9F">
        <w:trPr>
          <w:trHeight w:hRule="exact" w:val="17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2EB93DF" w14:textId="07BAE606" w:rsidR="00BC09E5" w:rsidRPr="00233661" w:rsidRDefault="00BC09E5" w:rsidP="00BC09E5">
            <w:pPr>
              <w:rPr>
                <w:sz w:val="12"/>
              </w:rPr>
            </w:pPr>
            <w:r>
              <w:rPr>
                <w:sz w:val="12"/>
              </w:rPr>
              <w:t>E-post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bottom w:val="nil"/>
            </w:tcBorders>
          </w:tcPr>
          <w:p w14:paraId="0294BEBD" w14:textId="77777777" w:rsidR="00BC09E5" w:rsidRPr="00233661" w:rsidRDefault="00BC09E5" w:rsidP="00BC09E5">
            <w:pPr>
              <w:rPr>
                <w:sz w:val="12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1F65FB48" w14:textId="77777777" w:rsidR="00BC09E5" w:rsidRPr="00233661" w:rsidRDefault="00BC09E5" w:rsidP="00BC09E5">
            <w:pPr>
              <w:rPr>
                <w:sz w:val="12"/>
              </w:rPr>
            </w:pPr>
            <w:r>
              <w:rPr>
                <w:sz w:val="12"/>
              </w:rPr>
              <w:t>Mobiltelefon</w:t>
            </w:r>
          </w:p>
        </w:tc>
        <w:tc>
          <w:tcPr>
            <w:tcW w:w="2586" w:type="dxa"/>
            <w:gridSpan w:val="2"/>
            <w:tcBorders>
              <w:bottom w:val="nil"/>
            </w:tcBorders>
          </w:tcPr>
          <w:p w14:paraId="2665A97D" w14:textId="77777777" w:rsidR="00BC09E5" w:rsidRPr="00233661" w:rsidRDefault="00BC09E5" w:rsidP="00BC09E5">
            <w:pPr>
              <w:rPr>
                <w:sz w:val="12"/>
              </w:rPr>
            </w:pPr>
          </w:p>
        </w:tc>
      </w:tr>
      <w:tr w:rsidR="00BC09E5" w14:paraId="552C45C8" w14:textId="77777777" w:rsidTr="00332F9F">
        <w:trPr>
          <w:trHeight w:hRule="exact" w:val="510"/>
        </w:trPr>
        <w:tc>
          <w:tcPr>
            <w:tcW w:w="5503" w:type="dxa"/>
            <w:gridSpan w:val="4"/>
            <w:tcBorders>
              <w:top w:val="nil"/>
              <w:bottom w:val="single" w:sz="4" w:space="0" w:color="auto"/>
            </w:tcBorders>
          </w:tcPr>
          <w:p w14:paraId="6EDFCAF5" w14:textId="00CB94DA" w:rsidR="00BC09E5" w:rsidRPr="00A97E61" w:rsidRDefault="007504E0" w:rsidP="00BC09E5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405376470"/>
                <w:placeholder>
                  <w:docPart w:val="CC4FF6A1FFD64365AAD6FD15E3ECF2DC"/>
                </w:placeholder>
                <w:showingPlcHdr/>
              </w:sdtPr>
              <w:sdtEndPr/>
              <w:sdtContent>
                <w:r w:rsidR="00BC09E5">
                  <w:rPr>
                    <w:rStyle w:val="Platshllartext"/>
                  </w:rPr>
                  <w:t>Fyll</w:t>
                </w:r>
                <w:r w:rsidR="00BC09E5" w:rsidRPr="00EC148F">
                  <w:rPr>
                    <w:rStyle w:val="Platshllartext"/>
                  </w:rPr>
                  <w:t xml:space="preserve"> </w:t>
                </w:r>
                <w:r w:rsidR="00BC09E5">
                  <w:rPr>
                    <w:rStyle w:val="Platshllartext"/>
                  </w:rPr>
                  <w:t>i e-postadress</w:t>
                </w:r>
              </w:sdtContent>
            </w:sdt>
          </w:p>
        </w:tc>
        <w:sdt>
          <w:sdtPr>
            <w:rPr>
              <w:sz w:val="28"/>
            </w:rPr>
            <w:id w:val="-87227942"/>
            <w:placeholder>
              <w:docPart w:val="8EBBA991002B4B849B1AB26E2D7F5F25"/>
            </w:placeholder>
            <w:showingPlcHdr/>
          </w:sdtPr>
          <w:sdtEndPr/>
          <w:sdtContent>
            <w:tc>
              <w:tcPr>
                <w:tcW w:w="355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1A79FEAF" w14:textId="77777777" w:rsidR="00BC09E5" w:rsidRPr="00A97E61" w:rsidRDefault="00BC09E5" w:rsidP="00BC09E5">
                <w:pPr>
                  <w:rPr>
                    <w:sz w:val="28"/>
                  </w:rPr>
                </w:pPr>
                <w:r>
                  <w:rPr>
                    <w:rStyle w:val="Platshllartext"/>
                  </w:rPr>
                  <w:t>XXXX – XX XX XX</w:t>
                </w:r>
              </w:p>
            </w:tc>
          </w:sdtContent>
        </w:sdt>
      </w:tr>
      <w:tr w:rsidR="007C23D5" w14:paraId="60781AB9" w14:textId="77777777" w:rsidTr="00332F9F">
        <w:trPr>
          <w:trHeight w:hRule="exact" w:val="170"/>
        </w:trPr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DA8280" w14:textId="6C595156" w:rsidR="007C23D5" w:rsidRPr="00233661" w:rsidRDefault="007C23D5" w:rsidP="00BC09E5">
            <w:pPr>
              <w:rPr>
                <w:sz w:val="12"/>
              </w:rPr>
            </w:pPr>
            <w:r>
              <w:rPr>
                <w:sz w:val="12"/>
              </w:rPr>
              <w:t>Ursprungsland</w:t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5FAFA3BF" w14:textId="256B4248" w:rsidR="007C23D5" w:rsidRPr="00233661" w:rsidRDefault="007C23D5" w:rsidP="00BC09E5">
            <w:pPr>
              <w:rPr>
                <w:sz w:val="12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7029B58B" w14:textId="77777777" w:rsidR="007C23D5" w:rsidRPr="00233661" w:rsidRDefault="007C23D5" w:rsidP="00BC09E5">
            <w:pPr>
              <w:rPr>
                <w:sz w:val="12"/>
              </w:rPr>
            </w:pPr>
            <w:r>
              <w:rPr>
                <w:sz w:val="12"/>
              </w:rPr>
              <w:t>Tolkspråk</w:t>
            </w:r>
          </w:p>
        </w:tc>
        <w:tc>
          <w:tcPr>
            <w:tcW w:w="2586" w:type="dxa"/>
            <w:gridSpan w:val="2"/>
            <w:tcBorders>
              <w:bottom w:val="nil"/>
            </w:tcBorders>
          </w:tcPr>
          <w:p w14:paraId="0B268990" w14:textId="77777777" w:rsidR="007C23D5" w:rsidRPr="00233661" w:rsidRDefault="007C23D5" w:rsidP="00BC09E5">
            <w:pPr>
              <w:rPr>
                <w:sz w:val="12"/>
              </w:rPr>
            </w:pPr>
          </w:p>
        </w:tc>
      </w:tr>
      <w:tr w:rsidR="007C23D5" w14:paraId="6A739155" w14:textId="77777777" w:rsidTr="00332F9F">
        <w:trPr>
          <w:trHeight w:hRule="exact" w:val="510"/>
        </w:trPr>
        <w:tc>
          <w:tcPr>
            <w:tcW w:w="5503" w:type="dxa"/>
            <w:gridSpan w:val="4"/>
            <w:tcBorders>
              <w:top w:val="nil"/>
              <w:bottom w:val="single" w:sz="4" w:space="0" w:color="auto"/>
            </w:tcBorders>
          </w:tcPr>
          <w:p w14:paraId="7AA61AFF" w14:textId="1015B948" w:rsidR="007C23D5" w:rsidRPr="00B05437" w:rsidRDefault="007504E0" w:rsidP="007C23D5">
            <w:pPr>
              <w:tabs>
                <w:tab w:val="center" w:pos="2547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1723556499"/>
                <w:placeholder>
                  <w:docPart w:val="488819C821D94BD4BE2BE5998A24367B"/>
                </w:placeholder>
                <w:showingPlcHdr/>
              </w:sdtPr>
              <w:sdtEndPr/>
              <w:sdtContent>
                <w:r w:rsidR="007C23D5" w:rsidRPr="00EC148F">
                  <w:rPr>
                    <w:rStyle w:val="Platshllartext"/>
                  </w:rPr>
                  <w:t xml:space="preserve"> </w:t>
                </w:r>
                <w:r w:rsidR="007C23D5">
                  <w:rPr>
                    <w:rStyle w:val="Platshllartext"/>
                  </w:rPr>
                  <w:t>Ursprungsland</w:t>
                </w:r>
              </w:sdtContent>
            </w:sdt>
            <w:r w:rsidR="007C23D5">
              <w:rPr>
                <w:sz w:val="28"/>
              </w:rPr>
              <w:tab/>
            </w:r>
          </w:p>
        </w:tc>
        <w:tc>
          <w:tcPr>
            <w:tcW w:w="3559" w:type="dxa"/>
            <w:gridSpan w:val="4"/>
            <w:tcBorders>
              <w:top w:val="nil"/>
              <w:bottom w:val="single" w:sz="4" w:space="0" w:color="auto"/>
            </w:tcBorders>
          </w:tcPr>
          <w:p w14:paraId="5166A923" w14:textId="77777777" w:rsidR="007C23D5" w:rsidRPr="00B05437" w:rsidRDefault="007504E0" w:rsidP="007C23D5">
            <w:pPr>
              <w:tabs>
                <w:tab w:val="left" w:pos="1083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235976325"/>
                <w:placeholder>
                  <w:docPart w:val="98068F0FDF7941618435704E75A1E268"/>
                </w:placeholder>
                <w:showingPlcHdr/>
              </w:sdtPr>
              <w:sdtEndPr/>
              <w:sdtContent>
                <w:r w:rsidR="007C23D5">
                  <w:rPr>
                    <w:rStyle w:val="Platshllartext"/>
                  </w:rPr>
                  <w:t>Ange Ert tolkspråk</w:t>
                </w:r>
              </w:sdtContent>
            </w:sdt>
            <w:r w:rsidR="007C23D5">
              <w:rPr>
                <w:sz w:val="28"/>
              </w:rPr>
              <w:tab/>
            </w:r>
          </w:p>
        </w:tc>
      </w:tr>
      <w:tr w:rsidR="007C23D5" w14:paraId="55942182" w14:textId="77777777" w:rsidTr="00332F9F">
        <w:trPr>
          <w:trHeight w:hRule="exact" w:val="170"/>
        </w:trPr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F21112" w14:textId="1212AEAE" w:rsidR="007C23D5" w:rsidRPr="007C23D5" w:rsidRDefault="007C23D5" w:rsidP="007C23D5">
            <w:pPr>
              <w:tabs>
                <w:tab w:val="right" w:pos="2743"/>
              </w:tabs>
              <w:rPr>
                <w:sz w:val="12"/>
              </w:rPr>
            </w:pPr>
            <w:r>
              <w:rPr>
                <w:sz w:val="12"/>
              </w:rPr>
              <w:t>Antal år boende i Sverige</w:t>
            </w:r>
            <w:r>
              <w:rPr>
                <w:sz w:val="12"/>
              </w:rPr>
              <w:tab/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7076F12F" w14:textId="038D4DE6" w:rsidR="007C23D5" w:rsidRPr="007C23D5" w:rsidRDefault="007C23D5" w:rsidP="007C23D5">
            <w:pPr>
              <w:tabs>
                <w:tab w:val="center" w:pos="2547"/>
              </w:tabs>
              <w:rPr>
                <w:sz w:val="12"/>
              </w:rPr>
            </w:pPr>
          </w:p>
        </w:tc>
        <w:tc>
          <w:tcPr>
            <w:tcW w:w="1809" w:type="dxa"/>
            <w:gridSpan w:val="3"/>
            <w:tcBorders>
              <w:top w:val="nil"/>
              <w:bottom w:val="single" w:sz="4" w:space="0" w:color="auto"/>
            </w:tcBorders>
          </w:tcPr>
          <w:p w14:paraId="79954A2B" w14:textId="1688E4E5" w:rsidR="007C23D5" w:rsidRPr="007C23D5" w:rsidRDefault="007C23D5" w:rsidP="007C23D5">
            <w:pPr>
              <w:tabs>
                <w:tab w:val="left" w:pos="1083"/>
              </w:tabs>
              <w:rPr>
                <w:sz w:val="12"/>
              </w:rPr>
            </w:pPr>
            <w:r>
              <w:rPr>
                <w:sz w:val="12"/>
              </w:rPr>
              <w:t>Antal år tolkande i Sverige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1E0F8CAA" w14:textId="6817F169" w:rsidR="007C23D5" w:rsidRPr="007C23D5" w:rsidRDefault="007C23D5" w:rsidP="007C23D5">
            <w:pPr>
              <w:tabs>
                <w:tab w:val="left" w:pos="1083"/>
              </w:tabs>
              <w:rPr>
                <w:sz w:val="12"/>
              </w:rPr>
            </w:pPr>
          </w:p>
        </w:tc>
      </w:tr>
      <w:tr w:rsidR="00332F9F" w14:paraId="47C54E7D" w14:textId="77777777" w:rsidTr="00332F9F">
        <w:trPr>
          <w:trHeight w:hRule="exact" w:val="510"/>
        </w:trPr>
        <w:tc>
          <w:tcPr>
            <w:tcW w:w="5503" w:type="dxa"/>
            <w:gridSpan w:val="4"/>
            <w:tcBorders>
              <w:top w:val="nil"/>
              <w:bottom w:val="single" w:sz="4" w:space="0" w:color="auto"/>
            </w:tcBorders>
          </w:tcPr>
          <w:p w14:paraId="72653F3C" w14:textId="51A6CD89" w:rsidR="00332F9F" w:rsidRDefault="00332F9F" w:rsidP="00332F9F">
            <w:pPr>
              <w:tabs>
                <w:tab w:val="center" w:pos="2547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277711445"/>
                <w:placeholder>
                  <w:docPart w:val="C97F9DE1594D4E28A55352FC39B85094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År i Sverige</w:t>
                </w:r>
              </w:sdtContent>
            </w:sdt>
          </w:p>
        </w:tc>
        <w:tc>
          <w:tcPr>
            <w:tcW w:w="3559" w:type="dxa"/>
            <w:gridSpan w:val="4"/>
            <w:tcBorders>
              <w:top w:val="nil"/>
              <w:bottom w:val="single" w:sz="4" w:space="0" w:color="auto"/>
            </w:tcBorders>
          </w:tcPr>
          <w:p w14:paraId="3137E126" w14:textId="2571DAFB" w:rsidR="00332F9F" w:rsidRDefault="007504E0" w:rsidP="00332F9F">
            <w:pPr>
              <w:tabs>
                <w:tab w:val="left" w:pos="1083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-1052774944"/>
                <w:placeholder>
                  <w:docPart w:val="D50CD7745E974A92AE980723FA3050F3"/>
                </w:placeholder>
                <w:showingPlcHdr/>
              </w:sdtPr>
              <w:sdtEndPr/>
              <w:sdtContent>
                <w:r w:rsidR="005A1F54">
                  <w:rPr>
                    <w:rStyle w:val="Platshllartext"/>
                  </w:rPr>
                  <w:t>Antal år Ni har tolkat i Sverige</w:t>
                </w:r>
              </w:sdtContent>
            </w:sdt>
          </w:p>
        </w:tc>
      </w:tr>
      <w:tr w:rsidR="00332F9F" w14:paraId="2001490B" w14:textId="77777777" w:rsidTr="00AC777C">
        <w:trPr>
          <w:trHeight w:hRule="exact" w:val="170"/>
        </w:trPr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90ABBA" w14:textId="226C5E3B" w:rsidR="00332F9F" w:rsidRPr="007C23D5" w:rsidRDefault="00332F9F" w:rsidP="00332F9F">
            <w:pPr>
              <w:tabs>
                <w:tab w:val="center" w:pos="2547"/>
              </w:tabs>
              <w:rPr>
                <w:sz w:val="12"/>
              </w:rPr>
            </w:pPr>
            <w:r>
              <w:rPr>
                <w:sz w:val="12"/>
              </w:rPr>
              <w:t>Genomsnittligt antal timmar som Ni tolkar i veckan</w:t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72EE2E80" w14:textId="579C2051" w:rsidR="00332F9F" w:rsidRPr="007C23D5" w:rsidRDefault="00332F9F" w:rsidP="00332F9F">
            <w:pPr>
              <w:tabs>
                <w:tab w:val="center" w:pos="2547"/>
              </w:tabs>
              <w:rPr>
                <w:sz w:val="12"/>
              </w:rPr>
            </w:pPr>
          </w:p>
        </w:tc>
        <w:tc>
          <w:tcPr>
            <w:tcW w:w="3559" w:type="dxa"/>
            <w:gridSpan w:val="4"/>
            <w:tcBorders>
              <w:top w:val="nil"/>
              <w:bottom w:val="nil"/>
            </w:tcBorders>
          </w:tcPr>
          <w:p w14:paraId="367ACC6D" w14:textId="7E65CCBD" w:rsidR="00332F9F" w:rsidRPr="007C23D5" w:rsidRDefault="00332F9F" w:rsidP="00332F9F">
            <w:pPr>
              <w:tabs>
                <w:tab w:val="left" w:pos="1083"/>
              </w:tabs>
              <w:rPr>
                <w:sz w:val="12"/>
              </w:rPr>
            </w:pPr>
          </w:p>
        </w:tc>
      </w:tr>
      <w:tr w:rsidR="00332F9F" w14:paraId="2CFE276D" w14:textId="77777777" w:rsidTr="00332F9F">
        <w:trPr>
          <w:trHeight w:hRule="exact" w:val="510"/>
        </w:trPr>
        <w:tc>
          <w:tcPr>
            <w:tcW w:w="5503" w:type="dxa"/>
            <w:gridSpan w:val="4"/>
            <w:tcBorders>
              <w:top w:val="nil"/>
              <w:bottom w:val="single" w:sz="4" w:space="0" w:color="auto"/>
            </w:tcBorders>
          </w:tcPr>
          <w:p w14:paraId="09931895" w14:textId="253E3AC6" w:rsidR="00332F9F" w:rsidRDefault="00332F9F" w:rsidP="00332F9F">
            <w:pPr>
              <w:tabs>
                <w:tab w:val="center" w:pos="2547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726295391"/>
                <w:placeholder>
                  <w:docPart w:val="D6BD2B4AB66D4B76949DA808ED173E8F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Antal timmar per vecka</w:t>
                </w:r>
              </w:sdtContent>
            </w:sdt>
            <w:r>
              <w:rPr>
                <w:sz w:val="28"/>
              </w:rPr>
              <w:tab/>
            </w:r>
          </w:p>
        </w:tc>
        <w:tc>
          <w:tcPr>
            <w:tcW w:w="3559" w:type="dxa"/>
            <w:gridSpan w:val="4"/>
            <w:tcBorders>
              <w:top w:val="nil"/>
              <w:bottom w:val="single" w:sz="4" w:space="0" w:color="auto"/>
            </w:tcBorders>
          </w:tcPr>
          <w:p w14:paraId="6B22B171" w14:textId="3BF4D328" w:rsidR="00332F9F" w:rsidRDefault="00332F9F" w:rsidP="00332F9F">
            <w:pPr>
              <w:tabs>
                <w:tab w:val="left" w:pos="1083"/>
              </w:tabs>
              <w:rPr>
                <w:sz w:val="28"/>
              </w:rPr>
            </w:pPr>
          </w:p>
        </w:tc>
      </w:tr>
      <w:tr w:rsidR="00332F9F" w14:paraId="1ABF275A" w14:textId="77777777" w:rsidTr="00332F9F">
        <w:trPr>
          <w:trHeight w:hRule="exact" w:val="284"/>
        </w:trPr>
        <w:tc>
          <w:tcPr>
            <w:tcW w:w="9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F7887F3" w14:textId="2CCCD5F6" w:rsidR="00332F9F" w:rsidRPr="00332F9F" w:rsidRDefault="00B15EC2" w:rsidP="00332F9F">
            <w:pPr>
              <w:tabs>
                <w:tab w:val="center" w:pos="2547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Om</w:t>
            </w:r>
            <w:r w:rsidR="00332F9F" w:rsidRPr="00332F9F">
              <w:rPr>
                <w:b/>
                <w:sz w:val="16"/>
              </w:rPr>
              <w:t xml:space="preserve"> ni genomgått ett förkunskapstest inför grundutbildningen förut, </w:t>
            </w:r>
            <w:r>
              <w:rPr>
                <w:b/>
                <w:sz w:val="16"/>
              </w:rPr>
              <w:t xml:space="preserve">vänligen </w:t>
            </w:r>
            <w:r w:rsidR="00332F9F" w:rsidRPr="00332F9F">
              <w:rPr>
                <w:b/>
                <w:sz w:val="16"/>
              </w:rPr>
              <w:t>ange år och utbildningsanordnare</w:t>
            </w:r>
            <w:r>
              <w:rPr>
                <w:b/>
                <w:sz w:val="16"/>
              </w:rPr>
              <w:t xml:space="preserve"> nedan</w:t>
            </w:r>
          </w:p>
          <w:p w14:paraId="0A9BEC26" w14:textId="7A4D457E" w:rsidR="00332F9F" w:rsidRPr="00332F9F" w:rsidRDefault="00332F9F" w:rsidP="00332F9F">
            <w:pPr>
              <w:tabs>
                <w:tab w:val="left" w:pos="1083"/>
              </w:tabs>
              <w:rPr>
                <w:sz w:val="16"/>
              </w:rPr>
            </w:pPr>
          </w:p>
        </w:tc>
      </w:tr>
      <w:tr w:rsidR="00332F9F" w14:paraId="47D14B8B" w14:textId="4BF24ACF" w:rsidTr="002435AF">
        <w:trPr>
          <w:trHeight w:hRule="exact" w:val="17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E7F2A" w14:textId="37D17A4A" w:rsidR="00332F9F" w:rsidRPr="002435AF" w:rsidRDefault="00332F9F" w:rsidP="00332F9F">
            <w:pPr>
              <w:tabs>
                <w:tab w:val="center" w:pos="2547"/>
              </w:tabs>
              <w:rPr>
                <w:sz w:val="12"/>
              </w:rPr>
            </w:pPr>
            <w:r w:rsidRPr="002435AF">
              <w:rPr>
                <w:sz w:val="12"/>
              </w:rPr>
              <w:t>Utbildningsanordnare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bottom w:val="nil"/>
            </w:tcBorders>
          </w:tcPr>
          <w:p w14:paraId="292CCF0D" w14:textId="77777777" w:rsidR="00332F9F" w:rsidRPr="007C23D5" w:rsidRDefault="00332F9F" w:rsidP="00332F9F">
            <w:pPr>
              <w:tabs>
                <w:tab w:val="center" w:pos="2547"/>
              </w:tabs>
              <w:rPr>
                <w:sz w:val="12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370FF61F" w14:textId="699C344A" w:rsidR="00332F9F" w:rsidRPr="007C23D5" w:rsidRDefault="00332F9F" w:rsidP="00332F9F">
            <w:pPr>
              <w:tabs>
                <w:tab w:val="center" w:pos="2547"/>
              </w:tabs>
              <w:rPr>
                <w:sz w:val="12"/>
              </w:rPr>
            </w:pPr>
            <w:r>
              <w:rPr>
                <w:sz w:val="12"/>
              </w:rPr>
              <w:t>Årtal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nil"/>
            </w:tcBorders>
          </w:tcPr>
          <w:p w14:paraId="7A61D947" w14:textId="22AF3D5A" w:rsidR="00332F9F" w:rsidRPr="007C23D5" w:rsidRDefault="00332F9F" w:rsidP="00332F9F">
            <w:pPr>
              <w:tabs>
                <w:tab w:val="center" w:pos="2547"/>
              </w:tabs>
              <w:rPr>
                <w:sz w:val="12"/>
              </w:rPr>
            </w:pPr>
          </w:p>
        </w:tc>
      </w:tr>
      <w:tr w:rsidR="00332F9F" w14:paraId="6DCE3082" w14:textId="77777777" w:rsidTr="002435AF">
        <w:trPr>
          <w:trHeight w:hRule="exact" w:val="510"/>
        </w:trPr>
        <w:tc>
          <w:tcPr>
            <w:tcW w:w="5503" w:type="dxa"/>
            <w:gridSpan w:val="4"/>
            <w:tcBorders>
              <w:top w:val="nil"/>
              <w:bottom w:val="single" w:sz="4" w:space="0" w:color="auto"/>
            </w:tcBorders>
          </w:tcPr>
          <w:p w14:paraId="1BC9BC04" w14:textId="39AC9807" w:rsidR="00332F9F" w:rsidRDefault="00332F9F" w:rsidP="00332F9F">
            <w:pPr>
              <w:tabs>
                <w:tab w:val="center" w:pos="2547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094552916"/>
                <w:placeholder>
                  <w:docPart w:val="79B3B40CEBD549899BAE11DEBCD9977C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Ange utbildningsanordnare</w:t>
                </w:r>
              </w:sdtContent>
            </w:sdt>
            <w:r>
              <w:rPr>
                <w:sz w:val="28"/>
              </w:rPr>
              <w:tab/>
            </w:r>
          </w:p>
        </w:tc>
        <w:tc>
          <w:tcPr>
            <w:tcW w:w="3559" w:type="dxa"/>
            <w:gridSpan w:val="4"/>
            <w:tcBorders>
              <w:top w:val="nil"/>
              <w:bottom w:val="single" w:sz="4" w:space="0" w:color="auto"/>
            </w:tcBorders>
          </w:tcPr>
          <w:p w14:paraId="253E9B07" w14:textId="37939996" w:rsidR="00332F9F" w:rsidRDefault="007504E0" w:rsidP="00332F9F">
            <w:pPr>
              <w:tabs>
                <w:tab w:val="left" w:pos="1083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-1201006154"/>
                <w:placeholder>
                  <w:docPart w:val="FADE787F30D54451A2AE7AE467D56267"/>
                </w:placeholder>
                <w:showingPlcHdr/>
              </w:sdtPr>
              <w:sdtEndPr/>
              <w:sdtContent>
                <w:r w:rsidR="00332F9F">
                  <w:rPr>
                    <w:rStyle w:val="Platshllartext"/>
                  </w:rPr>
                  <w:t>Ange året provet genomfördes</w:t>
                </w:r>
              </w:sdtContent>
            </w:sdt>
            <w:r w:rsidR="00332F9F">
              <w:rPr>
                <w:sz w:val="28"/>
              </w:rPr>
              <w:tab/>
            </w:r>
          </w:p>
        </w:tc>
      </w:tr>
    </w:tbl>
    <w:p w14:paraId="6DC68763" w14:textId="77777777" w:rsidR="00725E66" w:rsidRDefault="00725E66" w:rsidP="00CB4EBA">
      <w:pPr>
        <w:rPr>
          <w:rFonts w:asciiTheme="majorHAnsi" w:hAnsiTheme="majorHAnsi"/>
          <w:sz w:val="24"/>
          <w:szCs w:val="24"/>
        </w:rPr>
      </w:pPr>
    </w:p>
    <w:p w14:paraId="60FACCCF" w14:textId="77777777" w:rsidR="00517F95" w:rsidRDefault="00517F95" w:rsidP="00517F95">
      <w:pPr>
        <w:pStyle w:val="Ingetavstnd"/>
      </w:pPr>
    </w:p>
    <w:p w14:paraId="55FA4759" w14:textId="25342983" w:rsidR="003D2F28" w:rsidRDefault="007D48FD" w:rsidP="00CB4EBA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23390" wp14:editId="14F30957">
                <wp:simplePos x="0" y="0"/>
                <wp:positionH relativeFrom="column">
                  <wp:posOffset>-2019</wp:posOffset>
                </wp:positionH>
                <wp:positionV relativeFrom="paragraph">
                  <wp:posOffset>64770</wp:posOffset>
                </wp:positionV>
                <wp:extent cx="771099" cy="163774"/>
                <wp:effectExtent l="0" t="0" r="10160" b="27305"/>
                <wp:wrapNone/>
                <wp:docPr id="4" name="Rektangel: ett klippt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9" cy="163774"/>
                        </a:xfrm>
                        <a:prstGeom prst="snip1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585CD" w14:textId="76D276D3" w:rsidR="003632CF" w:rsidRPr="00AD3318" w:rsidRDefault="003632CF" w:rsidP="003632CF">
                            <w:pPr>
                              <w:rPr>
                                <w:sz w:val="14"/>
                              </w:rPr>
                            </w:pPr>
                            <w:r w:rsidRPr="00AD3318">
                              <w:rPr>
                                <w:sz w:val="14"/>
                              </w:rPr>
                              <w:t>Tolkning</w:t>
                            </w:r>
                          </w:p>
                          <w:p w14:paraId="15DB0F7F" w14:textId="77777777" w:rsidR="003632CF" w:rsidRPr="003632CF" w:rsidRDefault="003632CF" w:rsidP="003632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3390" id="Rektangel: ett klippt hörn 4" o:spid="_x0000_s1026" style="position:absolute;margin-left:-.15pt;margin-top:5.1pt;width:60.7pt;height:1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1099,1637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" adj="-11796480,,5400" path="m,l743803,r27296,27296l771099,163774,,163774,,xe" fillcolor="white [3201]" strokecolor="black [3200]" strokeweight=".25pt">
                <v:stroke joinstyle="miter"/>
                <v:formulas/>
                <v:path arrowok="t" o:connecttype="custom" o:connectlocs="0,0;743803,0;771099,27296;771099,163774;0,163774;0,0" o:connectangles="0,0,0,0,0,0" textboxrect="0,0,771099,163774"/>
                <v:textbox inset=",0">
                  <w:txbxContent>
                    <w:p w14:paraId="50B585CD" w14:textId="76D276D3" w:rsidR="003632CF" w:rsidRPr="00AD3318" w:rsidRDefault="003632CF" w:rsidP="003632CF">
                      <w:pPr>
                        <w:rPr>
                          <w:sz w:val="14"/>
                        </w:rPr>
                      </w:pPr>
                      <w:r w:rsidRPr="00AD3318">
                        <w:rPr>
                          <w:sz w:val="14"/>
                        </w:rPr>
                        <w:t>Tolkning</w:t>
                      </w:r>
                    </w:p>
                    <w:p w14:paraId="15DB0F7F" w14:textId="77777777" w:rsidR="003632CF" w:rsidRPr="003632CF" w:rsidRDefault="003632CF" w:rsidP="003632CF"/>
                  </w:txbxContent>
                </v:textbox>
              </v:shape>
            </w:pict>
          </mc:Fallback>
        </mc:AlternateContent>
      </w:r>
      <w:r w:rsidR="00332F9F">
        <w:rPr>
          <w:rFonts w:asciiTheme="majorHAnsi" w:hAnsiTheme="maj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DE7B3C" wp14:editId="09A1B9F3">
                <wp:simplePos x="0" y="0"/>
                <wp:positionH relativeFrom="column">
                  <wp:posOffset>-1298</wp:posOffset>
                </wp:positionH>
                <wp:positionV relativeFrom="paragraph">
                  <wp:posOffset>229732</wp:posOffset>
                </wp:positionV>
                <wp:extent cx="5752465" cy="1280160"/>
                <wp:effectExtent l="0" t="0" r="19685" b="152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2CE9" id="Rektangel 7" o:spid="_x0000_s1026" style="position:absolute;margin-left:-.1pt;margin-top:18.1pt;width:452.95pt;height:100.8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" filled="f" strokecolor="black [3213]" strokeweight=".25pt"/>
            </w:pict>
          </mc:Fallback>
        </mc:AlternateContent>
      </w:r>
    </w:p>
    <w:p w14:paraId="578D0877" w14:textId="28130808" w:rsidR="00C000C9" w:rsidRPr="00621D00" w:rsidRDefault="00BE5645" w:rsidP="004B0BB2">
      <w:pPr>
        <w:pStyle w:val="Ingetavstnd"/>
        <w:ind w:left="142"/>
      </w:pPr>
      <w:r>
        <w:t>Mina</w:t>
      </w:r>
      <w:r w:rsidR="00C000C9">
        <w:t xml:space="preserve"> huvudsakliga uppdragsgivare/arbetsgivare</w:t>
      </w:r>
      <w:r>
        <w:t xml:space="preserve"> är</w:t>
      </w:r>
      <w:r w:rsidR="00C000C9">
        <w:t>:</w:t>
      </w:r>
    </w:p>
    <w:p w14:paraId="588A8F6D" w14:textId="3C1F4135" w:rsidR="00C000C9" w:rsidRDefault="007504E0" w:rsidP="004B0BB2">
      <w:pPr>
        <w:pStyle w:val="Ingetavstnd"/>
        <w:ind w:left="142"/>
      </w:pPr>
      <w:sdt>
        <w:sdtPr>
          <w:id w:val="123682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04">
            <w:rPr>
              <w:rFonts w:ascii="MS Gothic" w:eastAsia="MS Gothic" w:hAnsi="MS Gothic" w:hint="eastAsia"/>
            </w:rPr>
            <w:t>☐</w:t>
          </w:r>
        </w:sdtContent>
      </w:sdt>
      <w:r w:rsidR="00C000C9" w:rsidRPr="00621D00">
        <w:t xml:space="preserve"> </w:t>
      </w:r>
      <w:r w:rsidR="00C000C9">
        <w:t>Transvoice</w:t>
      </w:r>
      <w:r w:rsidR="00C000C9">
        <w:tab/>
      </w:r>
      <w:sdt>
        <w:sdtPr>
          <w:id w:val="-31533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>
            <w:rPr>
              <w:rFonts w:ascii="MS Gothic" w:eastAsia="MS Gothic" w:hAnsi="MS Gothic" w:hint="eastAsia"/>
            </w:rPr>
            <w:t>☐</w:t>
          </w:r>
        </w:sdtContent>
      </w:sdt>
      <w:r w:rsidR="00C000C9">
        <w:t xml:space="preserve"> Semantix</w:t>
      </w:r>
    </w:p>
    <w:tbl>
      <w:tblPr>
        <w:tblStyle w:val="Tabellrutnt"/>
        <w:tblpPr w:leftFromText="141" w:rightFromText="141" w:vertAnchor="text" w:horzAnchor="page" w:tblpX="5385" w:tblpY="-28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4D254B" w:rsidRPr="004D254B" w14:paraId="71CDB582" w14:textId="77777777" w:rsidTr="004D254B">
        <w:sdt>
          <w:sdtPr>
            <w:id w:val="-546988130"/>
            <w:placeholder>
              <w:docPart w:val="92C42787747348FB9BEE799D82D4DEA5"/>
            </w:placeholder>
            <w:showingPlcHdr/>
          </w:sdtPr>
          <w:sdtEndPr/>
          <w:sdtContent>
            <w:tc>
              <w:tcPr>
                <w:tcW w:w="4535" w:type="dxa"/>
              </w:tcPr>
              <w:p w14:paraId="687BD600" w14:textId="7091AFFD" w:rsidR="004D254B" w:rsidRPr="004D254B" w:rsidRDefault="004D254B" w:rsidP="004B0BB2">
                <w:pPr>
                  <w:pStyle w:val="Ingetavstnd"/>
                  <w:ind w:left="142"/>
                </w:pPr>
                <w:r>
                  <w:rPr>
                    <w:rStyle w:val="Platshllartext"/>
                  </w:rPr>
                  <w:t>Ange övriga här</w:t>
                </w:r>
              </w:p>
            </w:tc>
          </w:sdtContent>
        </w:sdt>
      </w:tr>
    </w:tbl>
    <w:p w14:paraId="1BEFED36" w14:textId="76C7B18C" w:rsidR="004D254B" w:rsidRDefault="007504E0" w:rsidP="004B0BB2">
      <w:pPr>
        <w:pStyle w:val="Ingetavstnd"/>
        <w:ind w:left="142"/>
      </w:pPr>
      <w:sdt>
        <w:sdtPr>
          <w:id w:val="117090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54B">
            <w:rPr>
              <w:rFonts w:ascii="MS Gothic" w:eastAsia="MS Gothic" w:hAnsi="MS Gothic" w:hint="eastAsia"/>
            </w:rPr>
            <w:t>☐</w:t>
          </w:r>
        </w:sdtContent>
      </w:sdt>
      <w:r w:rsidR="00C000C9" w:rsidRPr="00621D00">
        <w:t xml:space="preserve"> </w:t>
      </w:r>
      <w:r w:rsidR="00C000C9">
        <w:t>Språkservice</w:t>
      </w:r>
      <w:r w:rsidR="00C000C9" w:rsidRPr="007D666A">
        <w:t xml:space="preserve"> </w:t>
      </w:r>
      <w:r w:rsidR="00C000C9">
        <w:tab/>
      </w:r>
      <w:sdt>
        <w:sdtPr>
          <w:id w:val="-198884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>
            <w:rPr>
              <w:rFonts w:ascii="MS Gothic" w:eastAsia="MS Gothic" w:hAnsi="MS Gothic" w:hint="eastAsia"/>
            </w:rPr>
            <w:t>☐</w:t>
          </w:r>
        </w:sdtContent>
      </w:sdt>
      <w:r w:rsidR="00C000C9" w:rsidRPr="00621D00">
        <w:t xml:space="preserve"> </w:t>
      </w:r>
      <w:r w:rsidR="00C000C9">
        <w:t>Övriga:</w:t>
      </w:r>
      <w:r w:rsidR="004D254B">
        <w:t xml:space="preserve"> </w:t>
      </w:r>
      <w:r w:rsidR="004D254B">
        <w:tab/>
      </w:r>
    </w:p>
    <w:p w14:paraId="62564A45" w14:textId="3F4E7CD6" w:rsidR="00C000C9" w:rsidRDefault="00BE5645" w:rsidP="004B0BB2">
      <w:pPr>
        <w:pStyle w:val="Ingetavstnd"/>
        <w:ind w:left="142"/>
      </w:pPr>
      <w:r>
        <w:t>Jag tolkar</w:t>
      </w:r>
      <w:r w:rsidR="00C000C9">
        <w:t xml:space="preserve"> till största del med:</w:t>
      </w:r>
    </w:p>
    <w:p w14:paraId="7F7E165D" w14:textId="40F91102" w:rsidR="004D254B" w:rsidRDefault="007504E0" w:rsidP="004B0BB2">
      <w:pPr>
        <w:ind w:left="142"/>
      </w:pPr>
      <w:sdt>
        <w:sdtPr>
          <w:id w:val="6194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>
            <w:rPr>
              <w:rFonts w:ascii="MS Gothic" w:eastAsia="MS Gothic" w:hAnsi="MS Gothic" w:hint="eastAsia"/>
            </w:rPr>
            <w:t>☐</w:t>
          </w:r>
        </w:sdtContent>
      </w:sdt>
      <w:r w:rsidR="00C000C9" w:rsidRPr="00621D00">
        <w:t xml:space="preserve"> </w:t>
      </w:r>
      <w:r w:rsidR="00C000C9">
        <w:t>Telefontolkning</w:t>
      </w:r>
      <w:r w:rsidR="00C000C9">
        <w:tab/>
      </w:r>
      <w:sdt>
        <w:sdtPr>
          <w:id w:val="-6395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C9" w:rsidRPr="00621D00">
            <w:rPr>
              <w:rFonts w:ascii="Segoe UI Symbol" w:hAnsi="Segoe UI Symbol" w:cs="Segoe UI Symbol"/>
            </w:rPr>
            <w:t>☐</w:t>
          </w:r>
        </w:sdtContent>
      </w:sdt>
      <w:r w:rsidR="00C000C9" w:rsidRPr="00621D00">
        <w:t xml:space="preserve"> </w:t>
      </w:r>
      <w:r w:rsidR="00C000C9">
        <w:t>Platstolkning</w:t>
      </w:r>
    </w:p>
    <w:p w14:paraId="51CA8ED4" w14:textId="6021D96D" w:rsidR="004D254B" w:rsidRDefault="003632CF" w:rsidP="00C000C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7CE71" wp14:editId="2C56E1DF">
                <wp:simplePos x="0" y="0"/>
                <wp:positionH relativeFrom="column">
                  <wp:posOffset>0</wp:posOffset>
                </wp:positionH>
                <wp:positionV relativeFrom="paragraph">
                  <wp:posOffset>130024</wp:posOffset>
                </wp:positionV>
                <wp:extent cx="771099" cy="163774"/>
                <wp:effectExtent l="0" t="0" r="10160" b="27305"/>
                <wp:wrapNone/>
                <wp:docPr id="5" name="Rektangel: ett klippt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9" cy="163774"/>
                        </a:xfrm>
                        <a:prstGeom prst="snip1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BC9A2" w14:textId="6D406573" w:rsidR="003632CF" w:rsidRPr="00AD3318" w:rsidRDefault="003632CF" w:rsidP="003632CF">
                            <w:pPr>
                              <w:rPr>
                                <w:sz w:val="14"/>
                              </w:rPr>
                            </w:pPr>
                            <w:r w:rsidRPr="00AD3318">
                              <w:rPr>
                                <w:sz w:val="14"/>
                              </w:rPr>
                              <w:t>Dokument</w:t>
                            </w:r>
                          </w:p>
                          <w:p w14:paraId="5EF30B3D" w14:textId="77777777" w:rsidR="003632CF" w:rsidRPr="003632CF" w:rsidRDefault="003632CF" w:rsidP="003632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CE71" id="Rektangel: ett klippt hörn 5" o:spid="_x0000_s1027" style="position:absolute;margin-left:0;margin-top:10.25pt;width:60.7pt;height:1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1099,1637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" adj="-11796480,,5400" path="m,l743803,r27296,27296l771099,163774,,163774,,xe" fillcolor="white [3201]" strokecolor="black [3200]" strokeweight=".25pt">
                <v:stroke joinstyle="miter"/>
                <v:formulas/>
                <v:path arrowok="t" o:connecttype="custom" o:connectlocs="0,0;743803,0;771099,27296;771099,163774;0,163774;0,0" o:connectangles="0,0,0,0,0,0" textboxrect="0,0,771099,163774"/>
                <v:textbox inset=",0">
                  <w:txbxContent>
                    <w:p w14:paraId="237BC9A2" w14:textId="6D406573" w:rsidR="003632CF" w:rsidRPr="00AD3318" w:rsidRDefault="003632CF" w:rsidP="003632CF">
                      <w:pPr>
                        <w:rPr>
                          <w:sz w:val="14"/>
                        </w:rPr>
                      </w:pPr>
                      <w:r w:rsidRPr="00AD3318">
                        <w:rPr>
                          <w:sz w:val="14"/>
                        </w:rPr>
                        <w:t>Dokument</w:t>
                      </w:r>
                    </w:p>
                    <w:p w14:paraId="5EF30B3D" w14:textId="77777777" w:rsidR="003632CF" w:rsidRPr="003632CF" w:rsidRDefault="003632CF" w:rsidP="003632CF"/>
                  </w:txbxContent>
                </v:textbox>
              </v:shape>
            </w:pict>
          </mc:Fallback>
        </mc:AlternateContent>
      </w:r>
    </w:p>
    <w:p w14:paraId="62D63AD9" w14:textId="3CA9D851" w:rsidR="004D254B" w:rsidRPr="007D666A" w:rsidRDefault="00725E66" w:rsidP="00DD517C">
      <w:pPr>
        <w:pStyle w:val="Ingetavstnd"/>
        <w:ind w:left="142"/>
      </w:pPr>
      <w:r>
        <w:rPr>
          <w:rFonts w:asciiTheme="majorHAnsi" w:hAnsiTheme="maj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ADECA2" wp14:editId="5ABFFB0D">
                <wp:simplePos x="0" y="0"/>
                <wp:positionH relativeFrom="column">
                  <wp:posOffset>0</wp:posOffset>
                </wp:positionH>
                <wp:positionV relativeFrom="paragraph">
                  <wp:posOffset>7156</wp:posOffset>
                </wp:positionV>
                <wp:extent cx="5752465" cy="1234952"/>
                <wp:effectExtent l="0" t="0" r="19685" b="228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12349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D2F52" id="Rektangel 3" o:spid="_x0000_s1026" style="position:absolute;margin-left:0;margin-top:.55pt;width:452.95pt;height:97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" filled="f" strokecolor="black [3213]" strokeweight=".25pt"/>
            </w:pict>
          </mc:Fallback>
        </mc:AlternateContent>
      </w:r>
      <w:r w:rsidR="004D254B" w:rsidRPr="007D666A">
        <w:t xml:space="preserve">Jag bifogar följande </w:t>
      </w:r>
      <w:r w:rsidR="004D254B" w:rsidRPr="00C60470">
        <w:rPr>
          <w:b/>
          <w:u w:val="thick"/>
        </w:rPr>
        <w:t>obligatoriska</w:t>
      </w:r>
      <w:r w:rsidR="004D254B" w:rsidRPr="007D666A">
        <w:t xml:space="preserve"> dokument</w:t>
      </w:r>
      <w:r w:rsidR="003D48E5">
        <w:t>, utländska betyg ska vara validerade</w:t>
      </w:r>
      <w:r w:rsidR="004D254B" w:rsidRPr="007D666A">
        <w:t>:</w:t>
      </w:r>
    </w:p>
    <w:p w14:paraId="4F9C7CE2" w14:textId="6A80CF55" w:rsidR="004D254B" w:rsidRDefault="007504E0" w:rsidP="003D48E5">
      <w:pPr>
        <w:pStyle w:val="Ingetavstnd"/>
        <w:ind w:left="3544" w:hanging="3402"/>
      </w:pPr>
      <w:sdt>
        <w:sdtPr>
          <w:id w:val="-74272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>
            <w:rPr>
              <w:rFonts w:ascii="MS Gothic" w:eastAsia="MS Gothic" w:hAnsi="MS Gothic" w:hint="eastAsia"/>
            </w:rPr>
            <w:t>☐</w:t>
          </w:r>
        </w:sdtContent>
      </w:sdt>
      <w:r w:rsidR="004D254B" w:rsidRPr="00621D00">
        <w:t xml:space="preserve"> </w:t>
      </w:r>
      <w:r w:rsidR="003D48E5">
        <w:t>Betyg</w:t>
      </w:r>
      <w:r w:rsidR="004D254B" w:rsidRPr="00621D00">
        <w:t xml:space="preserve"> från 3-årigt gymnasium</w:t>
      </w:r>
      <w:r w:rsidR="004D254B" w:rsidRPr="00621D00">
        <w:tab/>
      </w:r>
      <w:sdt>
        <w:sdtPr>
          <w:id w:val="-171095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E5">
            <w:rPr>
              <w:rFonts w:ascii="MS Gothic" w:eastAsia="MS Gothic" w:hAnsi="MS Gothic" w:hint="eastAsia"/>
            </w:rPr>
            <w:t>☐</w:t>
          </w:r>
        </w:sdtContent>
      </w:sdt>
      <w:r w:rsidR="004D254B">
        <w:t xml:space="preserve"> </w:t>
      </w:r>
      <w:bookmarkStart w:id="1" w:name="_Hlk487699490"/>
      <w:r w:rsidR="004D254B">
        <w:t xml:space="preserve">Godkänt betyg </w:t>
      </w:r>
      <w:r w:rsidR="003D48E5">
        <w:t>i s</w:t>
      </w:r>
      <w:r w:rsidR="004D254B">
        <w:t>venska</w:t>
      </w:r>
      <w:r w:rsidR="00B574B0">
        <w:t xml:space="preserve"> (S</w:t>
      </w:r>
      <w:r w:rsidR="00C578A0">
        <w:t>V</w:t>
      </w:r>
      <w:r w:rsidR="00B574B0">
        <w:t>2/S</w:t>
      </w:r>
      <w:r w:rsidR="00C578A0">
        <w:t>V</w:t>
      </w:r>
      <w:r w:rsidR="00B574B0">
        <w:t>B/S</w:t>
      </w:r>
      <w:r w:rsidR="00C578A0">
        <w:t>VA</w:t>
      </w:r>
      <w:r w:rsidR="00B574B0">
        <w:t>2</w:t>
      </w:r>
      <w:r w:rsidR="003D48E5">
        <w:t>)</w:t>
      </w:r>
      <w:bookmarkEnd w:id="1"/>
    </w:p>
    <w:p w14:paraId="416FD314" w14:textId="73728F0F" w:rsidR="004D254B" w:rsidRDefault="004D254B" w:rsidP="00DD517C">
      <w:pPr>
        <w:pStyle w:val="Ingetavstnd"/>
        <w:ind w:left="142"/>
      </w:pPr>
    </w:p>
    <w:p w14:paraId="7A016C18" w14:textId="51908D56" w:rsidR="004D254B" w:rsidRDefault="004D254B" w:rsidP="00DD517C">
      <w:pPr>
        <w:pStyle w:val="Ingetavstnd"/>
        <w:ind w:left="142"/>
      </w:pPr>
      <w:r>
        <w:t>Jag bifogar följande meriterande dokument:</w:t>
      </w:r>
    </w:p>
    <w:p w14:paraId="239CE003" w14:textId="5B0FC9C7" w:rsidR="004D254B" w:rsidRDefault="007504E0" w:rsidP="00DD517C">
      <w:pPr>
        <w:pStyle w:val="Ingetavstnd"/>
        <w:ind w:left="142"/>
      </w:pPr>
      <w:sdt>
        <w:sdtPr>
          <w:id w:val="168625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>
            <w:rPr>
              <w:rFonts w:ascii="MS Gothic" w:eastAsia="MS Gothic" w:hAnsi="MS Gothic" w:hint="eastAsia"/>
            </w:rPr>
            <w:t>☐</w:t>
          </w:r>
        </w:sdtContent>
      </w:sdt>
      <w:r w:rsidR="004D254B" w:rsidRPr="00621D00">
        <w:t xml:space="preserve"> Intyg från </w:t>
      </w:r>
      <w:r w:rsidR="004D254B">
        <w:t>uppdragsgivare/arbetsgivare som styrker min roll som yrkesverksam tolk</w:t>
      </w:r>
    </w:p>
    <w:p w14:paraId="544AA057" w14:textId="58E4470B" w:rsidR="004D254B" w:rsidRPr="00621D00" w:rsidRDefault="007504E0" w:rsidP="00DD517C">
      <w:pPr>
        <w:pStyle w:val="Ingetavstnd"/>
        <w:ind w:left="142"/>
      </w:pPr>
      <w:sdt>
        <w:sdtPr>
          <w:id w:val="-17711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>
            <w:rPr>
              <w:rFonts w:ascii="MS Gothic" w:eastAsia="MS Gothic" w:hAnsi="MS Gothic" w:hint="eastAsia"/>
            </w:rPr>
            <w:t>☐</w:t>
          </w:r>
        </w:sdtContent>
      </w:sdt>
      <w:r w:rsidR="004D254B" w:rsidRPr="00621D00">
        <w:t xml:space="preserve"> Intyg från </w:t>
      </w:r>
      <w:r w:rsidR="00C60470">
        <w:t>fullföljda</w:t>
      </w:r>
      <w:r w:rsidR="004D254B">
        <w:t xml:space="preserve"> utbildningar/kurser inom tolkyrket</w:t>
      </w:r>
    </w:p>
    <w:p w14:paraId="1116A007" w14:textId="6535FDDA" w:rsidR="006B2339" w:rsidRDefault="006B2339" w:rsidP="00C000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sectPr w:rsidR="006B2339" w:rsidSect="00FF26B6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A743" w14:textId="77777777" w:rsidR="00704FE2" w:rsidRDefault="00704FE2" w:rsidP="0014210B">
      <w:pPr>
        <w:spacing w:after="0" w:line="240" w:lineRule="auto"/>
      </w:pPr>
      <w:r>
        <w:separator/>
      </w:r>
    </w:p>
  </w:endnote>
  <w:endnote w:type="continuationSeparator" w:id="0">
    <w:p w14:paraId="5BFFEDC7" w14:textId="77777777" w:rsidR="00704FE2" w:rsidRDefault="00704FE2" w:rsidP="0014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7C81" w14:textId="32AD3AD8" w:rsidR="009D191B" w:rsidRPr="00411996" w:rsidRDefault="009D191B" w:rsidP="009D191B">
    <w:pPr>
      <w:pStyle w:val="Sidfot"/>
      <w:rPr>
        <w:sz w:val="10"/>
      </w:rPr>
    </w:pPr>
    <w:r w:rsidRPr="00411996">
      <w:rPr>
        <w:sz w:val="10"/>
      </w:rPr>
      <w:t>Utvecklad av Daniel Tretinjak</w:t>
    </w:r>
  </w:p>
  <w:p w14:paraId="30AA7BBD" w14:textId="4E8E49C3" w:rsidR="009D191B" w:rsidRDefault="009D191B" w:rsidP="009D191B">
    <w:pPr>
      <w:pStyle w:val="Sidfot"/>
    </w:pPr>
    <w:r w:rsidRPr="00411996">
      <w:rPr>
        <w:sz w:val="10"/>
      </w:rPr>
      <w:t>Version 20</w:t>
    </w:r>
    <w:r w:rsidR="006523FC">
      <w:rPr>
        <w:sz w:val="10"/>
      </w:rPr>
      <w:t>20</w:t>
    </w:r>
    <w:r>
      <w:rPr>
        <w:sz w:val="10"/>
      </w:rPr>
      <w:t>web</w:t>
    </w:r>
    <w:r w:rsidR="00F529EE">
      <w:rPr>
        <w:sz w:val="10"/>
      </w:rPr>
      <w:t>KR</w:t>
    </w:r>
    <w:r>
      <w:rPr>
        <w:sz w:val="10"/>
      </w:rPr>
      <w:t xml:space="preserve"> 1.0</w:t>
    </w:r>
  </w:p>
  <w:p w14:paraId="5E19717C" w14:textId="77777777" w:rsidR="009D191B" w:rsidRDefault="009D19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FE01" w14:textId="77777777" w:rsidR="00704FE2" w:rsidRDefault="00704FE2" w:rsidP="0014210B">
      <w:pPr>
        <w:spacing w:after="0" w:line="240" w:lineRule="auto"/>
      </w:pPr>
      <w:r>
        <w:separator/>
      </w:r>
    </w:p>
  </w:footnote>
  <w:footnote w:type="continuationSeparator" w:id="0">
    <w:p w14:paraId="17EE99AE" w14:textId="77777777" w:rsidR="00704FE2" w:rsidRDefault="00704FE2" w:rsidP="0014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A977" w14:textId="77777777" w:rsidR="001C6D72" w:rsidRDefault="001C6D72">
    <w:pPr>
      <w:pStyle w:val="Sidhuvud"/>
    </w:pPr>
    <w:r>
      <w:rPr>
        <w:noProof/>
        <w:lang w:eastAsia="sv-SE"/>
      </w:rPr>
      <w:drawing>
        <wp:inline distT="0" distB="0" distL="0" distR="0" wp14:anchorId="704B704C" wp14:editId="19200EB8">
          <wp:extent cx="3257550" cy="390525"/>
          <wp:effectExtent l="0" t="0" r="0" b="9525"/>
          <wp:docPr id="12" name="Bildobjekt 12" descr="FUlogokursvL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ogokursvL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2B0"/>
    <w:multiLevelType w:val="hybridMultilevel"/>
    <w:tmpl w:val="23A842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399"/>
    <w:multiLevelType w:val="hybridMultilevel"/>
    <w:tmpl w:val="499AE592"/>
    <w:lvl w:ilvl="0" w:tplc="041625BC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0DCB"/>
    <w:multiLevelType w:val="hybridMultilevel"/>
    <w:tmpl w:val="C09C91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3B31"/>
    <w:multiLevelType w:val="hybridMultilevel"/>
    <w:tmpl w:val="29BC7B46"/>
    <w:lvl w:ilvl="0" w:tplc="041625BC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6A38"/>
    <w:multiLevelType w:val="hybridMultilevel"/>
    <w:tmpl w:val="7EF27F22"/>
    <w:lvl w:ilvl="0" w:tplc="041625BC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7BD7"/>
    <w:multiLevelType w:val="hybridMultilevel"/>
    <w:tmpl w:val="7DB4E4F0"/>
    <w:lvl w:ilvl="0" w:tplc="041625BC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54B9"/>
    <w:multiLevelType w:val="hybridMultilevel"/>
    <w:tmpl w:val="62585F7C"/>
    <w:lvl w:ilvl="0" w:tplc="FDF2D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D7F63"/>
    <w:multiLevelType w:val="hybridMultilevel"/>
    <w:tmpl w:val="B3565CD0"/>
    <w:lvl w:ilvl="0" w:tplc="FDF2D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F351D"/>
    <w:multiLevelType w:val="hybridMultilevel"/>
    <w:tmpl w:val="AAA87AAC"/>
    <w:lvl w:ilvl="0" w:tplc="7324876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B4"/>
    <w:rsid w:val="00077DF2"/>
    <w:rsid w:val="00081BB5"/>
    <w:rsid w:val="00091A2C"/>
    <w:rsid w:val="000A771D"/>
    <w:rsid w:val="000D45B4"/>
    <w:rsid w:val="0014210B"/>
    <w:rsid w:val="001433A8"/>
    <w:rsid w:val="001439FF"/>
    <w:rsid w:val="00144F05"/>
    <w:rsid w:val="001817B4"/>
    <w:rsid w:val="001B08EA"/>
    <w:rsid w:val="001B5396"/>
    <w:rsid w:val="001C6D72"/>
    <w:rsid w:val="002435AF"/>
    <w:rsid w:val="00252489"/>
    <w:rsid w:val="002917A3"/>
    <w:rsid w:val="002B313D"/>
    <w:rsid w:val="002B4033"/>
    <w:rsid w:val="002F1ACE"/>
    <w:rsid w:val="002F6338"/>
    <w:rsid w:val="0031032C"/>
    <w:rsid w:val="00311958"/>
    <w:rsid w:val="00332F9F"/>
    <w:rsid w:val="0033737F"/>
    <w:rsid w:val="00361613"/>
    <w:rsid w:val="003632CF"/>
    <w:rsid w:val="003D2F28"/>
    <w:rsid w:val="003D48E5"/>
    <w:rsid w:val="003D639B"/>
    <w:rsid w:val="003F7BA2"/>
    <w:rsid w:val="0042379C"/>
    <w:rsid w:val="00466E32"/>
    <w:rsid w:val="00490358"/>
    <w:rsid w:val="00491EA2"/>
    <w:rsid w:val="004B0BB2"/>
    <w:rsid w:val="004B3796"/>
    <w:rsid w:val="004C7104"/>
    <w:rsid w:val="004D254B"/>
    <w:rsid w:val="00514DF9"/>
    <w:rsid w:val="00517F95"/>
    <w:rsid w:val="00533900"/>
    <w:rsid w:val="00536223"/>
    <w:rsid w:val="005A1F54"/>
    <w:rsid w:val="005D39B3"/>
    <w:rsid w:val="00621D00"/>
    <w:rsid w:val="006263DC"/>
    <w:rsid w:val="00646270"/>
    <w:rsid w:val="006523FC"/>
    <w:rsid w:val="00695547"/>
    <w:rsid w:val="00697050"/>
    <w:rsid w:val="006B2339"/>
    <w:rsid w:val="006B4854"/>
    <w:rsid w:val="006C1BD7"/>
    <w:rsid w:val="006D7914"/>
    <w:rsid w:val="006E4F2A"/>
    <w:rsid w:val="006E5461"/>
    <w:rsid w:val="00704FE2"/>
    <w:rsid w:val="007151C3"/>
    <w:rsid w:val="00725E66"/>
    <w:rsid w:val="007504E0"/>
    <w:rsid w:val="007C23D5"/>
    <w:rsid w:val="007D48FD"/>
    <w:rsid w:val="007D666A"/>
    <w:rsid w:val="008008C8"/>
    <w:rsid w:val="0087724D"/>
    <w:rsid w:val="0089112C"/>
    <w:rsid w:val="00920ED3"/>
    <w:rsid w:val="0092552C"/>
    <w:rsid w:val="009440C2"/>
    <w:rsid w:val="00986430"/>
    <w:rsid w:val="009879CC"/>
    <w:rsid w:val="009A5903"/>
    <w:rsid w:val="009C78F5"/>
    <w:rsid w:val="009D191B"/>
    <w:rsid w:val="009F48B1"/>
    <w:rsid w:val="009F56EF"/>
    <w:rsid w:val="00A0002B"/>
    <w:rsid w:val="00A00958"/>
    <w:rsid w:val="00A07BFD"/>
    <w:rsid w:val="00AA1994"/>
    <w:rsid w:val="00AC777C"/>
    <w:rsid w:val="00AD3318"/>
    <w:rsid w:val="00AD4875"/>
    <w:rsid w:val="00AE6CCE"/>
    <w:rsid w:val="00AE77CA"/>
    <w:rsid w:val="00B05437"/>
    <w:rsid w:val="00B15EC2"/>
    <w:rsid w:val="00B173A7"/>
    <w:rsid w:val="00B574B0"/>
    <w:rsid w:val="00B73840"/>
    <w:rsid w:val="00B73EDE"/>
    <w:rsid w:val="00B75DDC"/>
    <w:rsid w:val="00B87147"/>
    <w:rsid w:val="00BA09E6"/>
    <w:rsid w:val="00BC09E5"/>
    <w:rsid w:val="00BE5645"/>
    <w:rsid w:val="00C000C9"/>
    <w:rsid w:val="00C1245D"/>
    <w:rsid w:val="00C277BD"/>
    <w:rsid w:val="00C56BD5"/>
    <w:rsid w:val="00C578A0"/>
    <w:rsid w:val="00C60470"/>
    <w:rsid w:val="00C62DA6"/>
    <w:rsid w:val="00C762E0"/>
    <w:rsid w:val="00C9728B"/>
    <w:rsid w:val="00CB4EBA"/>
    <w:rsid w:val="00CD0179"/>
    <w:rsid w:val="00D16513"/>
    <w:rsid w:val="00D32EDF"/>
    <w:rsid w:val="00D42D07"/>
    <w:rsid w:val="00D75D4D"/>
    <w:rsid w:val="00DB2B2F"/>
    <w:rsid w:val="00DB426D"/>
    <w:rsid w:val="00DB7D2A"/>
    <w:rsid w:val="00DC1565"/>
    <w:rsid w:val="00DC3E3E"/>
    <w:rsid w:val="00DD517C"/>
    <w:rsid w:val="00DD7BEB"/>
    <w:rsid w:val="00E17E72"/>
    <w:rsid w:val="00E2580A"/>
    <w:rsid w:val="00E327A7"/>
    <w:rsid w:val="00E522C5"/>
    <w:rsid w:val="00E56A41"/>
    <w:rsid w:val="00E85F4A"/>
    <w:rsid w:val="00EB1402"/>
    <w:rsid w:val="00EB7CAE"/>
    <w:rsid w:val="00EE788E"/>
    <w:rsid w:val="00F44C1F"/>
    <w:rsid w:val="00F51F3F"/>
    <w:rsid w:val="00F529EE"/>
    <w:rsid w:val="00F75758"/>
    <w:rsid w:val="00F905EA"/>
    <w:rsid w:val="00F92B14"/>
    <w:rsid w:val="00FA45C4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236A7E"/>
  <w15:docId w15:val="{FDF731E7-5EFF-4247-8FB5-8852F94D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5B4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1AC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4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210B"/>
  </w:style>
  <w:style w:type="paragraph" w:styleId="Sidfot">
    <w:name w:val="footer"/>
    <w:basedOn w:val="Normal"/>
    <w:link w:val="SidfotChar"/>
    <w:uiPriority w:val="99"/>
    <w:unhideWhenUsed/>
    <w:rsid w:val="0014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210B"/>
  </w:style>
  <w:style w:type="paragraph" w:styleId="Liststycke">
    <w:name w:val="List Paragraph"/>
    <w:basedOn w:val="Normal"/>
    <w:uiPriority w:val="34"/>
    <w:qFormat/>
    <w:rsid w:val="00514DF9"/>
    <w:pPr>
      <w:spacing w:after="200" w:line="276" w:lineRule="auto"/>
      <w:ind w:left="720"/>
      <w:contextualSpacing/>
    </w:pPr>
  </w:style>
  <w:style w:type="table" w:styleId="Tabellrutnt">
    <w:name w:val="Table Grid"/>
    <w:basedOn w:val="Normaltabell"/>
    <w:uiPriority w:val="39"/>
    <w:rsid w:val="000D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D45B4"/>
    <w:rPr>
      <w:color w:val="808080"/>
    </w:rPr>
  </w:style>
  <w:style w:type="paragraph" w:styleId="Ingetavstnd">
    <w:name w:val="No Spacing"/>
    <w:uiPriority w:val="1"/>
    <w:qFormat/>
    <w:rsid w:val="003D2F2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D3318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D3318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F7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lk.eskilstuna@folkuniversitetet.s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Local\Temp\wordmall_fulund_logotyp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C42787747348FB9BEE799D82D4D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501AC-D9A9-4D27-8BAC-D941A85C5921}"/>
      </w:docPartPr>
      <w:docPartBody>
        <w:p w:rsidR="004B3850" w:rsidRDefault="00DB07FD" w:rsidP="00DB07FD">
          <w:pPr>
            <w:pStyle w:val="92C42787747348FB9BEE799D82D4DEA511"/>
          </w:pPr>
          <w:r>
            <w:rPr>
              <w:rStyle w:val="Platshllartext"/>
            </w:rPr>
            <w:t>Ange övriga här</w:t>
          </w:r>
        </w:p>
      </w:docPartBody>
    </w:docPart>
    <w:docPart>
      <w:docPartPr>
        <w:name w:val="3F37C4AD54C94730A9A151D1FBF44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DA698-6614-43F0-B7EE-D161340B35D3}"/>
      </w:docPartPr>
      <w:docPartBody>
        <w:p w:rsidR="004B3850" w:rsidRDefault="00DB07FD" w:rsidP="00DB07FD">
          <w:pPr>
            <w:pStyle w:val="3F37C4AD54C94730A9A151D1FBF44D4B7"/>
          </w:pPr>
          <w:r>
            <w:rPr>
              <w:rStyle w:val="Platshllartext"/>
            </w:rPr>
            <w:t>Fyll i Ert namn</w:t>
          </w:r>
        </w:p>
      </w:docPartBody>
    </w:docPart>
    <w:docPart>
      <w:docPartPr>
        <w:name w:val="6B066A8C137E463ABF47F795F990E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18A91-F0F6-492E-8F13-6FF8F6B4C554}"/>
      </w:docPartPr>
      <w:docPartBody>
        <w:p w:rsidR="004B3850" w:rsidRDefault="00DB07FD" w:rsidP="00DB07FD">
          <w:pPr>
            <w:pStyle w:val="6B066A8C137E463ABF47F795F990E14C7"/>
          </w:pPr>
          <w:r>
            <w:rPr>
              <w:rStyle w:val="Platshllartext"/>
            </w:rPr>
            <w:t>YYYYMMDD-XXXX</w:t>
          </w:r>
        </w:p>
      </w:docPartBody>
    </w:docPart>
    <w:docPart>
      <w:docPartPr>
        <w:name w:val="F3F3578FA97E4E2B8B7541D5ADC01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CF8B1-B03F-4B77-A150-6025A847333D}"/>
      </w:docPartPr>
      <w:docPartBody>
        <w:p w:rsidR="004B3850" w:rsidRDefault="00DB07FD" w:rsidP="00DB07FD">
          <w:pPr>
            <w:pStyle w:val="F3F3578FA97E4E2B8B7541D5ADC01E307"/>
          </w:pPr>
          <w:r>
            <w:rPr>
              <w:rStyle w:val="Platshllartext"/>
            </w:rPr>
            <w:t>XXX XX</w:t>
          </w:r>
        </w:p>
      </w:docPartBody>
    </w:docPart>
    <w:docPart>
      <w:docPartPr>
        <w:name w:val="6C52B74CA7A74C41AC9ABE28AA9D3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E9466-8642-4DCA-9847-75941EC20D78}"/>
      </w:docPartPr>
      <w:docPartBody>
        <w:p w:rsidR="00A51135" w:rsidRDefault="00DB07FD" w:rsidP="00DB07FD">
          <w:pPr>
            <w:pStyle w:val="6C52B74CA7A74C41AC9ABE28AA9D3B8B6"/>
          </w:pPr>
          <w:r>
            <w:rPr>
              <w:rStyle w:val="Platshllartext"/>
            </w:rPr>
            <w:t>Fyll i Er adress</w:t>
          </w:r>
        </w:p>
      </w:docPartBody>
    </w:docPart>
    <w:docPart>
      <w:docPartPr>
        <w:name w:val="F0445033A8374EA9B059D97E94FC7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55289-2C52-49FA-96FE-4E7361293689}"/>
      </w:docPartPr>
      <w:docPartBody>
        <w:p w:rsidR="0084693A" w:rsidRDefault="00DB07FD" w:rsidP="00DB07FD">
          <w:pPr>
            <w:pStyle w:val="F0445033A8374EA9B059D97E94FC7B6A3"/>
          </w:pPr>
          <w:r>
            <w:rPr>
              <w:rStyle w:val="Platshllartext"/>
            </w:rPr>
            <w:t>Fyll i eventuell C/O</w:t>
          </w:r>
        </w:p>
      </w:docPartBody>
    </w:docPart>
    <w:docPart>
      <w:docPartPr>
        <w:name w:val="CC4FF6A1FFD64365AAD6FD15E3ECF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57932-9CC7-42CA-B2F4-260FC0216623}"/>
      </w:docPartPr>
      <w:docPartBody>
        <w:p w:rsidR="0084693A" w:rsidRDefault="00DB07FD" w:rsidP="00DB07FD">
          <w:pPr>
            <w:pStyle w:val="CC4FF6A1FFD64365AAD6FD15E3ECF2DC3"/>
          </w:pPr>
          <w:r>
            <w:rPr>
              <w:rStyle w:val="Platshllartext"/>
            </w:rPr>
            <w:t>Fyll</w:t>
          </w:r>
          <w:r w:rsidRPr="00EC148F">
            <w:rPr>
              <w:rStyle w:val="Platshllartext"/>
            </w:rPr>
            <w:t xml:space="preserve"> </w:t>
          </w:r>
          <w:r>
            <w:rPr>
              <w:rStyle w:val="Platshllartext"/>
            </w:rPr>
            <w:t>i e-postadress</w:t>
          </w:r>
        </w:p>
      </w:docPartBody>
    </w:docPart>
    <w:docPart>
      <w:docPartPr>
        <w:name w:val="8EBBA991002B4B849B1AB26E2D7F5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41601-2E92-4D08-AA8C-E6BE2FA305FF}"/>
      </w:docPartPr>
      <w:docPartBody>
        <w:p w:rsidR="0084693A" w:rsidRDefault="00DB07FD" w:rsidP="00DB07FD">
          <w:pPr>
            <w:pStyle w:val="8EBBA991002B4B849B1AB26E2D7F5F253"/>
          </w:pPr>
          <w:r>
            <w:rPr>
              <w:rStyle w:val="Platshllartext"/>
            </w:rPr>
            <w:t>XXXX – XX XX XX</w:t>
          </w:r>
        </w:p>
      </w:docPartBody>
    </w:docPart>
    <w:docPart>
      <w:docPartPr>
        <w:name w:val="488819C821D94BD4BE2BE5998A243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9E4D0-A0D6-4489-B4FC-7FC98284597D}"/>
      </w:docPartPr>
      <w:docPartBody>
        <w:p w:rsidR="0084693A" w:rsidRDefault="00DB07FD" w:rsidP="00DB07FD">
          <w:pPr>
            <w:pStyle w:val="488819C821D94BD4BE2BE5998A24367B3"/>
          </w:pPr>
          <w:r w:rsidRPr="00EC148F">
            <w:rPr>
              <w:rStyle w:val="Platshllartext"/>
            </w:rPr>
            <w:t xml:space="preserve"> </w:t>
          </w:r>
          <w:r>
            <w:rPr>
              <w:rStyle w:val="Platshllartext"/>
            </w:rPr>
            <w:t>Ursprungsland</w:t>
          </w:r>
        </w:p>
      </w:docPartBody>
    </w:docPart>
    <w:docPart>
      <w:docPartPr>
        <w:name w:val="98068F0FDF7941618435704E75A1E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AEE69-03AD-4E49-825D-4A54D0BF68CE}"/>
      </w:docPartPr>
      <w:docPartBody>
        <w:p w:rsidR="0084693A" w:rsidRDefault="00DB07FD" w:rsidP="00DB07FD">
          <w:pPr>
            <w:pStyle w:val="98068F0FDF7941618435704E75A1E2683"/>
          </w:pPr>
          <w:r>
            <w:rPr>
              <w:rStyle w:val="Platshllartext"/>
            </w:rPr>
            <w:t>Ange Ert tolkspråk</w:t>
          </w:r>
        </w:p>
      </w:docPartBody>
    </w:docPart>
    <w:docPart>
      <w:docPartPr>
        <w:name w:val="C97F9DE1594D4E28A55352FC39B85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3F362-0AE7-476A-8844-E212B8EB3F39}"/>
      </w:docPartPr>
      <w:docPartBody>
        <w:p w:rsidR="0084693A" w:rsidRDefault="00DB07FD" w:rsidP="00DB07FD">
          <w:pPr>
            <w:pStyle w:val="C97F9DE1594D4E28A55352FC39B850943"/>
          </w:pPr>
          <w:r>
            <w:rPr>
              <w:rStyle w:val="Platshllartext"/>
            </w:rPr>
            <w:t>År i Sverige</w:t>
          </w:r>
        </w:p>
      </w:docPartBody>
    </w:docPart>
    <w:docPart>
      <w:docPartPr>
        <w:name w:val="D6BD2B4AB66D4B76949DA808ED173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12A96-0CAF-448B-AFF1-15428ADA7734}"/>
      </w:docPartPr>
      <w:docPartBody>
        <w:p w:rsidR="0084693A" w:rsidRDefault="00DB07FD" w:rsidP="00DB07FD">
          <w:pPr>
            <w:pStyle w:val="D6BD2B4AB66D4B76949DA808ED173E8F3"/>
          </w:pPr>
          <w:r>
            <w:rPr>
              <w:rStyle w:val="Platshllartext"/>
            </w:rPr>
            <w:t>Antal timmar per vecka</w:t>
          </w:r>
        </w:p>
      </w:docPartBody>
    </w:docPart>
    <w:docPart>
      <w:docPartPr>
        <w:name w:val="79B3B40CEBD549899BAE11DEBCD99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5E6B3-78C7-4D3B-949C-B6C8566F1869}"/>
      </w:docPartPr>
      <w:docPartBody>
        <w:p w:rsidR="0084693A" w:rsidRDefault="00DB07FD" w:rsidP="00DB07FD">
          <w:pPr>
            <w:pStyle w:val="79B3B40CEBD549899BAE11DEBCD9977C3"/>
          </w:pPr>
          <w:r>
            <w:rPr>
              <w:rStyle w:val="Platshllartext"/>
            </w:rPr>
            <w:t>Ange utbildningsanordnare</w:t>
          </w:r>
        </w:p>
      </w:docPartBody>
    </w:docPart>
    <w:docPart>
      <w:docPartPr>
        <w:name w:val="FADE787F30D54451A2AE7AE467D56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F5F76-371C-4DB7-B788-14C0B66ED999}"/>
      </w:docPartPr>
      <w:docPartBody>
        <w:p w:rsidR="0084693A" w:rsidRDefault="00DB07FD" w:rsidP="00DB07FD">
          <w:pPr>
            <w:pStyle w:val="FADE787F30D54451A2AE7AE467D562673"/>
          </w:pPr>
          <w:r>
            <w:rPr>
              <w:rStyle w:val="Platshllartext"/>
            </w:rPr>
            <w:t>Ange året provet genomfördes</w:t>
          </w:r>
        </w:p>
      </w:docPartBody>
    </w:docPart>
    <w:docPart>
      <w:docPartPr>
        <w:name w:val="E2D754B6806641AFA37F7973AC336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E445B-121F-48DF-814F-04FFCAEFB0EB}"/>
      </w:docPartPr>
      <w:docPartBody>
        <w:p w:rsidR="0084693A" w:rsidRDefault="00DB07FD" w:rsidP="00DB07FD">
          <w:pPr>
            <w:pStyle w:val="E2D754B6806641AFA37F7973AC3360FC2"/>
          </w:pPr>
          <w:r>
            <w:rPr>
              <w:rStyle w:val="Platshllartext"/>
            </w:rPr>
            <w:t>Fyll</w:t>
          </w:r>
          <w:r w:rsidRPr="00EC148F">
            <w:rPr>
              <w:rStyle w:val="Platshllartext"/>
            </w:rPr>
            <w:t xml:space="preserve"> </w:t>
          </w:r>
          <w:r>
            <w:rPr>
              <w:rStyle w:val="Platshllartext"/>
            </w:rPr>
            <w:t>i postort</w:t>
          </w:r>
        </w:p>
      </w:docPartBody>
    </w:docPart>
    <w:docPart>
      <w:docPartPr>
        <w:name w:val="D50CD7745E974A92AE980723FA305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2B5F9-FDFC-409B-9A43-7B11E558737B}"/>
      </w:docPartPr>
      <w:docPartBody>
        <w:p w:rsidR="0084693A" w:rsidRDefault="00DB07FD" w:rsidP="00DB07FD">
          <w:pPr>
            <w:pStyle w:val="D50CD7745E974A92AE980723FA3050F32"/>
          </w:pPr>
          <w:r>
            <w:rPr>
              <w:rStyle w:val="Platshllartext"/>
            </w:rPr>
            <w:t>Antal år Ni har tolkat i Sverige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95"/>
    <w:rsid w:val="00160995"/>
    <w:rsid w:val="00223435"/>
    <w:rsid w:val="003D592E"/>
    <w:rsid w:val="00417147"/>
    <w:rsid w:val="004B3850"/>
    <w:rsid w:val="0084693A"/>
    <w:rsid w:val="008B076E"/>
    <w:rsid w:val="00A51135"/>
    <w:rsid w:val="00B22127"/>
    <w:rsid w:val="00D76936"/>
    <w:rsid w:val="00D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07FD"/>
    <w:rPr>
      <w:color w:val="808080"/>
    </w:rPr>
  </w:style>
  <w:style w:type="paragraph" w:customStyle="1" w:styleId="A52D935C15014A7CA0962108D6866139">
    <w:name w:val="A52D935C15014A7CA0962108D6866139"/>
    <w:rsid w:val="00160995"/>
  </w:style>
  <w:style w:type="paragraph" w:customStyle="1" w:styleId="869CE5E70B084517BD8E0D44B335C865">
    <w:name w:val="869CE5E70B084517BD8E0D44B335C865"/>
    <w:rsid w:val="00160995"/>
  </w:style>
  <w:style w:type="paragraph" w:customStyle="1" w:styleId="9DE178C97395448FA663C61CE3A91D5A">
    <w:name w:val="9DE178C97395448FA663C61CE3A91D5A"/>
    <w:rsid w:val="00160995"/>
  </w:style>
  <w:style w:type="paragraph" w:customStyle="1" w:styleId="F5928F757ACB407B872855AA45EF7BA6">
    <w:name w:val="F5928F757ACB407B872855AA45EF7BA6"/>
    <w:rsid w:val="00160995"/>
  </w:style>
  <w:style w:type="paragraph" w:customStyle="1" w:styleId="3D55041CB8F9459082D86295CDB601C8">
    <w:name w:val="3D55041CB8F9459082D86295CDB601C8"/>
    <w:rsid w:val="00160995"/>
  </w:style>
  <w:style w:type="paragraph" w:customStyle="1" w:styleId="E4613525865642DEAD71730EDE1E0BC1">
    <w:name w:val="E4613525865642DEAD71730EDE1E0BC1"/>
    <w:rsid w:val="00160995"/>
  </w:style>
  <w:style w:type="paragraph" w:customStyle="1" w:styleId="A52D935C15014A7CA0962108D68661391">
    <w:name w:val="A52D935C15014A7CA0962108D68661391"/>
    <w:rsid w:val="00160995"/>
    <w:rPr>
      <w:rFonts w:eastAsiaTheme="minorHAnsi"/>
      <w:lang w:eastAsia="en-US"/>
    </w:rPr>
  </w:style>
  <w:style w:type="paragraph" w:customStyle="1" w:styleId="869CE5E70B084517BD8E0D44B335C8651">
    <w:name w:val="869CE5E70B084517BD8E0D44B335C8651"/>
    <w:rsid w:val="00160995"/>
    <w:rPr>
      <w:rFonts w:eastAsiaTheme="minorHAnsi"/>
      <w:lang w:eastAsia="en-US"/>
    </w:rPr>
  </w:style>
  <w:style w:type="paragraph" w:customStyle="1" w:styleId="F5928F757ACB407B872855AA45EF7BA61">
    <w:name w:val="F5928F757ACB407B872855AA45EF7BA61"/>
    <w:rsid w:val="00160995"/>
    <w:rPr>
      <w:rFonts w:eastAsiaTheme="minorHAnsi"/>
      <w:lang w:eastAsia="en-US"/>
    </w:rPr>
  </w:style>
  <w:style w:type="paragraph" w:customStyle="1" w:styleId="3D55041CB8F9459082D86295CDB601C81">
    <w:name w:val="3D55041CB8F9459082D86295CDB601C81"/>
    <w:rsid w:val="00160995"/>
    <w:rPr>
      <w:rFonts w:eastAsiaTheme="minorHAnsi"/>
      <w:lang w:eastAsia="en-US"/>
    </w:rPr>
  </w:style>
  <w:style w:type="paragraph" w:customStyle="1" w:styleId="E4613525865642DEAD71730EDE1E0BC11">
    <w:name w:val="E4613525865642DEAD71730EDE1E0BC11"/>
    <w:rsid w:val="00160995"/>
    <w:rPr>
      <w:rFonts w:eastAsiaTheme="minorHAnsi"/>
      <w:lang w:eastAsia="en-US"/>
    </w:rPr>
  </w:style>
  <w:style w:type="paragraph" w:customStyle="1" w:styleId="A52D935C15014A7CA0962108D68661392">
    <w:name w:val="A52D935C15014A7CA0962108D68661392"/>
    <w:rsid w:val="00160995"/>
    <w:rPr>
      <w:rFonts w:eastAsiaTheme="minorHAnsi"/>
      <w:lang w:eastAsia="en-US"/>
    </w:rPr>
  </w:style>
  <w:style w:type="paragraph" w:customStyle="1" w:styleId="869CE5E70B084517BD8E0D44B335C8652">
    <w:name w:val="869CE5E70B084517BD8E0D44B335C8652"/>
    <w:rsid w:val="00160995"/>
    <w:rPr>
      <w:rFonts w:eastAsiaTheme="minorHAnsi"/>
      <w:lang w:eastAsia="en-US"/>
    </w:rPr>
  </w:style>
  <w:style w:type="paragraph" w:customStyle="1" w:styleId="F5928F757ACB407B872855AA45EF7BA62">
    <w:name w:val="F5928F757ACB407B872855AA45EF7BA62"/>
    <w:rsid w:val="00160995"/>
    <w:rPr>
      <w:rFonts w:eastAsiaTheme="minorHAnsi"/>
      <w:lang w:eastAsia="en-US"/>
    </w:rPr>
  </w:style>
  <w:style w:type="paragraph" w:customStyle="1" w:styleId="3D55041CB8F9459082D86295CDB601C82">
    <w:name w:val="3D55041CB8F9459082D86295CDB601C82"/>
    <w:rsid w:val="00160995"/>
    <w:rPr>
      <w:rFonts w:eastAsiaTheme="minorHAnsi"/>
      <w:lang w:eastAsia="en-US"/>
    </w:rPr>
  </w:style>
  <w:style w:type="paragraph" w:customStyle="1" w:styleId="E4613525865642DEAD71730EDE1E0BC12">
    <w:name w:val="E4613525865642DEAD71730EDE1E0BC12"/>
    <w:rsid w:val="00160995"/>
    <w:rPr>
      <w:rFonts w:eastAsiaTheme="minorHAnsi"/>
      <w:lang w:eastAsia="en-US"/>
    </w:rPr>
  </w:style>
  <w:style w:type="paragraph" w:customStyle="1" w:styleId="B030D6699A1647268BC0306CB30803E9">
    <w:name w:val="B030D6699A1647268BC0306CB30803E9"/>
    <w:rsid w:val="00160995"/>
    <w:rPr>
      <w:rFonts w:eastAsiaTheme="minorHAnsi"/>
      <w:lang w:eastAsia="en-US"/>
    </w:rPr>
  </w:style>
  <w:style w:type="paragraph" w:customStyle="1" w:styleId="A52D935C15014A7CA0962108D68661393">
    <w:name w:val="A52D935C15014A7CA0962108D68661393"/>
    <w:rsid w:val="00160995"/>
    <w:rPr>
      <w:rFonts w:eastAsiaTheme="minorHAnsi"/>
      <w:lang w:eastAsia="en-US"/>
    </w:rPr>
  </w:style>
  <w:style w:type="paragraph" w:customStyle="1" w:styleId="869CE5E70B084517BD8E0D44B335C8653">
    <w:name w:val="869CE5E70B084517BD8E0D44B335C8653"/>
    <w:rsid w:val="00160995"/>
    <w:rPr>
      <w:rFonts w:eastAsiaTheme="minorHAnsi"/>
      <w:lang w:eastAsia="en-US"/>
    </w:rPr>
  </w:style>
  <w:style w:type="paragraph" w:customStyle="1" w:styleId="F5928F757ACB407B872855AA45EF7BA63">
    <w:name w:val="F5928F757ACB407B872855AA45EF7BA63"/>
    <w:rsid w:val="00160995"/>
    <w:rPr>
      <w:rFonts w:eastAsiaTheme="minorHAnsi"/>
      <w:lang w:eastAsia="en-US"/>
    </w:rPr>
  </w:style>
  <w:style w:type="paragraph" w:customStyle="1" w:styleId="3D55041CB8F9459082D86295CDB601C83">
    <w:name w:val="3D55041CB8F9459082D86295CDB601C83"/>
    <w:rsid w:val="00160995"/>
    <w:rPr>
      <w:rFonts w:eastAsiaTheme="minorHAnsi"/>
      <w:lang w:eastAsia="en-US"/>
    </w:rPr>
  </w:style>
  <w:style w:type="paragraph" w:customStyle="1" w:styleId="E4613525865642DEAD71730EDE1E0BC13">
    <w:name w:val="E4613525865642DEAD71730EDE1E0BC13"/>
    <w:rsid w:val="00160995"/>
    <w:rPr>
      <w:rFonts w:eastAsiaTheme="minorHAnsi"/>
      <w:lang w:eastAsia="en-US"/>
    </w:rPr>
  </w:style>
  <w:style w:type="paragraph" w:customStyle="1" w:styleId="B030D6699A1647268BC0306CB30803E91">
    <w:name w:val="B030D6699A1647268BC0306CB30803E91"/>
    <w:rsid w:val="00160995"/>
    <w:rPr>
      <w:rFonts w:eastAsiaTheme="minorHAnsi"/>
      <w:lang w:eastAsia="en-US"/>
    </w:rPr>
  </w:style>
  <w:style w:type="paragraph" w:customStyle="1" w:styleId="3C7B3F0992664B139AD1427C96526708">
    <w:name w:val="3C7B3F0992664B139AD1427C96526708"/>
    <w:rsid w:val="00160995"/>
    <w:rPr>
      <w:rFonts w:eastAsiaTheme="minorHAnsi"/>
      <w:lang w:eastAsia="en-US"/>
    </w:rPr>
  </w:style>
  <w:style w:type="paragraph" w:customStyle="1" w:styleId="758B1503492240D6A6F6D17D70EA79B2">
    <w:name w:val="758B1503492240D6A6F6D17D70EA79B2"/>
    <w:rsid w:val="00160995"/>
  </w:style>
  <w:style w:type="paragraph" w:customStyle="1" w:styleId="43E73954C47846A48E236D2A82D69B29">
    <w:name w:val="43E73954C47846A48E236D2A82D69B29"/>
    <w:rsid w:val="00160995"/>
  </w:style>
  <w:style w:type="paragraph" w:customStyle="1" w:styleId="A56D8680F40149989E9682B55C101C8E">
    <w:name w:val="A56D8680F40149989E9682B55C101C8E"/>
    <w:rsid w:val="00160995"/>
  </w:style>
  <w:style w:type="paragraph" w:customStyle="1" w:styleId="7B576FB172094799A08BF8B0352257BC">
    <w:name w:val="7B576FB172094799A08BF8B0352257BC"/>
    <w:rsid w:val="00160995"/>
  </w:style>
  <w:style w:type="paragraph" w:customStyle="1" w:styleId="A8570C8BDFBF47F1960C203D76D3285D">
    <w:name w:val="A8570C8BDFBF47F1960C203D76D3285D"/>
    <w:rsid w:val="00160995"/>
  </w:style>
  <w:style w:type="paragraph" w:customStyle="1" w:styleId="A6020932EFA647F49D2910DCF31C8F65">
    <w:name w:val="A6020932EFA647F49D2910DCF31C8F65"/>
    <w:rsid w:val="00160995"/>
  </w:style>
  <w:style w:type="paragraph" w:customStyle="1" w:styleId="293ECC891B3445518FC08BA0915C4671">
    <w:name w:val="293ECC891B3445518FC08BA0915C4671"/>
    <w:rsid w:val="00160995"/>
  </w:style>
  <w:style w:type="paragraph" w:customStyle="1" w:styleId="DDBD70CD05CF4607A4B3DB49A7B30F74">
    <w:name w:val="DDBD70CD05CF4607A4B3DB49A7B30F74"/>
    <w:rsid w:val="00160995"/>
  </w:style>
  <w:style w:type="paragraph" w:customStyle="1" w:styleId="F2BCACEEE43442238888BA3320B2E2F9">
    <w:name w:val="F2BCACEEE43442238888BA3320B2E2F9"/>
    <w:rsid w:val="00160995"/>
  </w:style>
  <w:style w:type="paragraph" w:customStyle="1" w:styleId="697047E84B3048EEBE5C71D857868EDA">
    <w:name w:val="697047E84B3048EEBE5C71D857868EDA"/>
    <w:rsid w:val="00160995"/>
  </w:style>
  <w:style w:type="paragraph" w:customStyle="1" w:styleId="9A046332C73040AB894C37B704B936FE">
    <w:name w:val="9A046332C73040AB894C37B704B936FE"/>
    <w:rsid w:val="00160995"/>
  </w:style>
  <w:style w:type="paragraph" w:customStyle="1" w:styleId="87B6DD6851A94D9481C09B26EBA6C431">
    <w:name w:val="87B6DD6851A94D9481C09B26EBA6C431"/>
    <w:rsid w:val="00160995"/>
  </w:style>
  <w:style w:type="paragraph" w:customStyle="1" w:styleId="4F655601B6D84F969738CEBE4D8D974E">
    <w:name w:val="4F655601B6D84F969738CEBE4D8D974E"/>
    <w:rsid w:val="00160995"/>
  </w:style>
  <w:style w:type="paragraph" w:customStyle="1" w:styleId="49C4AD67062F49FD861B479AD252F1E5">
    <w:name w:val="49C4AD67062F49FD861B479AD252F1E5"/>
    <w:rsid w:val="00160995"/>
  </w:style>
  <w:style w:type="paragraph" w:customStyle="1" w:styleId="232B651999034DF697246DAC3205822A">
    <w:name w:val="232B651999034DF697246DAC3205822A"/>
    <w:rsid w:val="00160995"/>
  </w:style>
  <w:style w:type="paragraph" w:customStyle="1" w:styleId="FA6943ED141241E9B074312F884824A4">
    <w:name w:val="FA6943ED141241E9B074312F884824A4"/>
    <w:rsid w:val="00160995"/>
  </w:style>
  <w:style w:type="paragraph" w:customStyle="1" w:styleId="2376661013EF4707839B6CFABADABDC2">
    <w:name w:val="2376661013EF4707839B6CFABADABDC2"/>
    <w:rsid w:val="00160995"/>
  </w:style>
  <w:style w:type="paragraph" w:customStyle="1" w:styleId="3E72C22BE16348EEBFEF6814C471D093">
    <w:name w:val="3E72C22BE16348EEBFEF6814C471D093"/>
    <w:rsid w:val="00160995"/>
  </w:style>
  <w:style w:type="paragraph" w:customStyle="1" w:styleId="4BB9A5D8416A4C76B608C22F5134B069">
    <w:name w:val="4BB9A5D8416A4C76B608C22F5134B069"/>
    <w:rsid w:val="00160995"/>
  </w:style>
  <w:style w:type="paragraph" w:customStyle="1" w:styleId="666F500F57A14E47B587995771A79C1E">
    <w:name w:val="666F500F57A14E47B587995771A79C1E"/>
    <w:rsid w:val="00160995"/>
  </w:style>
  <w:style w:type="paragraph" w:customStyle="1" w:styleId="FF36A384CDC64424A43CA4AF3DD2BAB3">
    <w:name w:val="FF36A384CDC64424A43CA4AF3DD2BAB3"/>
    <w:rsid w:val="00160995"/>
  </w:style>
  <w:style w:type="paragraph" w:customStyle="1" w:styleId="5E325A9661A44A1BA8D0BD2C72C5FC90">
    <w:name w:val="5E325A9661A44A1BA8D0BD2C72C5FC90"/>
    <w:rsid w:val="00160995"/>
  </w:style>
  <w:style w:type="paragraph" w:customStyle="1" w:styleId="8F12491B2E6D452DA8E0E9A8EA3B5299">
    <w:name w:val="8F12491B2E6D452DA8E0E9A8EA3B5299"/>
    <w:rsid w:val="00160995"/>
  </w:style>
  <w:style w:type="paragraph" w:customStyle="1" w:styleId="239F685A926E4339BCDF3B793AE70B84">
    <w:name w:val="239F685A926E4339BCDF3B793AE70B84"/>
    <w:rsid w:val="00160995"/>
  </w:style>
  <w:style w:type="paragraph" w:customStyle="1" w:styleId="9337265C427E4257BBB4A9A9399A96C9">
    <w:name w:val="9337265C427E4257BBB4A9A9399A96C9"/>
    <w:rsid w:val="00160995"/>
  </w:style>
  <w:style w:type="paragraph" w:customStyle="1" w:styleId="E34BBF1ECC2A4CB3B8319CEF5B1626B0">
    <w:name w:val="E34BBF1ECC2A4CB3B8319CEF5B1626B0"/>
    <w:rsid w:val="00160995"/>
  </w:style>
  <w:style w:type="paragraph" w:customStyle="1" w:styleId="872CFC7B6E70461CA4A564E423E789C6">
    <w:name w:val="872CFC7B6E70461CA4A564E423E789C6"/>
    <w:rsid w:val="00160995"/>
  </w:style>
  <w:style w:type="paragraph" w:customStyle="1" w:styleId="66552F247DAE40B48CCFB5C3471D2BAE">
    <w:name w:val="66552F247DAE40B48CCFB5C3471D2BAE"/>
    <w:rsid w:val="00160995"/>
  </w:style>
  <w:style w:type="paragraph" w:customStyle="1" w:styleId="614F5B8BAF374697BF80DFADE79AE5AD">
    <w:name w:val="614F5B8BAF374697BF80DFADE79AE5AD"/>
    <w:rsid w:val="00160995"/>
  </w:style>
  <w:style w:type="paragraph" w:customStyle="1" w:styleId="30A3EBF2569A45C1BC3ADDB033E97BAA">
    <w:name w:val="30A3EBF2569A45C1BC3ADDB033E97BAA"/>
    <w:rsid w:val="00160995"/>
  </w:style>
  <w:style w:type="paragraph" w:customStyle="1" w:styleId="4D630F8999D946969B04FF340554C343">
    <w:name w:val="4D630F8999D946969B04FF340554C343"/>
    <w:rsid w:val="00160995"/>
  </w:style>
  <w:style w:type="paragraph" w:customStyle="1" w:styleId="B299A33DBCA9449984BBADAC4F49FBEF">
    <w:name w:val="B299A33DBCA9449984BBADAC4F49FBEF"/>
    <w:rsid w:val="00160995"/>
  </w:style>
  <w:style w:type="paragraph" w:customStyle="1" w:styleId="08E6FEBD2A924BB0813BE73BE66986DB">
    <w:name w:val="08E6FEBD2A924BB0813BE73BE66986DB"/>
    <w:rsid w:val="00160995"/>
  </w:style>
  <w:style w:type="paragraph" w:customStyle="1" w:styleId="FE3453D05B984D6896A5B56CF1E2EE35">
    <w:name w:val="FE3453D05B984D6896A5B56CF1E2EE35"/>
    <w:rsid w:val="00160995"/>
  </w:style>
  <w:style w:type="paragraph" w:customStyle="1" w:styleId="584B17135719402DAE57D3B052A97A30">
    <w:name w:val="584B17135719402DAE57D3B052A97A30"/>
    <w:rsid w:val="00160995"/>
  </w:style>
  <w:style w:type="paragraph" w:customStyle="1" w:styleId="93293749B9D14D42BB9EA0288A17140A">
    <w:name w:val="93293749B9D14D42BB9EA0288A17140A"/>
    <w:rsid w:val="00160995"/>
  </w:style>
  <w:style w:type="paragraph" w:customStyle="1" w:styleId="95949C4982D844FDB459719B6A0A4E59">
    <w:name w:val="95949C4982D844FDB459719B6A0A4E59"/>
    <w:rsid w:val="00160995"/>
  </w:style>
  <w:style w:type="paragraph" w:customStyle="1" w:styleId="2985A4199B4A4B5594B41A371E8177C7">
    <w:name w:val="2985A4199B4A4B5594B41A371E8177C7"/>
    <w:rsid w:val="00160995"/>
  </w:style>
  <w:style w:type="paragraph" w:customStyle="1" w:styleId="4D681A83441140EDBFB05567E3647E08">
    <w:name w:val="4D681A83441140EDBFB05567E3647E08"/>
    <w:rsid w:val="00160995"/>
  </w:style>
  <w:style w:type="paragraph" w:customStyle="1" w:styleId="F08077DCA6554A2DB8154037FE9E50AE">
    <w:name w:val="F08077DCA6554A2DB8154037FE9E50AE"/>
    <w:rsid w:val="00160995"/>
  </w:style>
  <w:style w:type="paragraph" w:customStyle="1" w:styleId="54F0EC46ACFA4428AC77EDBC9EF92CC5">
    <w:name w:val="54F0EC46ACFA4428AC77EDBC9EF92CC5"/>
    <w:rsid w:val="00160995"/>
  </w:style>
  <w:style w:type="paragraph" w:customStyle="1" w:styleId="708289C780654AA1AFCDA74E4364D764">
    <w:name w:val="708289C780654AA1AFCDA74E4364D764"/>
    <w:rsid w:val="00160995"/>
  </w:style>
  <w:style w:type="paragraph" w:customStyle="1" w:styleId="B2EBB364A902465DA56B28F89C2FF1A1">
    <w:name w:val="B2EBB364A902465DA56B28F89C2FF1A1"/>
    <w:rsid w:val="00160995"/>
  </w:style>
  <w:style w:type="paragraph" w:customStyle="1" w:styleId="FCC3503DAAF344D28030267419FCDA2E">
    <w:name w:val="FCC3503DAAF344D28030267419FCDA2E"/>
    <w:rsid w:val="00160995"/>
  </w:style>
  <w:style w:type="paragraph" w:customStyle="1" w:styleId="3146FE2402B54FBFA76917C895BA11A6">
    <w:name w:val="3146FE2402B54FBFA76917C895BA11A6"/>
    <w:rsid w:val="00160995"/>
  </w:style>
  <w:style w:type="paragraph" w:customStyle="1" w:styleId="8E7F077F0C5749838AF756FBC27386FD">
    <w:name w:val="8E7F077F0C5749838AF756FBC27386FD"/>
    <w:rsid w:val="00160995"/>
  </w:style>
  <w:style w:type="paragraph" w:customStyle="1" w:styleId="AFD5AD0637E845069F8A266ED7A6AE2C">
    <w:name w:val="AFD5AD0637E845069F8A266ED7A6AE2C"/>
    <w:rsid w:val="00160995"/>
  </w:style>
  <w:style w:type="paragraph" w:customStyle="1" w:styleId="0BE29DB99FCA459CAB6D436F98DCFE65">
    <w:name w:val="0BE29DB99FCA459CAB6D436F98DCFE65"/>
    <w:rsid w:val="00160995"/>
  </w:style>
  <w:style w:type="paragraph" w:customStyle="1" w:styleId="2376661013EF4707839B6CFABADABDC21">
    <w:name w:val="2376661013EF4707839B6CFABADABDC21"/>
    <w:rsid w:val="00160995"/>
    <w:rPr>
      <w:rFonts w:eastAsiaTheme="minorHAnsi"/>
      <w:lang w:eastAsia="en-US"/>
    </w:rPr>
  </w:style>
  <w:style w:type="paragraph" w:customStyle="1" w:styleId="3E72C22BE16348EEBFEF6814C471D0931">
    <w:name w:val="3E72C22BE16348EEBFEF6814C471D0931"/>
    <w:rsid w:val="00160995"/>
    <w:rPr>
      <w:rFonts w:eastAsiaTheme="minorHAnsi"/>
      <w:lang w:eastAsia="en-US"/>
    </w:rPr>
  </w:style>
  <w:style w:type="paragraph" w:customStyle="1" w:styleId="666F500F57A14E47B587995771A79C1E1">
    <w:name w:val="666F500F57A14E47B587995771A79C1E1"/>
    <w:rsid w:val="00160995"/>
    <w:rPr>
      <w:rFonts w:eastAsiaTheme="minorHAnsi"/>
      <w:lang w:eastAsia="en-US"/>
    </w:rPr>
  </w:style>
  <w:style w:type="paragraph" w:customStyle="1" w:styleId="FF36A384CDC64424A43CA4AF3DD2BAB31">
    <w:name w:val="FF36A384CDC64424A43CA4AF3DD2BAB31"/>
    <w:rsid w:val="00160995"/>
    <w:rPr>
      <w:rFonts w:eastAsiaTheme="minorHAnsi"/>
      <w:lang w:eastAsia="en-US"/>
    </w:rPr>
  </w:style>
  <w:style w:type="paragraph" w:customStyle="1" w:styleId="5E325A9661A44A1BA8D0BD2C72C5FC901">
    <w:name w:val="5E325A9661A44A1BA8D0BD2C72C5FC901"/>
    <w:rsid w:val="00160995"/>
    <w:rPr>
      <w:rFonts w:eastAsiaTheme="minorHAnsi"/>
      <w:lang w:eastAsia="en-US"/>
    </w:rPr>
  </w:style>
  <w:style w:type="paragraph" w:customStyle="1" w:styleId="8F12491B2E6D452DA8E0E9A8EA3B52991">
    <w:name w:val="8F12491B2E6D452DA8E0E9A8EA3B52991"/>
    <w:rsid w:val="00160995"/>
    <w:rPr>
      <w:rFonts w:eastAsiaTheme="minorHAnsi"/>
      <w:lang w:eastAsia="en-US"/>
    </w:rPr>
  </w:style>
  <w:style w:type="paragraph" w:customStyle="1" w:styleId="239F685A926E4339BCDF3B793AE70B841">
    <w:name w:val="239F685A926E4339BCDF3B793AE70B841"/>
    <w:rsid w:val="00160995"/>
    <w:rPr>
      <w:rFonts w:eastAsiaTheme="minorHAnsi"/>
      <w:lang w:eastAsia="en-US"/>
    </w:rPr>
  </w:style>
  <w:style w:type="paragraph" w:customStyle="1" w:styleId="54F0EC46ACFA4428AC77EDBC9EF92CC51">
    <w:name w:val="54F0EC46ACFA4428AC77EDBC9EF92CC51"/>
    <w:rsid w:val="00160995"/>
    <w:rPr>
      <w:rFonts w:eastAsiaTheme="minorHAnsi"/>
      <w:lang w:eastAsia="en-US"/>
    </w:rPr>
  </w:style>
  <w:style w:type="paragraph" w:customStyle="1" w:styleId="708289C780654AA1AFCDA74E4364D7641">
    <w:name w:val="708289C780654AA1AFCDA74E4364D7641"/>
    <w:rsid w:val="00160995"/>
    <w:rPr>
      <w:rFonts w:eastAsiaTheme="minorHAnsi"/>
      <w:lang w:eastAsia="en-US"/>
    </w:rPr>
  </w:style>
  <w:style w:type="paragraph" w:customStyle="1" w:styleId="FCC3503DAAF344D28030267419FCDA2E1">
    <w:name w:val="FCC3503DAAF344D28030267419FCDA2E1"/>
    <w:rsid w:val="00160995"/>
    <w:rPr>
      <w:rFonts w:eastAsiaTheme="minorHAnsi"/>
      <w:lang w:eastAsia="en-US"/>
    </w:rPr>
  </w:style>
  <w:style w:type="paragraph" w:customStyle="1" w:styleId="2376661013EF4707839B6CFABADABDC22">
    <w:name w:val="2376661013EF4707839B6CFABADABDC22"/>
    <w:rsid w:val="00223435"/>
    <w:rPr>
      <w:rFonts w:eastAsiaTheme="minorHAnsi"/>
      <w:lang w:eastAsia="en-US"/>
    </w:rPr>
  </w:style>
  <w:style w:type="paragraph" w:customStyle="1" w:styleId="3E72C22BE16348EEBFEF6814C471D0932">
    <w:name w:val="3E72C22BE16348EEBFEF6814C471D0932"/>
    <w:rsid w:val="00223435"/>
    <w:rPr>
      <w:rFonts w:eastAsiaTheme="minorHAnsi"/>
      <w:lang w:eastAsia="en-US"/>
    </w:rPr>
  </w:style>
  <w:style w:type="paragraph" w:customStyle="1" w:styleId="666F500F57A14E47B587995771A79C1E2">
    <w:name w:val="666F500F57A14E47B587995771A79C1E2"/>
    <w:rsid w:val="00223435"/>
    <w:rPr>
      <w:rFonts w:eastAsiaTheme="minorHAnsi"/>
      <w:lang w:eastAsia="en-US"/>
    </w:rPr>
  </w:style>
  <w:style w:type="paragraph" w:customStyle="1" w:styleId="FF36A384CDC64424A43CA4AF3DD2BAB32">
    <w:name w:val="FF36A384CDC64424A43CA4AF3DD2BAB32"/>
    <w:rsid w:val="00223435"/>
    <w:rPr>
      <w:rFonts w:eastAsiaTheme="minorHAnsi"/>
      <w:lang w:eastAsia="en-US"/>
    </w:rPr>
  </w:style>
  <w:style w:type="paragraph" w:customStyle="1" w:styleId="5E325A9661A44A1BA8D0BD2C72C5FC902">
    <w:name w:val="5E325A9661A44A1BA8D0BD2C72C5FC902"/>
    <w:rsid w:val="00223435"/>
    <w:rPr>
      <w:rFonts w:eastAsiaTheme="minorHAnsi"/>
      <w:lang w:eastAsia="en-US"/>
    </w:rPr>
  </w:style>
  <w:style w:type="paragraph" w:customStyle="1" w:styleId="8F12491B2E6D452DA8E0E9A8EA3B52992">
    <w:name w:val="8F12491B2E6D452DA8E0E9A8EA3B52992"/>
    <w:rsid w:val="00223435"/>
    <w:rPr>
      <w:rFonts w:eastAsiaTheme="minorHAnsi"/>
      <w:lang w:eastAsia="en-US"/>
    </w:rPr>
  </w:style>
  <w:style w:type="paragraph" w:customStyle="1" w:styleId="239F685A926E4339BCDF3B793AE70B842">
    <w:name w:val="239F685A926E4339BCDF3B793AE70B842"/>
    <w:rsid w:val="00223435"/>
    <w:rPr>
      <w:rFonts w:eastAsiaTheme="minorHAnsi"/>
      <w:lang w:eastAsia="en-US"/>
    </w:rPr>
  </w:style>
  <w:style w:type="paragraph" w:customStyle="1" w:styleId="54F0EC46ACFA4428AC77EDBC9EF92CC52">
    <w:name w:val="54F0EC46ACFA4428AC77EDBC9EF92CC52"/>
    <w:rsid w:val="00223435"/>
    <w:rPr>
      <w:rFonts w:eastAsiaTheme="minorHAnsi"/>
      <w:lang w:eastAsia="en-US"/>
    </w:rPr>
  </w:style>
  <w:style w:type="paragraph" w:customStyle="1" w:styleId="708289C780654AA1AFCDA74E4364D7642">
    <w:name w:val="708289C780654AA1AFCDA74E4364D7642"/>
    <w:rsid w:val="00223435"/>
    <w:rPr>
      <w:rFonts w:eastAsiaTheme="minorHAnsi"/>
      <w:lang w:eastAsia="en-US"/>
    </w:rPr>
  </w:style>
  <w:style w:type="paragraph" w:customStyle="1" w:styleId="FCC3503DAAF344D28030267419FCDA2E2">
    <w:name w:val="FCC3503DAAF344D28030267419FCDA2E2"/>
    <w:rsid w:val="00223435"/>
    <w:rPr>
      <w:rFonts w:eastAsiaTheme="minorHAnsi"/>
      <w:lang w:eastAsia="en-US"/>
    </w:rPr>
  </w:style>
  <w:style w:type="paragraph" w:customStyle="1" w:styleId="2376661013EF4707839B6CFABADABDC23">
    <w:name w:val="2376661013EF4707839B6CFABADABDC23"/>
    <w:rsid w:val="00223435"/>
    <w:rPr>
      <w:rFonts w:eastAsiaTheme="minorHAnsi"/>
      <w:lang w:eastAsia="en-US"/>
    </w:rPr>
  </w:style>
  <w:style w:type="paragraph" w:customStyle="1" w:styleId="3E72C22BE16348EEBFEF6814C471D0933">
    <w:name w:val="3E72C22BE16348EEBFEF6814C471D0933"/>
    <w:rsid w:val="00223435"/>
    <w:rPr>
      <w:rFonts w:eastAsiaTheme="minorHAnsi"/>
      <w:lang w:eastAsia="en-US"/>
    </w:rPr>
  </w:style>
  <w:style w:type="paragraph" w:customStyle="1" w:styleId="666F500F57A14E47B587995771A79C1E3">
    <w:name w:val="666F500F57A14E47B587995771A79C1E3"/>
    <w:rsid w:val="00223435"/>
    <w:rPr>
      <w:rFonts w:eastAsiaTheme="minorHAnsi"/>
      <w:lang w:eastAsia="en-US"/>
    </w:rPr>
  </w:style>
  <w:style w:type="paragraph" w:customStyle="1" w:styleId="FF36A384CDC64424A43CA4AF3DD2BAB33">
    <w:name w:val="FF36A384CDC64424A43CA4AF3DD2BAB33"/>
    <w:rsid w:val="00223435"/>
    <w:rPr>
      <w:rFonts w:eastAsiaTheme="minorHAnsi"/>
      <w:lang w:eastAsia="en-US"/>
    </w:rPr>
  </w:style>
  <w:style w:type="paragraph" w:customStyle="1" w:styleId="5E325A9661A44A1BA8D0BD2C72C5FC903">
    <w:name w:val="5E325A9661A44A1BA8D0BD2C72C5FC903"/>
    <w:rsid w:val="00223435"/>
    <w:rPr>
      <w:rFonts w:eastAsiaTheme="minorHAnsi"/>
      <w:lang w:eastAsia="en-US"/>
    </w:rPr>
  </w:style>
  <w:style w:type="paragraph" w:customStyle="1" w:styleId="8F12491B2E6D452DA8E0E9A8EA3B52993">
    <w:name w:val="8F12491B2E6D452DA8E0E9A8EA3B52993"/>
    <w:rsid w:val="00223435"/>
    <w:rPr>
      <w:rFonts w:eastAsiaTheme="minorHAnsi"/>
      <w:lang w:eastAsia="en-US"/>
    </w:rPr>
  </w:style>
  <w:style w:type="paragraph" w:customStyle="1" w:styleId="239F685A926E4339BCDF3B793AE70B843">
    <w:name w:val="239F685A926E4339BCDF3B793AE70B843"/>
    <w:rsid w:val="00223435"/>
    <w:rPr>
      <w:rFonts w:eastAsiaTheme="minorHAnsi"/>
      <w:lang w:eastAsia="en-US"/>
    </w:rPr>
  </w:style>
  <w:style w:type="paragraph" w:customStyle="1" w:styleId="54F0EC46ACFA4428AC77EDBC9EF92CC53">
    <w:name w:val="54F0EC46ACFA4428AC77EDBC9EF92CC53"/>
    <w:rsid w:val="00223435"/>
    <w:rPr>
      <w:rFonts w:eastAsiaTheme="minorHAnsi"/>
      <w:lang w:eastAsia="en-US"/>
    </w:rPr>
  </w:style>
  <w:style w:type="paragraph" w:customStyle="1" w:styleId="708289C780654AA1AFCDA74E4364D7643">
    <w:name w:val="708289C780654AA1AFCDA74E4364D7643"/>
    <w:rsid w:val="00223435"/>
    <w:rPr>
      <w:rFonts w:eastAsiaTheme="minorHAnsi"/>
      <w:lang w:eastAsia="en-US"/>
    </w:rPr>
  </w:style>
  <w:style w:type="paragraph" w:customStyle="1" w:styleId="FCC3503DAAF344D28030267419FCDA2E3">
    <w:name w:val="FCC3503DAAF344D28030267419FCDA2E3"/>
    <w:rsid w:val="00223435"/>
    <w:rPr>
      <w:rFonts w:eastAsiaTheme="minorHAnsi"/>
      <w:lang w:eastAsia="en-US"/>
    </w:rPr>
  </w:style>
  <w:style w:type="paragraph" w:customStyle="1" w:styleId="2376661013EF4707839B6CFABADABDC24">
    <w:name w:val="2376661013EF4707839B6CFABADABDC24"/>
    <w:rsid w:val="00223435"/>
    <w:rPr>
      <w:rFonts w:eastAsiaTheme="minorHAnsi"/>
      <w:lang w:eastAsia="en-US"/>
    </w:rPr>
  </w:style>
  <w:style w:type="paragraph" w:customStyle="1" w:styleId="3E72C22BE16348EEBFEF6814C471D0934">
    <w:name w:val="3E72C22BE16348EEBFEF6814C471D0934"/>
    <w:rsid w:val="00223435"/>
    <w:rPr>
      <w:rFonts w:eastAsiaTheme="minorHAnsi"/>
      <w:lang w:eastAsia="en-US"/>
    </w:rPr>
  </w:style>
  <w:style w:type="paragraph" w:customStyle="1" w:styleId="666F500F57A14E47B587995771A79C1E4">
    <w:name w:val="666F500F57A14E47B587995771A79C1E4"/>
    <w:rsid w:val="00223435"/>
    <w:rPr>
      <w:rFonts w:eastAsiaTheme="minorHAnsi"/>
      <w:lang w:eastAsia="en-US"/>
    </w:rPr>
  </w:style>
  <w:style w:type="paragraph" w:customStyle="1" w:styleId="FF36A384CDC64424A43CA4AF3DD2BAB34">
    <w:name w:val="FF36A384CDC64424A43CA4AF3DD2BAB34"/>
    <w:rsid w:val="00223435"/>
    <w:rPr>
      <w:rFonts w:eastAsiaTheme="minorHAnsi"/>
      <w:lang w:eastAsia="en-US"/>
    </w:rPr>
  </w:style>
  <w:style w:type="paragraph" w:customStyle="1" w:styleId="5E325A9661A44A1BA8D0BD2C72C5FC904">
    <w:name w:val="5E325A9661A44A1BA8D0BD2C72C5FC904"/>
    <w:rsid w:val="00223435"/>
    <w:rPr>
      <w:rFonts w:eastAsiaTheme="minorHAnsi"/>
      <w:lang w:eastAsia="en-US"/>
    </w:rPr>
  </w:style>
  <w:style w:type="paragraph" w:customStyle="1" w:styleId="8F12491B2E6D452DA8E0E9A8EA3B52994">
    <w:name w:val="8F12491B2E6D452DA8E0E9A8EA3B52994"/>
    <w:rsid w:val="00223435"/>
    <w:rPr>
      <w:rFonts w:eastAsiaTheme="minorHAnsi"/>
      <w:lang w:eastAsia="en-US"/>
    </w:rPr>
  </w:style>
  <w:style w:type="paragraph" w:customStyle="1" w:styleId="239F685A926E4339BCDF3B793AE70B844">
    <w:name w:val="239F685A926E4339BCDF3B793AE70B844"/>
    <w:rsid w:val="00223435"/>
    <w:rPr>
      <w:rFonts w:eastAsiaTheme="minorHAnsi"/>
      <w:lang w:eastAsia="en-US"/>
    </w:rPr>
  </w:style>
  <w:style w:type="paragraph" w:customStyle="1" w:styleId="54F0EC46ACFA4428AC77EDBC9EF92CC54">
    <w:name w:val="54F0EC46ACFA4428AC77EDBC9EF92CC54"/>
    <w:rsid w:val="00223435"/>
    <w:rPr>
      <w:rFonts w:eastAsiaTheme="minorHAnsi"/>
      <w:lang w:eastAsia="en-US"/>
    </w:rPr>
  </w:style>
  <w:style w:type="paragraph" w:customStyle="1" w:styleId="708289C780654AA1AFCDA74E4364D7644">
    <w:name w:val="708289C780654AA1AFCDA74E4364D7644"/>
    <w:rsid w:val="00223435"/>
    <w:rPr>
      <w:rFonts w:eastAsiaTheme="minorHAnsi"/>
      <w:lang w:eastAsia="en-US"/>
    </w:rPr>
  </w:style>
  <w:style w:type="paragraph" w:customStyle="1" w:styleId="FCC3503DAAF344D28030267419FCDA2E4">
    <w:name w:val="FCC3503DAAF344D28030267419FCDA2E4"/>
    <w:rsid w:val="00223435"/>
    <w:rPr>
      <w:rFonts w:eastAsiaTheme="minorHAnsi"/>
      <w:lang w:eastAsia="en-US"/>
    </w:rPr>
  </w:style>
  <w:style w:type="paragraph" w:customStyle="1" w:styleId="2376661013EF4707839B6CFABADABDC25">
    <w:name w:val="2376661013EF4707839B6CFABADABDC25"/>
    <w:rsid w:val="00223435"/>
    <w:rPr>
      <w:rFonts w:eastAsiaTheme="minorHAnsi"/>
      <w:lang w:eastAsia="en-US"/>
    </w:rPr>
  </w:style>
  <w:style w:type="paragraph" w:customStyle="1" w:styleId="3E72C22BE16348EEBFEF6814C471D0935">
    <w:name w:val="3E72C22BE16348EEBFEF6814C471D0935"/>
    <w:rsid w:val="00223435"/>
    <w:rPr>
      <w:rFonts w:eastAsiaTheme="minorHAnsi"/>
      <w:lang w:eastAsia="en-US"/>
    </w:rPr>
  </w:style>
  <w:style w:type="paragraph" w:customStyle="1" w:styleId="666F500F57A14E47B587995771A79C1E5">
    <w:name w:val="666F500F57A14E47B587995771A79C1E5"/>
    <w:rsid w:val="00223435"/>
    <w:rPr>
      <w:rFonts w:eastAsiaTheme="minorHAnsi"/>
      <w:lang w:eastAsia="en-US"/>
    </w:rPr>
  </w:style>
  <w:style w:type="paragraph" w:customStyle="1" w:styleId="FF36A384CDC64424A43CA4AF3DD2BAB35">
    <w:name w:val="FF36A384CDC64424A43CA4AF3DD2BAB35"/>
    <w:rsid w:val="00223435"/>
    <w:rPr>
      <w:rFonts w:eastAsiaTheme="minorHAnsi"/>
      <w:lang w:eastAsia="en-US"/>
    </w:rPr>
  </w:style>
  <w:style w:type="paragraph" w:customStyle="1" w:styleId="5E325A9661A44A1BA8D0BD2C72C5FC905">
    <w:name w:val="5E325A9661A44A1BA8D0BD2C72C5FC905"/>
    <w:rsid w:val="00223435"/>
    <w:rPr>
      <w:rFonts w:eastAsiaTheme="minorHAnsi"/>
      <w:lang w:eastAsia="en-US"/>
    </w:rPr>
  </w:style>
  <w:style w:type="paragraph" w:customStyle="1" w:styleId="8F12491B2E6D452DA8E0E9A8EA3B52995">
    <w:name w:val="8F12491B2E6D452DA8E0E9A8EA3B52995"/>
    <w:rsid w:val="00223435"/>
    <w:rPr>
      <w:rFonts w:eastAsiaTheme="minorHAnsi"/>
      <w:lang w:eastAsia="en-US"/>
    </w:rPr>
  </w:style>
  <w:style w:type="paragraph" w:customStyle="1" w:styleId="239F685A926E4339BCDF3B793AE70B845">
    <w:name w:val="239F685A926E4339BCDF3B793AE70B845"/>
    <w:rsid w:val="00223435"/>
    <w:rPr>
      <w:rFonts w:eastAsiaTheme="minorHAnsi"/>
      <w:lang w:eastAsia="en-US"/>
    </w:rPr>
  </w:style>
  <w:style w:type="paragraph" w:customStyle="1" w:styleId="54F0EC46ACFA4428AC77EDBC9EF92CC55">
    <w:name w:val="54F0EC46ACFA4428AC77EDBC9EF92CC55"/>
    <w:rsid w:val="00223435"/>
    <w:rPr>
      <w:rFonts w:eastAsiaTheme="minorHAnsi"/>
      <w:lang w:eastAsia="en-US"/>
    </w:rPr>
  </w:style>
  <w:style w:type="paragraph" w:customStyle="1" w:styleId="708289C780654AA1AFCDA74E4364D7645">
    <w:name w:val="708289C780654AA1AFCDA74E4364D7645"/>
    <w:rsid w:val="00223435"/>
    <w:rPr>
      <w:rFonts w:eastAsiaTheme="minorHAnsi"/>
      <w:lang w:eastAsia="en-US"/>
    </w:rPr>
  </w:style>
  <w:style w:type="paragraph" w:customStyle="1" w:styleId="FCC3503DAAF344D28030267419FCDA2E5">
    <w:name w:val="FCC3503DAAF344D28030267419FCDA2E5"/>
    <w:rsid w:val="00223435"/>
    <w:rPr>
      <w:rFonts w:eastAsiaTheme="minorHAnsi"/>
      <w:lang w:eastAsia="en-US"/>
    </w:rPr>
  </w:style>
  <w:style w:type="paragraph" w:customStyle="1" w:styleId="2376661013EF4707839B6CFABADABDC26">
    <w:name w:val="2376661013EF4707839B6CFABADABDC26"/>
    <w:rsid w:val="00223435"/>
    <w:rPr>
      <w:rFonts w:eastAsiaTheme="minorHAnsi"/>
      <w:lang w:eastAsia="en-US"/>
    </w:rPr>
  </w:style>
  <w:style w:type="paragraph" w:customStyle="1" w:styleId="3E72C22BE16348EEBFEF6814C471D0936">
    <w:name w:val="3E72C22BE16348EEBFEF6814C471D0936"/>
    <w:rsid w:val="00223435"/>
    <w:rPr>
      <w:rFonts w:eastAsiaTheme="minorHAnsi"/>
      <w:lang w:eastAsia="en-US"/>
    </w:rPr>
  </w:style>
  <w:style w:type="paragraph" w:customStyle="1" w:styleId="666F500F57A14E47B587995771A79C1E6">
    <w:name w:val="666F500F57A14E47B587995771A79C1E6"/>
    <w:rsid w:val="00223435"/>
    <w:rPr>
      <w:rFonts w:eastAsiaTheme="minorHAnsi"/>
      <w:lang w:eastAsia="en-US"/>
    </w:rPr>
  </w:style>
  <w:style w:type="paragraph" w:customStyle="1" w:styleId="FF36A384CDC64424A43CA4AF3DD2BAB36">
    <w:name w:val="FF36A384CDC64424A43CA4AF3DD2BAB36"/>
    <w:rsid w:val="00223435"/>
    <w:rPr>
      <w:rFonts w:eastAsiaTheme="minorHAnsi"/>
      <w:lang w:eastAsia="en-US"/>
    </w:rPr>
  </w:style>
  <w:style w:type="paragraph" w:customStyle="1" w:styleId="5E325A9661A44A1BA8D0BD2C72C5FC906">
    <w:name w:val="5E325A9661A44A1BA8D0BD2C72C5FC906"/>
    <w:rsid w:val="00223435"/>
    <w:rPr>
      <w:rFonts w:eastAsiaTheme="minorHAnsi"/>
      <w:lang w:eastAsia="en-US"/>
    </w:rPr>
  </w:style>
  <w:style w:type="paragraph" w:customStyle="1" w:styleId="8F12491B2E6D452DA8E0E9A8EA3B52996">
    <w:name w:val="8F12491B2E6D452DA8E0E9A8EA3B52996"/>
    <w:rsid w:val="00223435"/>
    <w:rPr>
      <w:rFonts w:eastAsiaTheme="minorHAnsi"/>
      <w:lang w:eastAsia="en-US"/>
    </w:rPr>
  </w:style>
  <w:style w:type="paragraph" w:customStyle="1" w:styleId="239F685A926E4339BCDF3B793AE70B846">
    <w:name w:val="239F685A926E4339BCDF3B793AE70B846"/>
    <w:rsid w:val="00223435"/>
    <w:rPr>
      <w:rFonts w:eastAsiaTheme="minorHAnsi"/>
      <w:lang w:eastAsia="en-US"/>
    </w:rPr>
  </w:style>
  <w:style w:type="paragraph" w:customStyle="1" w:styleId="54F0EC46ACFA4428AC77EDBC9EF92CC56">
    <w:name w:val="54F0EC46ACFA4428AC77EDBC9EF92CC56"/>
    <w:rsid w:val="00223435"/>
    <w:rPr>
      <w:rFonts w:eastAsiaTheme="minorHAnsi"/>
      <w:lang w:eastAsia="en-US"/>
    </w:rPr>
  </w:style>
  <w:style w:type="paragraph" w:customStyle="1" w:styleId="708289C780654AA1AFCDA74E4364D7646">
    <w:name w:val="708289C780654AA1AFCDA74E4364D7646"/>
    <w:rsid w:val="00223435"/>
    <w:rPr>
      <w:rFonts w:eastAsiaTheme="minorHAnsi"/>
      <w:lang w:eastAsia="en-US"/>
    </w:rPr>
  </w:style>
  <w:style w:type="paragraph" w:customStyle="1" w:styleId="FCC3503DAAF344D28030267419FCDA2E6">
    <w:name w:val="FCC3503DAAF344D28030267419FCDA2E6"/>
    <w:rsid w:val="00223435"/>
    <w:rPr>
      <w:rFonts w:eastAsiaTheme="minorHAnsi"/>
      <w:lang w:eastAsia="en-US"/>
    </w:rPr>
  </w:style>
  <w:style w:type="paragraph" w:customStyle="1" w:styleId="92C42787747348FB9BEE799D82D4DEA5">
    <w:name w:val="92C42787747348FB9BEE799D82D4DEA5"/>
    <w:rsid w:val="00223435"/>
    <w:pPr>
      <w:spacing w:after="0" w:line="240" w:lineRule="auto"/>
    </w:pPr>
    <w:rPr>
      <w:rFonts w:eastAsiaTheme="minorHAnsi"/>
      <w:lang w:eastAsia="en-US"/>
    </w:rPr>
  </w:style>
  <w:style w:type="paragraph" w:customStyle="1" w:styleId="2376661013EF4707839B6CFABADABDC27">
    <w:name w:val="2376661013EF4707839B6CFABADABDC27"/>
    <w:rsid w:val="00223435"/>
    <w:rPr>
      <w:rFonts w:eastAsiaTheme="minorHAnsi"/>
      <w:lang w:eastAsia="en-US"/>
    </w:rPr>
  </w:style>
  <w:style w:type="paragraph" w:customStyle="1" w:styleId="3E72C22BE16348EEBFEF6814C471D0937">
    <w:name w:val="3E72C22BE16348EEBFEF6814C471D0937"/>
    <w:rsid w:val="00223435"/>
    <w:rPr>
      <w:rFonts w:eastAsiaTheme="minorHAnsi"/>
      <w:lang w:eastAsia="en-US"/>
    </w:rPr>
  </w:style>
  <w:style w:type="paragraph" w:customStyle="1" w:styleId="666F500F57A14E47B587995771A79C1E7">
    <w:name w:val="666F500F57A14E47B587995771A79C1E7"/>
    <w:rsid w:val="00223435"/>
    <w:rPr>
      <w:rFonts w:eastAsiaTheme="minorHAnsi"/>
      <w:lang w:eastAsia="en-US"/>
    </w:rPr>
  </w:style>
  <w:style w:type="paragraph" w:customStyle="1" w:styleId="FF36A384CDC64424A43CA4AF3DD2BAB37">
    <w:name w:val="FF36A384CDC64424A43CA4AF3DD2BAB37"/>
    <w:rsid w:val="00223435"/>
    <w:rPr>
      <w:rFonts w:eastAsiaTheme="minorHAnsi"/>
      <w:lang w:eastAsia="en-US"/>
    </w:rPr>
  </w:style>
  <w:style w:type="paragraph" w:customStyle="1" w:styleId="5E325A9661A44A1BA8D0BD2C72C5FC907">
    <w:name w:val="5E325A9661A44A1BA8D0BD2C72C5FC907"/>
    <w:rsid w:val="00223435"/>
    <w:rPr>
      <w:rFonts w:eastAsiaTheme="minorHAnsi"/>
      <w:lang w:eastAsia="en-US"/>
    </w:rPr>
  </w:style>
  <w:style w:type="paragraph" w:customStyle="1" w:styleId="8F12491B2E6D452DA8E0E9A8EA3B52997">
    <w:name w:val="8F12491B2E6D452DA8E0E9A8EA3B52997"/>
    <w:rsid w:val="00223435"/>
    <w:rPr>
      <w:rFonts w:eastAsiaTheme="minorHAnsi"/>
      <w:lang w:eastAsia="en-US"/>
    </w:rPr>
  </w:style>
  <w:style w:type="paragraph" w:customStyle="1" w:styleId="239F685A926E4339BCDF3B793AE70B847">
    <w:name w:val="239F685A926E4339BCDF3B793AE70B847"/>
    <w:rsid w:val="00223435"/>
    <w:rPr>
      <w:rFonts w:eastAsiaTheme="minorHAnsi"/>
      <w:lang w:eastAsia="en-US"/>
    </w:rPr>
  </w:style>
  <w:style w:type="paragraph" w:customStyle="1" w:styleId="54F0EC46ACFA4428AC77EDBC9EF92CC57">
    <w:name w:val="54F0EC46ACFA4428AC77EDBC9EF92CC57"/>
    <w:rsid w:val="00223435"/>
    <w:rPr>
      <w:rFonts w:eastAsiaTheme="minorHAnsi"/>
      <w:lang w:eastAsia="en-US"/>
    </w:rPr>
  </w:style>
  <w:style w:type="paragraph" w:customStyle="1" w:styleId="708289C780654AA1AFCDA74E4364D7647">
    <w:name w:val="708289C780654AA1AFCDA74E4364D7647"/>
    <w:rsid w:val="00223435"/>
    <w:rPr>
      <w:rFonts w:eastAsiaTheme="minorHAnsi"/>
      <w:lang w:eastAsia="en-US"/>
    </w:rPr>
  </w:style>
  <w:style w:type="paragraph" w:customStyle="1" w:styleId="FCC3503DAAF344D28030267419FCDA2E7">
    <w:name w:val="FCC3503DAAF344D28030267419FCDA2E7"/>
    <w:rsid w:val="00223435"/>
    <w:rPr>
      <w:rFonts w:eastAsiaTheme="minorHAnsi"/>
      <w:lang w:eastAsia="en-US"/>
    </w:rPr>
  </w:style>
  <w:style w:type="paragraph" w:customStyle="1" w:styleId="92C42787747348FB9BEE799D82D4DEA51">
    <w:name w:val="92C42787747348FB9BEE799D82D4DEA51"/>
    <w:rsid w:val="00223435"/>
    <w:pPr>
      <w:spacing w:after="0" w:line="240" w:lineRule="auto"/>
    </w:pPr>
    <w:rPr>
      <w:rFonts w:eastAsiaTheme="minorHAnsi"/>
      <w:lang w:eastAsia="en-US"/>
    </w:rPr>
  </w:style>
  <w:style w:type="paragraph" w:customStyle="1" w:styleId="2376661013EF4707839B6CFABADABDC28">
    <w:name w:val="2376661013EF4707839B6CFABADABDC28"/>
    <w:rsid w:val="00223435"/>
    <w:rPr>
      <w:rFonts w:eastAsiaTheme="minorHAnsi"/>
      <w:lang w:eastAsia="en-US"/>
    </w:rPr>
  </w:style>
  <w:style w:type="paragraph" w:customStyle="1" w:styleId="3E72C22BE16348EEBFEF6814C471D0938">
    <w:name w:val="3E72C22BE16348EEBFEF6814C471D0938"/>
    <w:rsid w:val="00223435"/>
    <w:rPr>
      <w:rFonts w:eastAsiaTheme="minorHAnsi"/>
      <w:lang w:eastAsia="en-US"/>
    </w:rPr>
  </w:style>
  <w:style w:type="paragraph" w:customStyle="1" w:styleId="666F500F57A14E47B587995771A79C1E8">
    <w:name w:val="666F500F57A14E47B587995771A79C1E8"/>
    <w:rsid w:val="00223435"/>
    <w:rPr>
      <w:rFonts w:eastAsiaTheme="minorHAnsi"/>
      <w:lang w:eastAsia="en-US"/>
    </w:rPr>
  </w:style>
  <w:style w:type="paragraph" w:customStyle="1" w:styleId="FF36A384CDC64424A43CA4AF3DD2BAB38">
    <w:name w:val="FF36A384CDC64424A43CA4AF3DD2BAB38"/>
    <w:rsid w:val="00223435"/>
    <w:rPr>
      <w:rFonts w:eastAsiaTheme="minorHAnsi"/>
      <w:lang w:eastAsia="en-US"/>
    </w:rPr>
  </w:style>
  <w:style w:type="paragraph" w:customStyle="1" w:styleId="5E325A9661A44A1BA8D0BD2C72C5FC908">
    <w:name w:val="5E325A9661A44A1BA8D0BD2C72C5FC908"/>
    <w:rsid w:val="00223435"/>
    <w:rPr>
      <w:rFonts w:eastAsiaTheme="minorHAnsi"/>
      <w:lang w:eastAsia="en-US"/>
    </w:rPr>
  </w:style>
  <w:style w:type="paragraph" w:customStyle="1" w:styleId="8F12491B2E6D452DA8E0E9A8EA3B52998">
    <w:name w:val="8F12491B2E6D452DA8E0E9A8EA3B52998"/>
    <w:rsid w:val="00223435"/>
    <w:rPr>
      <w:rFonts w:eastAsiaTheme="minorHAnsi"/>
      <w:lang w:eastAsia="en-US"/>
    </w:rPr>
  </w:style>
  <w:style w:type="paragraph" w:customStyle="1" w:styleId="239F685A926E4339BCDF3B793AE70B848">
    <w:name w:val="239F685A926E4339BCDF3B793AE70B848"/>
    <w:rsid w:val="00223435"/>
    <w:rPr>
      <w:rFonts w:eastAsiaTheme="minorHAnsi"/>
      <w:lang w:eastAsia="en-US"/>
    </w:rPr>
  </w:style>
  <w:style w:type="paragraph" w:customStyle="1" w:styleId="54F0EC46ACFA4428AC77EDBC9EF92CC58">
    <w:name w:val="54F0EC46ACFA4428AC77EDBC9EF92CC58"/>
    <w:rsid w:val="00223435"/>
    <w:rPr>
      <w:rFonts w:eastAsiaTheme="minorHAnsi"/>
      <w:lang w:eastAsia="en-US"/>
    </w:rPr>
  </w:style>
  <w:style w:type="paragraph" w:customStyle="1" w:styleId="708289C780654AA1AFCDA74E4364D7648">
    <w:name w:val="708289C780654AA1AFCDA74E4364D7648"/>
    <w:rsid w:val="00223435"/>
    <w:rPr>
      <w:rFonts w:eastAsiaTheme="minorHAnsi"/>
      <w:lang w:eastAsia="en-US"/>
    </w:rPr>
  </w:style>
  <w:style w:type="paragraph" w:customStyle="1" w:styleId="FCC3503DAAF344D28030267419FCDA2E8">
    <w:name w:val="FCC3503DAAF344D28030267419FCDA2E8"/>
    <w:rsid w:val="00223435"/>
    <w:rPr>
      <w:rFonts w:eastAsiaTheme="minorHAnsi"/>
      <w:lang w:eastAsia="en-US"/>
    </w:rPr>
  </w:style>
  <w:style w:type="paragraph" w:customStyle="1" w:styleId="AAB2609D25C845D6A9A2937DA644C285">
    <w:name w:val="AAB2609D25C845D6A9A2937DA644C285"/>
    <w:rsid w:val="00223435"/>
    <w:rPr>
      <w:rFonts w:eastAsiaTheme="minorHAnsi"/>
      <w:lang w:eastAsia="en-US"/>
    </w:rPr>
  </w:style>
  <w:style w:type="paragraph" w:customStyle="1" w:styleId="92C42787747348FB9BEE799D82D4DEA52">
    <w:name w:val="92C42787747348FB9BEE799D82D4DEA52"/>
    <w:rsid w:val="00223435"/>
    <w:pPr>
      <w:spacing w:after="0" w:line="240" w:lineRule="auto"/>
    </w:pPr>
    <w:rPr>
      <w:rFonts w:eastAsiaTheme="minorHAnsi"/>
      <w:lang w:eastAsia="en-US"/>
    </w:rPr>
  </w:style>
  <w:style w:type="paragraph" w:customStyle="1" w:styleId="2376661013EF4707839B6CFABADABDC29">
    <w:name w:val="2376661013EF4707839B6CFABADABDC29"/>
    <w:rsid w:val="00223435"/>
    <w:rPr>
      <w:rFonts w:eastAsiaTheme="minorHAnsi"/>
      <w:lang w:eastAsia="en-US"/>
    </w:rPr>
  </w:style>
  <w:style w:type="paragraph" w:customStyle="1" w:styleId="3E72C22BE16348EEBFEF6814C471D0939">
    <w:name w:val="3E72C22BE16348EEBFEF6814C471D0939"/>
    <w:rsid w:val="00223435"/>
    <w:rPr>
      <w:rFonts w:eastAsiaTheme="minorHAnsi"/>
      <w:lang w:eastAsia="en-US"/>
    </w:rPr>
  </w:style>
  <w:style w:type="paragraph" w:customStyle="1" w:styleId="666F500F57A14E47B587995771A79C1E9">
    <w:name w:val="666F500F57A14E47B587995771A79C1E9"/>
    <w:rsid w:val="00223435"/>
    <w:rPr>
      <w:rFonts w:eastAsiaTheme="minorHAnsi"/>
      <w:lang w:eastAsia="en-US"/>
    </w:rPr>
  </w:style>
  <w:style w:type="paragraph" w:customStyle="1" w:styleId="FF36A384CDC64424A43CA4AF3DD2BAB39">
    <w:name w:val="FF36A384CDC64424A43CA4AF3DD2BAB39"/>
    <w:rsid w:val="00223435"/>
    <w:rPr>
      <w:rFonts w:eastAsiaTheme="minorHAnsi"/>
      <w:lang w:eastAsia="en-US"/>
    </w:rPr>
  </w:style>
  <w:style w:type="paragraph" w:customStyle="1" w:styleId="5E325A9661A44A1BA8D0BD2C72C5FC909">
    <w:name w:val="5E325A9661A44A1BA8D0BD2C72C5FC909"/>
    <w:rsid w:val="00223435"/>
    <w:rPr>
      <w:rFonts w:eastAsiaTheme="minorHAnsi"/>
      <w:lang w:eastAsia="en-US"/>
    </w:rPr>
  </w:style>
  <w:style w:type="paragraph" w:customStyle="1" w:styleId="8F12491B2E6D452DA8E0E9A8EA3B52999">
    <w:name w:val="8F12491B2E6D452DA8E0E9A8EA3B52999"/>
    <w:rsid w:val="00223435"/>
    <w:rPr>
      <w:rFonts w:eastAsiaTheme="minorHAnsi"/>
      <w:lang w:eastAsia="en-US"/>
    </w:rPr>
  </w:style>
  <w:style w:type="paragraph" w:customStyle="1" w:styleId="239F685A926E4339BCDF3B793AE70B849">
    <w:name w:val="239F685A926E4339BCDF3B793AE70B849"/>
    <w:rsid w:val="00223435"/>
    <w:rPr>
      <w:rFonts w:eastAsiaTheme="minorHAnsi"/>
      <w:lang w:eastAsia="en-US"/>
    </w:rPr>
  </w:style>
  <w:style w:type="paragraph" w:customStyle="1" w:styleId="54F0EC46ACFA4428AC77EDBC9EF92CC59">
    <w:name w:val="54F0EC46ACFA4428AC77EDBC9EF92CC59"/>
    <w:rsid w:val="00223435"/>
    <w:rPr>
      <w:rFonts w:eastAsiaTheme="minorHAnsi"/>
      <w:lang w:eastAsia="en-US"/>
    </w:rPr>
  </w:style>
  <w:style w:type="paragraph" w:customStyle="1" w:styleId="708289C780654AA1AFCDA74E4364D7649">
    <w:name w:val="708289C780654AA1AFCDA74E4364D7649"/>
    <w:rsid w:val="00223435"/>
    <w:rPr>
      <w:rFonts w:eastAsiaTheme="minorHAnsi"/>
      <w:lang w:eastAsia="en-US"/>
    </w:rPr>
  </w:style>
  <w:style w:type="paragraph" w:customStyle="1" w:styleId="FCC3503DAAF344D28030267419FCDA2E9">
    <w:name w:val="FCC3503DAAF344D28030267419FCDA2E9"/>
    <w:rsid w:val="00223435"/>
    <w:rPr>
      <w:rFonts w:eastAsiaTheme="minorHAnsi"/>
      <w:lang w:eastAsia="en-US"/>
    </w:rPr>
  </w:style>
  <w:style w:type="paragraph" w:customStyle="1" w:styleId="AAB2609D25C845D6A9A2937DA644C2851">
    <w:name w:val="AAB2609D25C845D6A9A2937DA644C2851"/>
    <w:rsid w:val="00223435"/>
    <w:rPr>
      <w:rFonts w:eastAsiaTheme="minorHAnsi"/>
      <w:lang w:eastAsia="en-US"/>
    </w:rPr>
  </w:style>
  <w:style w:type="paragraph" w:customStyle="1" w:styleId="92C42787747348FB9BEE799D82D4DEA53">
    <w:name w:val="92C42787747348FB9BEE799D82D4DEA53"/>
    <w:rsid w:val="00223435"/>
    <w:pPr>
      <w:spacing w:after="0" w:line="240" w:lineRule="auto"/>
    </w:pPr>
    <w:rPr>
      <w:rFonts w:eastAsiaTheme="minorHAnsi"/>
      <w:lang w:eastAsia="en-US"/>
    </w:rPr>
  </w:style>
  <w:style w:type="paragraph" w:customStyle="1" w:styleId="2376661013EF4707839B6CFABADABDC210">
    <w:name w:val="2376661013EF4707839B6CFABADABDC210"/>
    <w:rsid w:val="00223435"/>
    <w:rPr>
      <w:rFonts w:eastAsiaTheme="minorHAnsi"/>
      <w:lang w:eastAsia="en-US"/>
    </w:rPr>
  </w:style>
  <w:style w:type="paragraph" w:customStyle="1" w:styleId="3E72C22BE16348EEBFEF6814C471D09310">
    <w:name w:val="3E72C22BE16348EEBFEF6814C471D09310"/>
    <w:rsid w:val="00223435"/>
    <w:rPr>
      <w:rFonts w:eastAsiaTheme="minorHAnsi"/>
      <w:lang w:eastAsia="en-US"/>
    </w:rPr>
  </w:style>
  <w:style w:type="paragraph" w:customStyle="1" w:styleId="666F500F57A14E47B587995771A79C1E10">
    <w:name w:val="666F500F57A14E47B587995771A79C1E10"/>
    <w:rsid w:val="00223435"/>
    <w:rPr>
      <w:rFonts w:eastAsiaTheme="minorHAnsi"/>
      <w:lang w:eastAsia="en-US"/>
    </w:rPr>
  </w:style>
  <w:style w:type="paragraph" w:customStyle="1" w:styleId="FF36A384CDC64424A43CA4AF3DD2BAB310">
    <w:name w:val="FF36A384CDC64424A43CA4AF3DD2BAB310"/>
    <w:rsid w:val="00223435"/>
    <w:rPr>
      <w:rFonts w:eastAsiaTheme="minorHAnsi"/>
      <w:lang w:eastAsia="en-US"/>
    </w:rPr>
  </w:style>
  <w:style w:type="paragraph" w:customStyle="1" w:styleId="5E325A9661A44A1BA8D0BD2C72C5FC9010">
    <w:name w:val="5E325A9661A44A1BA8D0BD2C72C5FC9010"/>
    <w:rsid w:val="00223435"/>
    <w:rPr>
      <w:rFonts w:eastAsiaTheme="minorHAnsi"/>
      <w:lang w:eastAsia="en-US"/>
    </w:rPr>
  </w:style>
  <w:style w:type="paragraph" w:customStyle="1" w:styleId="8F12491B2E6D452DA8E0E9A8EA3B529910">
    <w:name w:val="8F12491B2E6D452DA8E0E9A8EA3B529910"/>
    <w:rsid w:val="00223435"/>
    <w:rPr>
      <w:rFonts w:eastAsiaTheme="minorHAnsi"/>
      <w:lang w:eastAsia="en-US"/>
    </w:rPr>
  </w:style>
  <w:style w:type="paragraph" w:customStyle="1" w:styleId="239F685A926E4339BCDF3B793AE70B8410">
    <w:name w:val="239F685A926E4339BCDF3B793AE70B8410"/>
    <w:rsid w:val="00223435"/>
    <w:rPr>
      <w:rFonts w:eastAsiaTheme="minorHAnsi"/>
      <w:lang w:eastAsia="en-US"/>
    </w:rPr>
  </w:style>
  <w:style w:type="paragraph" w:customStyle="1" w:styleId="54F0EC46ACFA4428AC77EDBC9EF92CC510">
    <w:name w:val="54F0EC46ACFA4428AC77EDBC9EF92CC510"/>
    <w:rsid w:val="00223435"/>
    <w:rPr>
      <w:rFonts w:eastAsiaTheme="minorHAnsi"/>
      <w:lang w:eastAsia="en-US"/>
    </w:rPr>
  </w:style>
  <w:style w:type="paragraph" w:customStyle="1" w:styleId="708289C780654AA1AFCDA74E4364D76410">
    <w:name w:val="708289C780654AA1AFCDA74E4364D76410"/>
    <w:rsid w:val="00223435"/>
    <w:rPr>
      <w:rFonts w:eastAsiaTheme="minorHAnsi"/>
      <w:lang w:eastAsia="en-US"/>
    </w:rPr>
  </w:style>
  <w:style w:type="paragraph" w:customStyle="1" w:styleId="FCC3503DAAF344D28030267419FCDA2E10">
    <w:name w:val="FCC3503DAAF344D28030267419FCDA2E10"/>
    <w:rsid w:val="00223435"/>
    <w:rPr>
      <w:rFonts w:eastAsiaTheme="minorHAnsi"/>
      <w:lang w:eastAsia="en-US"/>
    </w:rPr>
  </w:style>
  <w:style w:type="paragraph" w:customStyle="1" w:styleId="AAB2609D25C845D6A9A2937DA644C2852">
    <w:name w:val="AAB2609D25C845D6A9A2937DA644C2852"/>
    <w:rsid w:val="00223435"/>
    <w:rPr>
      <w:rFonts w:eastAsiaTheme="minorHAnsi"/>
      <w:lang w:eastAsia="en-US"/>
    </w:rPr>
  </w:style>
  <w:style w:type="paragraph" w:customStyle="1" w:styleId="158E5C8069D04F9B9E24752AF83C6D4C">
    <w:name w:val="158E5C8069D04F9B9E24752AF83C6D4C"/>
    <w:rsid w:val="00223435"/>
    <w:rPr>
      <w:rFonts w:eastAsiaTheme="minorHAnsi"/>
      <w:lang w:eastAsia="en-US"/>
    </w:rPr>
  </w:style>
  <w:style w:type="paragraph" w:customStyle="1" w:styleId="92C42787747348FB9BEE799D82D4DEA54">
    <w:name w:val="92C42787747348FB9BEE799D82D4DEA54"/>
    <w:rsid w:val="00223435"/>
    <w:pPr>
      <w:spacing w:after="0" w:line="240" w:lineRule="auto"/>
    </w:pPr>
    <w:rPr>
      <w:rFonts w:eastAsiaTheme="minorHAnsi"/>
      <w:lang w:eastAsia="en-US"/>
    </w:rPr>
  </w:style>
  <w:style w:type="paragraph" w:customStyle="1" w:styleId="3F37C4AD54C94730A9A151D1FBF44D4B">
    <w:name w:val="3F37C4AD54C94730A9A151D1FBF44D4B"/>
    <w:rsid w:val="00223435"/>
  </w:style>
  <w:style w:type="paragraph" w:customStyle="1" w:styleId="6B066A8C137E463ABF47F795F990E14C">
    <w:name w:val="6B066A8C137E463ABF47F795F990E14C"/>
    <w:rsid w:val="00223435"/>
  </w:style>
  <w:style w:type="paragraph" w:customStyle="1" w:styleId="C8470979E2CE4C8AA71785757B079252">
    <w:name w:val="C8470979E2CE4C8AA71785757B079252"/>
    <w:rsid w:val="00223435"/>
  </w:style>
  <w:style w:type="paragraph" w:customStyle="1" w:styleId="F3F3578FA97E4E2B8B7541D5ADC01E30">
    <w:name w:val="F3F3578FA97E4E2B8B7541D5ADC01E30"/>
    <w:rsid w:val="00223435"/>
  </w:style>
  <w:style w:type="paragraph" w:customStyle="1" w:styleId="C559CB54243D4B5CB637D47FBFC3000A">
    <w:name w:val="C559CB54243D4B5CB637D47FBFC3000A"/>
    <w:rsid w:val="00223435"/>
  </w:style>
  <w:style w:type="paragraph" w:customStyle="1" w:styleId="B7E59D64C4E744B8B9DC963D965C7556">
    <w:name w:val="B7E59D64C4E744B8B9DC963D965C7556"/>
    <w:rsid w:val="00223435"/>
  </w:style>
  <w:style w:type="paragraph" w:customStyle="1" w:styleId="1D616D14886242EBB3D099E940FB78C9">
    <w:name w:val="1D616D14886242EBB3D099E940FB78C9"/>
    <w:rsid w:val="00223435"/>
  </w:style>
  <w:style w:type="paragraph" w:customStyle="1" w:styleId="9C79AE43C60047EF844F69A48F30174D">
    <w:name w:val="9C79AE43C60047EF844F69A48F30174D"/>
    <w:rsid w:val="00223435"/>
  </w:style>
  <w:style w:type="paragraph" w:customStyle="1" w:styleId="3F37C4AD54C94730A9A151D1FBF44D4B1">
    <w:name w:val="3F37C4AD54C94730A9A151D1FBF44D4B1"/>
    <w:rsid w:val="004B3850"/>
    <w:rPr>
      <w:rFonts w:eastAsiaTheme="minorHAnsi"/>
      <w:lang w:eastAsia="en-US"/>
    </w:rPr>
  </w:style>
  <w:style w:type="paragraph" w:customStyle="1" w:styleId="6B066A8C137E463ABF47F795F990E14C1">
    <w:name w:val="6B066A8C137E463ABF47F795F990E14C1"/>
    <w:rsid w:val="004B3850"/>
    <w:rPr>
      <w:rFonts w:eastAsiaTheme="minorHAnsi"/>
      <w:lang w:eastAsia="en-US"/>
    </w:rPr>
  </w:style>
  <w:style w:type="paragraph" w:customStyle="1" w:styleId="F3F3578FA97E4E2B8B7541D5ADC01E301">
    <w:name w:val="F3F3578FA97E4E2B8B7541D5ADC01E301"/>
    <w:rsid w:val="004B3850"/>
    <w:rPr>
      <w:rFonts w:eastAsiaTheme="minorHAnsi"/>
      <w:lang w:eastAsia="en-US"/>
    </w:rPr>
  </w:style>
  <w:style w:type="paragraph" w:customStyle="1" w:styleId="C559CB54243D4B5CB637D47FBFC3000A1">
    <w:name w:val="C559CB54243D4B5CB637D47FBFC3000A1"/>
    <w:rsid w:val="004B3850"/>
    <w:rPr>
      <w:rFonts w:eastAsiaTheme="minorHAnsi"/>
      <w:lang w:eastAsia="en-US"/>
    </w:rPr>
  </w:style>
  <w:style w:type="paragraph" w:customStyle="1" w:styleId="B7E59D64C4E744B8B9DC963D965C75561">
    <w:name w:val="B7E59D64C4E744B8B9DC963D965C75561"/>
    <w:rsid w:val="004B3850"/>
    <w:rPr>
      <w:rFonts w:eastAsiaTheme="minorHAnsi"/>
      <w:lang w:eastAsia="en-US"/>
    </w:rPr>
  </w:style>
  <w:style w:type="paragraph" w:customStyle="1" w:styleId="1D616D14886242EBB3D099E940FB78C91">
    <w:name w:val="1D616D14886242EBB3D099E940FB78C91"/>
    <w:rsid w:val="004B3850"/>
    <w:rPr>
      <w:rFonts w:eastAsiaTheme="minorHAnsi"/>
      <w:lang w:eastAsia="en-US"/>
    </w:rPr>
  </w:style>
  <w:style w:type="paragraph" w:customStyle="1" w:styleId="9C79AE43C60047EF844F69A48F30174D1">
    <w:name w:val="9C79AE43C60047EF844F69A48F30174D1"/>
    <w:rsid w:val="004B3850"/>
    <w:rPr>
      <w:rFonts w:eastAsiaTheme="minorHAnsi"/>
      <w:lang w:eastAsia="en-US"/>
    </w:rPr>
  </w:style>
  <w:style w:type="paragraph" w:customStyle="1" w:styleId="54F0EC46ACFA4428AC77EDBC9EF92CC511">
    <w:name w:val="54F0EC46ACFA4428AC77EDBC9EF92CC511"/>
    <w:rsid w:val="004B3850"/>
    <w:rPr>
      <w:rFonts w:eastAsiaTheme="minorHAnsi"/>
      <w:lang w:eastAsia="en-US"/>
    </w:rPr>
  </w:style>
  <w:style w:type="paragraph" w:customStyle="1" w:styleId="708289C780654AA1AFCDA74E4364D76411">
    <w:name w:val="708289C780654AA1AFCDA74E4364D76411"/>
    <w:rsid w:val="004B3850"/>
    <w:rPr>
      <w:rFonts w:eastAsiaTheme="minorHAnsi"/>
      <w:lang w:eastAsia="en-US"/>
    </w:rPr>
  </w:style>
  <w:style w:type="paragraph" w:customStyle="1" w:styleId="FCC3503DAAF344D28030267419FCDA2E11">
    <w:name w:val="FCC3503DAAF344D28030267419FCDA2E11"/>
    <w:rsid w:val="004B3850"/>
    <w:rPr>
      <w:rFonts w:eastAsiaTheme="minorHAnsi"/>
      <w:lang w:eastAsia="en-US"/>
    </w:rPr>
  </w:style>
  <w:style w:type="paragraph" w:customStyle="1" w:styleId="AAB2609D25C845D6A9A2937DA644C2853">
    <w:name w:val="AAB2609D25C845D6A9A2937DA644C2853"/>
    <w:rsid w:val="004B3850"/>
    <w:rPr>
      <w:rFonts w:eastAsiaTheme="minorHAnsi"/>
      <w:lang w:eastAsia="en-US"/>
    </w:rPr>
  </w:style>
  <w:style w:type="paragraph" w:customStyle="1" w:styleId="158E5C8069D04F9B9E24752AF83C6D4C1">
    <w:name w:val="158E5C8069D04F9B9E24752AF83C6D4C1"/>
    <w:rsid w:val="004B3850"/>
    <w:rPr>
      <w:rFonts w:eastAsiaTheme="minorHAnsi"/>
      <w:lang w:eastAsia="en-US"/>
    </w:rPr>
  </w:style>
  <w:style w:type="paragraph" w:customStyle="1" w:styleId="92C42787747348FB9BEE799D82D4DEA55">
    <w:name w:val="92C42787747348FB9BEE799D82D4DEA55"/>
    <w:rsid w:val="004B3850"/>
    <w:pPr>
      <w:spacing w:after="0" w:line="240" w:lineRule="auto"/>
    </w:pPr>
    <w:rPr>
      <w:rFonts w:eastAsiaTheme="minorHAnsi"/>
      <w:lang w:eastAsia="en-US"/>
    </w:rPr>
  </w:style>
  <w:style w:type="paragraph" w:customStyle="1" w:styleId="6C52B74CA7A74C41AC9ABE28AA9D3B8B">
    <w:name w:val="6C52B74CA7A74C41AC9ABE28AA9D3B8B"/>
    <w:rsid w:val="004B3850"/>
  </w:style>
  <w:style w:type="paragraph" w:customStyle="1" w:styleId="3F37C4AD54C94730A9A151D1FBF44D4B2">
    <w:name w:val="3F37C4AD54C94730A9A151D1FBF44D4B2"/>
    <w:rsid w:val="004B3850"/>
    <w:rPr>
      <w:rFonts w:eastAsiaTheme="minorHAnsi"/>
      <w:lang w:eastAsia="en-US"/>
    </w:rPr>
  </w:style>
  <w:style w:type="paragraph" w:customStyle="1" w:styleId="6B066A8C137E463ABF47F795F990E14C2">
    <w:name w:val="6B066A8C137E463ABF47F795F990E14C2"/>
    <w:rsid w:val="004B3850"/>
    <w:rPr>
      <w:rFonts w:eastAsiaTheme="minorHAnsi"/>
      <w:lang w:eastAsia="en-US"/>
    </w:rPr>
  </w:style>
  <w:style w:type="paragraph" w:customStyle="1" w:styleId="6C52B74CA7A74C41AC9ABE28AA9D3B8B1">
    <w:name w:val="6C52B74CA7A74C41AC9ABE28AA9D3B8B1"/>
    <w:rsid w:val="004B3850"/>
    <w:rPr>
      <w:rFonts w:eastAsiaTheme="minorHAnsi"/>
      <w:lang w:eastAsia="en-US"/>
    </w:rPr>
  </w:style>
  <w:style w:type="paragraph" w:customStyle="1" w:styleId="F3F3578FA97E4E2B8B7541D5ADC01E302">
    <w:name w:val="F3F3578FA97E4E2B8B7541D5ADC01E302"/>
    <w:rsid w:val="004B3850"/>
    <w:rPr>
      <w:rFonts w:eastAsiaTheme="minorHAnsi"/>
      <w:lang w:eastAsia="en-US"/>
    </w:rPr>
  </w:style>
  <w:style w:type="paragraph" w:customStyle="1" w:styleId="C559CB54243D4B5CB637D47FBFC3000A2">
    <w:name w:val="C559CB54243D4B5CB637D47FBFC3000A2"/>
    <w:rsid w:val="004B3850"/>
    <w:rPr>
      <w:rFonts w:eastAsiaTheme="minorHAnsi"/>
      <w:lang w:eastAsia="en-US"/>
    </w:rPr>
  </w:style>
  <w:style w:type="paragraph" w:customStyle="1" w:styleId="B7E59D64C4E744B8B9DC963D965C75562">
    <w:name w:val="B7E59D64C4E744B8B9DC963D965C75562"/>
    <w:rsid w:val="004B3850"/>
    <w:rPr>
      <w:rFonts w:eastAsiaTheme="minorHAnsi"/>
      <w:lang w:eastAsia="en-US"/>
    </w:rPr>
  </w:style>
  <w:style w:type="paragraph" w:customStyle="1" w:styleId="1D616D14886242EBB3D099E940FB78C92">
    <w:name w:val="1D616D14886242EBB3D099E940FB78C92"/>
    <w:rsid w:val="004B3850"/>
    <w:rPr>
      <w:rFonts w:eastAsiaTheme="minorHAnsi"/>
      <w:lang w:eastAsia="en-US"/>
    </w:rPr>
  </w:style>
  <w:style w:type="paragraph" w:customStyle="1" w:styleId="9C79AE43C60047EF844F69A48F30174D2">
    <w:name w:val="9C79AE43C60047EF844F69A48F30174D2"/>
    <w:rsid w:val="004B3850"/>
    <w:rPr>
      <w:rFonts w:eastAsiaTheme="minorHAnsi"/>
      <w:lang w:eastAsia="en-US"/>
    </w:rPr>
  </w:style>
  <w:style w:type="paragraph" w:customStyle="1" w:styleId="54F0EC46ACFA4428AC77EDBC9EF92CC512">
    <w:name w:val="54F0EC46ACFA4428AC77EDBC9EF92CC512"/>
    <w:rsid w:val="004B3850"/>
    <w:rPr>
      <w:rFonts w:eastAsiaTheme="minorHAnsi"/>
      <w:lang w:eastAsia="en-US"/>
    </w:rPr>
  </w:style>
  <w:style w:type="paragraph" w:customStyle="1" w:styleId="708289C780654AA1AFCDA74E4364D76412">
    <w:name w:val="708289C780654AA1AFCDA74E4364D76412"/>
    <w:rsid w:val="004B3850"/>
    <w:rPr>
      <w:rFonts w:eastAsiaTheme="minorHAnsi"/>
      <w:lang w:eastAsia="en-US"/>
    </w:rPr>
  </w:style>
  <w:style w:type="paragraph" w:customStyle="1" w:styleId="FCC3503DAAF344D28030267419FCDA2E12">
    <w:name w:val="FCC3503DAAF344D28030267419FCDA2E12"/>
    <w:rsid w:val="004B3850"/>
    <w:rPr>
      <w:rFonts w:eastAsiaTheme="minorHAnsi"/>
      <w:lang w:eastAsia="en-US"/>
    </w:rPr>
  </w:style>
  <w:style w:type="paragraph" w:customStyle="1" w:styleId="AAB2609D25C845D6A9A2937DA644C2854">
    <w:name w:val="AAB2609D25C845D6A9A2937DA644C2854"/>
    <w:rsid w:val="004B3850"/>
    <w:rPr>
      <w:rFonts w:eastAsiaTheme="minorHAnsi"/>
      <w:lang w:eastAsia="en-US"/>
    </w:rPr>
  </w:style>
  <w:style w:type="paragraph" w:customStyle="1" w:styleId="158E5C8069D04F9B9E24752AF83C6D4C2">
    <w:name w:val="158E5C8069D04F9B9E24752AF83C6D4C2"/>
    <w:rsid w:val="004B3850"/>
    <w:rPr>
      <w:rFonts w:eastAsiaTheme="minorHAnsi"/>
      <w:lang w:eastAsia="en-US"/>
    </w:rPr>
  </w:style>
  <w:style w:type="paragraph" w:customStyle="1" w:styleId="92C42787747348FB9BEE799D82D4DEA56">
    <w:name w:val="92C42787747348FB9BEE799D82D4DEA56"/>
    <w:rsid w:val="004B3850"/>
    <w:pPr>
      <w:spacing w:after="0" w:line="240" w:lineRule="auto"/>
    </w:pPr>
    <w:rPr>
      <w:rFonts w:eastAsiaTheme="minorHAnsi"/>
      <w:lang w:eastAsia="en-US"/>
    </w:rPr>
  </w:style>
  <w:style w:type="paragraph" w:customStyle="1" w:styleId="3F37C4AD54C94730A9A151D1FBF44D4B3">
    <w:name w:val="3F37C4AD54C94730A9A151D1FBF44D4B3"/>
    <w:rsid w:val="004B3850"/>
    <w:rPr>
      <w:rFonts w:eastAsiaTheme="minorHAnsi"/>
      <w:lang w:eastAsia="en-US"/>
    </w:rPr>
  </w:style>
  <w:style w:type="paragraph" w:customStyle="1" w:styleId="6B066A8C137E463ABF47F795F990E14C3">
    <w:name w:val="6B066A8C137E463ABF47F795F990E14C3"/>
    <w:rsid w:val="004B3850"/>
    <w:rPr>
      <w:rFonts w:eastAsiaTheme="minorHAnsi"/>
      <w:lang w:eastAsia="en-US"/>
    </w:rPr>
  </w:style>
  <w:style w:type="paragraph" w:customStyle="1" w:styleId="6C52B74CA7A74C41AC9ABE28AA9D3B8B2">
    <w:name w:val="6C52B74CA7A74C41AC9ABE28AA9D3B8B2"/>
    <w:rsid w:val="004B3850"/>
    <w:rPr>
      <w:rFonts w:eastAsiaTheme="minorHAnsi"/>
      <w:lang w:eastAsia="en-US"/>
    </w:rPr>
  </w:style>
  <w:style w:type="paragraph" w:customStyle="1" w:styleId="F3F3578FA97E4E2B8B7541D5ADC01E303">
    <w:name w:val="F3F3578FA97E4E2B8B7541D5ADC01E303"/>
    <w:rsid w:val="004B3850"/>
    <w:rPr>
      <w:rFonts w:eastAsiaTheme="minorHAnsi"/>
      <w:lang w:eastAsia="en-US"/>
    </w:rPr>
  </w:style>
  <w:style w:type="paragraph" w:customStyle="1" w:styleId="C559CB54243D4B5CB637D47FBFC3000A3">
    <w:name w:val="C559CB54243D4B5CB637D47FBFC3000A3"/>
    <w:rsid w:val="004B3850"/>
    <w:rPr>
      <w:rFonts w:eastAsiaTheme="minorHAnsi"/>
      <w:lang w:eastAsia="en-US"/>
    </w:rPr>
  </w:style>
  <w:style w:type="paragraph" w:customStyle="1" w:styleId="B7E59D64C4E744B8B9DC963D965C75563">
    <w:name w:val="B7E59D64C4E744B8B9DC963D965C75563"/>
    <w:rsid w:val="004B3850"/>
    <w:rPr>
      <w:rFonts w:eastAsiaTheme="minorHAnsi"/>
      <w:lang w:eastAsia="en-US"/>
    </w:rPr>
  </w:style>
  <w:style w:type="paragraph" w:customStyle="1" w:styleId="1D616D14886242EBB3D099E940FB78C93">
    <w:name w:val="1D616D14886242EBB3D099E940FB78C93"/>
    <w:rsid w:val="004B3850"/>
    <w:rPr>
      <w:rFonts w:eastAsiaTheme="minorHAnsi"/>
      <w:lang w:eastAsia="en-US"/>
    </w:rPr>
  </w:style>
  <w:style w:type="paragraph" w:customStyle="1" w:styleId="9C79AE43C60047EF844F69A48F30174D3">
    <w:name w:val="9C79AE43C60047EF844F69A48F30174D3"/>
    <w:rsid w:val="004B3850"/>
    <w:rPr>
      <w:rFonts w:eastAsiaTheme="minorHAnsi"/>
      <w:lang w:eastAsia="en-US"/>
    </w:rPr>
  </w:style>
  <w:style w:type="paragraph" w:customStyle="1" w:styleId="54F0EC46ACFA4428AC77EDBC9EF92CC513">
    <w:name w:val="54F0EC46ACFA4428AC77EDBC9EF92CC513"/>
    <w:rsid w:val="004B3850"/>
    <w:rPr>
      <w:rFonts w:eastAsiaTheme="minorHAnsi"/>
      <w:lang w:eastAsia="en-US"/>
    </w:rPr>
  </w:style>
  <w:style w:type="paragraph" w:customStyle="1" w:styleId="708289C780654AA1AFCDA74E4364D76413">
    <w:name w:val="708289C780654AA1AFCDA74E4364D76413"/>
    <w:rsid w:val="004B3850"/>
    <w:rPr>
      <w:rFonts w:eastAsiaTheme="minorHAnsi"/>
      <w:lang w:eastAsia="en-US"/>
    </w:rPr>
  </w:style>
  <w:style w:type="paragraph" w:customStyle="1" w:styleId="FCC3503DAAF344D28030267419FCDA2E13">
    <w:name w:val="FCC3503DAAF344D28030267419FCDA2E13"/>
    <w:rsid w:val="004B3850"/>
    <w:rPr>
      <w:rFonts w:eastAsiaTheme="minorHAnsi"/>
      <w:lang w:eastAsia="en-US"/>
    </w:rPr>
  </w:style>
  <w:style w:type="paragraph" w:customStyle="1" w:styleId="AAB2609D25C845D6A9A2937DA644C2855">
    <w:name w:val="AAB2609D25C845D6A9A2937DA644C2855"/>
    <w:rsid w:val="004B3850"/>
    <w:rPr>
      <w:rFonts w:eastAsiaTheme="minorHAnsi"/>
      <w:lang w:eastAsia="en-US"/>
    </w:rPr>
  </w:style>
  <w:style w:type="paragraph" w:customStyle="1" w:styleId="158E5C8069D04F9B9E24752AF83C6D4C3">
    <w:name w:val="158E5C8069D04F9B9E24752AF83C6D4C3"/>
    <w:rsid w:val="004B3850"/>
    <w:rPr>
      <w:rFonts w:eastAsiaTheme="minorHAnsi"/>
      <w:lang w:eastAsia="en-US"/>
    </w:rPr>
  </w:style>
  <w:style w:type="paragraph" w:customStyle="1" w:styleId="92C42787747348FB9BEE799D82D4DEA57">
    <w:name w:val="92C42787747348FB9BEE799D82D4DEA57"/>
    <w:rsid w:val="004B3850"/>
    <w:pPr>
      <w:spacing w:after="0" w:line="240" w:lineRule="auto"/>
    </w:pPr>
    <w:rPr>
      <w:rFonts w:eastAsiaTheme="minorHAnsi"/>
      <w:lang w:eastAsia="en-US"/>
    </w:rPr>
  </w:style>
  <w:style w:type="paragraph" w:customStyle="1" w:styleId="CA3F088006D047439AF60EFD67C99206">
    <w:name w:val="CA3F088006D047439AF60EFD67C99206"/>
    <w:rsid w:val="004B3850"/>
  </w:style>
  <w:style w:type="paragraph" w:customStyle="1" w:styleId="3F37C4AD54C94730A9A151D1FBF44D4B4">
    <w:name w:val="3F37C4AD54C94730A9A151D1FBF44D4B4"/>
    <w:rsid w:val="004B3850"/>
    <w:rPr>
      <w:rFonts w:eastAsiaTheme="minorHAnsi"/>
      <w:lang w:eastAsia="en-US"/>
    </w:rPr>
  </w:style>
  <w:style w:type="paragraph" w:customStyle="1" w:styleId="6B066A8C137E463ABF47F795F990E14C4">
    <w:name w:val="6B066A8C137E463ABF47F795F990E14C4"/>
    <w:rsid w:val="004B3850"/>
    <w:rPr>
      <w:rFonts w:eastAsiaTheme="minorHAnsi"/>
      <w:lang w:eastAsia="en-US"/>
    </w:rPr>
  </w:style>
  <w:style w:type="paragraph" w:customStyle="1" w:styleId="6C52B74CA7A74C41AC9ABE28AA9D3B8B3">
    <w:name w:val="6C52B74CA7A74C41AC9ABE28AA9D3B8B3"/>
    <w:rsid w:val="004B3850"/>
    <w:rPr>
      <w:rFonts w:eastAsiaTheme="minorHAnsi"/>
      <w:lang w:eastAsia="en-US"/>
    </w:rPr>
  </w:style>
  <w:style w:type="paragraph" w:customStyle="1" w:styleId="F3F3578FA97E4E2B8B7541D5ADC01E304">
    <w:name w:val="F3F3578FA97E4E2B8B7541D5ADC01E304"/>
    <w:rsid w:val="004B3850"/>
    <w:rPr>
      <w:rFonts w:eastAsiaTheme="minorHAnsi"/>
      <w:lang w:eastAsia="en-US"/>
    </w:rPr>
  </w:style>
  <w:style w:type="paragraph" w:customStyle="1" w:styleId="C559CB54243D4B5CB637D47FBFC3000A4">
    <w:name w:val="C559CB54243D4B5CB637D47FBFC3000A4"/>
    <w:rsid w:val="004B3850"/>
    <w:rPr>
      <w:rFonts w:eastAsiaTheme="minorHAnsi"/>
      <w:lang w:eastAsia="en-US"/>
    </w:rPr>
  </w:style>
  <w:style w:type="paragraph" w:customStyle="1" w:styleId="B7E59D64C4E744B8B9DC963D965C75564">
    <w:name w:val="B7E59D64C4E744B8B9DC963D965C75564"/>
    <w:rsid w:val="004B3850"/>
    <w:rPr>
      <w:rFonts w:eastAsiaTheme="minorHAnsi"/>
      <w:lang w:eastAsia="en-US"/>
    </w:rPr>
  </w:style>
  <w:style w:type="paragraph" w:customStyle="1" w:styleId="1D616D14886242EBB3D099E940FB78C94">
    <w:name w:val="1D616D14886242EBB3D099E940FB78C94"/>
    <w:rsid w:val="004B3850"/>
    <w:rPr>
      <w:rFonts w:eastAsiaTheme="minorHAnsi"/>
      <w:lang w:eastAsia="en-US"/>
    </w:rPr>
  </w:style>
  <w:style w:type="paragraph" w:customStyle="1" w:styleId="9C79AE43C60047EF844F69A48F30174D4">
    <w:name w:val="9C79AE43C60047EF844F69A48F30174D4"/>
    <w:rsid w:val="004B3850"/>
    <w:rPr>
      <w:rFonts w:eastAsiaTheme="minorHAnsi"/>
      <w:lang w:eastAsia="en-US"/>
    </w:rPr>
  </w:style>
  <w:style w:type="paragraph" w:customStyle="1" w:styleId="54F0EC46ACFA4428AC77EDBC9EF92CC514">
    <w:name w:val="54F0EC46ACFA4428AC77EDBC9EF92CC514"/>
    <w:rsid w:val="004B3850"/>
    <w:rPr>
      <w:rFonts w:eastAsiaTheme="minorHAnsi"/>
      <w:lang w:eastAsia="en-US"/>
    </w:rPr>
  </w:style>
  <w:style w:type="paragraph" w:customStyle="1" w:styleId="708289C780654AA1AFCDA74E4364D76414">
    <w:name w:val="708289C780654AA1AFCDA74E4364D76414"/>
    <w:rsid w:val="004B3850"/>
    <w:rPr>
      <w:rFonts w:eastAsiaTheme="minorHAnsi"/>
      <w:lang w:eastAsia="en-US"/>
    </w:rPr>
  </w:style>
  <w:style w:type="paragraph" w:customStyle="1" w:styleId="CA3F088006D047439AF60EFD67C992061">
    <w:name w:val="CA3F088006D047439AF60EFD67C992061"/>
    <w:rsid w:val="004B3850"/>
    <w:rPr>
      <w:rFonts w:eastAsiaTheme="minorHAnsi"/>
      <w:lang w:eastAsia="en-US"/>
    </w:rPr>
  </w:style>
  <w:style w:type="paragraph" w:customStyle="1" w:styleId="FCC3503DAAF344D28030267419FCDA2E14">
    <w:name w:val="FCC3503DAAF344D28030267419FCDA2E14"/>
    <w:rsid w:val="004B3850"/>
    <w:rPr>
      <w:rFonts w:eastAsiaTheme="minorHAnsi"/>
      <w:lang w:eastAsia="en-US"/>
    </w:rPr>
  </w:style>
  <w:style w:type="paragraph" w:customStyle="1" w:styleId="AAB2609D25C845D6A9A2937DA644C2856">
    <w:name w:val="AAB2609D25C845D6A9A2937DA644C2856"/>
    <w:rsid w:val="004B3850"/>
    <w:rPr>
      <w:rFonts w:eastAsiaTheme="minorHAnsi"/>
      <w:lang w:eastAsia="en-US"/>
    </w:rPr>
  </w:style>
  <w:style w:type="paragraph" w:customStyle="1" w:styleId="158E5C8069D04F9B9E24752AF83C6D4C4">
    <w:name w:val="158E5C8069D04F9B9E24752AF83C6D4C4"/>
    <w:rsid w:val="004B3850"/>
    <w:rPr>
      <w:rFonts w:eastAsiaTheme="minorHAnsi"/>
      <w:lang w:eastAsia="en-US"/>
    </w:rPr>
  </w:style>
  <w:style w:type="paragraph" w:customStyle="1" w:styleId="92C42787747348FB9BEE799D82D4DEA58">
    <w:name w:val="92C42787747348FB9BEE799D82D4DEA58"/>
    <w:rsid w:val="004B3850"/>
    <w:pPr>
      <w:spacing w:after="0" w:line="240" w:lineRule="auto"/>
    </w:pPr>
    <w:rPr>
      <w:rFonts w:eastAsiaTheme="minorHAnsi"/>
      <w:lang w:eastAsia="en-US"/>
    </w:rPr>
  </w:style>
  <w:style w:type="paragraph" w:customStyle="1" w:styleId="94FEB7FD7B93489C82301AE661F6AB6A">
    <w:name w:val="94FEB7FD7B93489C82301AE661F6AB6A"/>
    <w:rsid w:val="00417147"/>
  </w:style>
  <w:style w:type="paragraph" w:customStyle="1" w:styleId="D45588F656854AE387A1608B00C108C4">
    <w:name w:val="D45588F656854AE387A1608B00C108C4"/>
    <w:rsid w:val="00417147"/>
  </w:style>
  <w:style w:type="paragraph" w:customStyle="1" w:styleId="6BE4AED1A5954775AE11AF27D95997D5">
    <w:name w:val="6BE4AED1A5954775AE11AF27D95997D5"/>
    <w:rsid w:val="00417147"/>
  </w:style>
  <w:style w:type="paragraph" w:customStyle="1" w:styleId="3D8E30D5A2324C46A6E5CFDA4485EE1A">
    <w:name w:val="3D8E30D5A2324C46A6E5CFDA4485EE1A"/>
    <w:rsid w:val="00417147"/>
  </w:style>
  <w:style w:type="paragraph" w:customStyle="1" w:styleId="A5D1AD1B50CA442781D92DAF41AB47FC">
    <w:name w:val="A5D1AD1B50CA442781D92DAF41AB47FC"/>
    <w:rsid w:val="00417147"/>
  </w:style>
  <w:style w:type="paragraph" w:customStyle="1" w:styleId="F0445033A8374EA9B059D97E94FC7B6A">
    <w:name w:val="F0445033A8374EA9B059D97E94FC7B6A"/>
    <w:rsid w:val="00417147"/>
  </w:style>
  <w:style w:type="paragraph" w:customStyle="1" w:styleId="F024EA96E5FB481499A70D710EFD0A43">
    <w:name w:val="F024EA96E5FB481499A70D710EFD0A43"/>
    <w:rsid w:val="00417147"/>
  </w:style>
  <w:style w:type="paragraph" w:customStyle="1" w:styleId="555D87B96D11484290516C13111B5E22">
    <w:name w:val="555D87B96D11484290516C13111B5E22"/>
    <w:rsid w:val="00417147"/>
  </w:style>
  <w:style w:type="paragraph" w:customStyle="1" w:styleId="C154A7C66BE44BD790759173DB2A5648">
    <w:name w:val="C154A7C66BE44BD790759173DB2A5648"/>
    <w:rsid w:val="00417147"/>
  </w:style>
  <w:style w:type="paragraph" w:customStyle="1" w:styleId="7534A26508E1447E8122CCCE9BF5D542">
    <w:name w:val="7534A26508E1447E8122CCCE9BF5D542"/>
    <w:rsid w:val="00417147"/>
  </w:style>
  <w:style w:type="paragraph" w:customStyle="1" w:styleId="6F58388315D54116AE646F2945544D5C">
    <w:name w:val="6F58388315D54116AE646F2945544D5C"/>
    <w:rsid w:val="00417147"/>
  </w:style>
  <w:style w:type="paragraph" w:customStyle="1" w:styleId="CC4FF6A1FFD64365AAD6FD15E3ECF2DC">
    <w:name w:val="CC4FF6A1FFD64365AAD6FD15E3ECF2DC"/>
    <w:rsid w:val="00417147"/>
  </w:style>
  <w:style w:type="paragraph" w:customStyle="1" w:styleId="8EBBA991002B4B849B1AB26E2D7F5F25">
    <w:name w:val="8EBBA991002B4B849B1AB26E2D7F5F25"/>
    <w:rsid w:val="00417147"/>
  </w:style>
  <w:style w:type="paragraph" w:customStyle="1" w:styleId="488819C821D94BD4BE2BE5998A24367B">
    <w:name w:val="488819C821D94BD4BE2BE5998A24367B"/>
    <w:rsid w:val="00417147"/>
  </w:style>
  <w:style w:type="paragraph" w:customStyle="1" w:styleId="98068F0FDF7941618435704E75A1E268">
    <w:name w:val="98068F0FDF7941618435704E75A1E268"/>
    <w:rsid w:val="00417147"/>
  </w:style>
  <w:style w:type="paragraph" w:customStyle="1" w:styleId="9BBBD9B995BB4636BCBE734D49E1671B">
    <w:name w:val="9BBBD9B995BB4636BCBE734D49E1671B"/>
    <w:rsid w:val="00417147"/>
  </w:style>
  <w:style w:type="paragraph" w:customStyle="1" w:styleId="C97F9DE1594D4E28A55352FC39B85094">
    <w:name w:val="C97F9DE1594D4E28A55352FC39B85094"/>
    <w:rsid w:val="00417147"/>
  </w:style>
  <w:style w:type="paragraph" w:customStyle="1" w:styleId="A47DDF1DB54E40E2BF976B1E5D366740">
    <w:name w:val="A47DDF1DB54E40E2BF976B1E5D366740"/>
    <w:rsid w:val="00417147"/>
  </w:style>
  <w:style w:type="paragraph" w:customStyle="1" w:styleId="D6BD2B4AB66D4B76949DA808ED173E8F">
    <w:name w:val="D6BD2B4AB66D4B76949DA808ED173E8F"/>
    <w:rsid w:val="00417147"/>
  </w:style>
  <w:style w:type="paragraph" w:customStyle="1" w:styleId="79B3B40CEBD549899BAE11DEBCD9977C">
    <w:name w:val="79B3B40CEBD549899BAE11DEBCD9977C"/>
    <w:rsid w:val="00417147"/>
  </w:style>
  <w:style w:type="paragraph" w:customStyle="1" w:styleId="FADE787F30D54451A2AE7AE467D56267">
    <w:name w:val="FADE787F30D54451A2AE7AE467D56267"/>
    <w:rsid w:val="00417147"/>
  </w:style>
  <w:style w:type="paragraph" w:customStyle="1" w:styleId="3F37C4AD54C94730A9A151D1FBF44D4B5">
    <w:name w:val="3F37C4AD54C94730A9A151D1FBF44D4B5"/>
    <w:rsid w:val="00417147"/>
    <w:rPr>
      <w:rFonts w:eastAsiaTheme="minorHAnsi"/>
      <w:lang w:eastAsia="en-US"/>
    </w:rPr>
  </w:style>
  <w:style w:type="paragraph" w:customStyle="1" w:styleId="6B066A8C137E463ABF47F795F990E14C5">
    <w:name w:val="6B066A8C137E463ABF47F795F990E14C5"/>
    <w:rsid w:val="00417147"/>
    <w:rPr>
      <w:rFonts w:eastAsiaTheme="minorHAnsi"/>
      <w:lang w:eastAsia="en-US"/>
    </w:rPr>
  </w:style>
  <w:style w:type="paragraph" w:customStyle="1" w:styleId="6C52B74CA7A74C41AC9ABE28AA9D3B8B4">
    <w:name w:val="6C52B74CA7A74C41AC9ABE28AA9D3B8B4"/>
    <w:rsid w:val="00417147"/>
    <w:rPr>
      <w:rFonts w:eastAsiaTheme="minorHAnsi"/>
      <w:lang w:eastAsia="en-US"/>
    </w:rPr>
  </w:style>
  <w:style w:type="paragraph" w:customStyle="1" w:styleId="F3F3578FA97E4E2B8B7541D5ADC01E305">
    <w:name w:val="F3F3578FA97E4E2B8B7541D5ADC01E305"/>
    <w:rsid w:val="00417147"/>
    <w:rPr>
      <w:rFonts w:eastAsiaTheme="minorHAnsi"/>
      <w:lang w:eastAsia="en-US"/>
    </w:rPr>
  </w:style>
  <w:style w:type="paragraph" w:customStyle="1" w:styleId="F0445033A8374EA9B059D97E94FC7B6A1">
    <w:name w:val="F0445033A8374EA9B059D97E94FC7B6A1"/>
    <w:rsid w:val="00417147"/>
    <w:rPr>
      <w:rFonts w:eastAsiaTheme="minorHAnsi"/>
      <w:lang w:eastAsia="en-US"/>
    </w:rPr>
  </w:style>
  <w:style w:type="paragraph" w:customStyle="1" w:styleId="CC4FF6A1FFD64365AAD6FD15E3ECF2DC1">
    <w:name w:val="CC4FF6A1FFD64365AAD6FD15E3ECF2DC1"/>
    <w:rsid w:val="00417147"/>
    <w:rPr>
      <w:rFonts w:eastAsiaTheme="minorHAnsi"/>
      <w:lang w:eastAsia="en-US"/>
    </w:rPr>
  </w:style>
  <w:style w:type="paragraph" w:customStyle="1" w:styleId="8EBBA991002B4B849B1AB26E2D7F5F251">
    <w:name w:val="8EBBA991002B4B849B1AB26E2D7F5F251"/>
    <w:rsid w:val="00417147"/>
    <w:rPr>
      <w:rFonts w:eastAsiaTheme="minorHAnsi"/>
      <w:lang w:eastAsia="en-US"/>
    </w:rPr>
  </w:style>
  <w:style w:type="paragraph" w:customStyle="1" w:styleId="488819C821D94BD4BE2BE5998A24367B1">
    <w:name w:val="488819C821D94BD4BE2BE5998A24367B1"/>
    <w:rsid w:val="00417147"/>
    <w:rPr>
      <w:rFonts w:eastAsiaTheme="minorHAnsi"/>
      <w:lang w:eastAsia="en-US"/>
    </w:rPr>
  </w:style>
  <w:style w:type="paragraph" w:customStyle="1" w:styleId="98068F0FDF7941618435704E75A1E2681">
    <w:name w:val="98068F0FDF7941618435704E75A1E2681"/>
    <w:rsid w:val="00417147"/>
    <w:rPr>
      <w:rFonts w:eastAsiaTheme="minorHAnsi"/>
      <w:lang w:eastAsia="en-US"/>
    </w:rPr>
  </w:style>
  <w:style w:type="paragraph" w:customStyle="1" w:styleId="C97F9DE1594D4E28A55352FC39B850941">
    <w:name w:val="C97F9DE1594D4E28A55352FC39B850941"/>
    <w:rsid w:val="00417147"/>
    <w:rPr>
      <w:rFonts w:eastAsiaTheme="minorHAnsi"/>
      <w:lang w:eastAsia="en-US"/>
    </w:rPr>
  </w:style>
  <w:style w:type="paragraph" w:customStyle="1" w:styleId="D6BD2B4AB66D4B76949DA808ED173E8F1">
    <w:name w:val="D6BD2B4AB66D4B76949DA808ED173E8F1"/>
    <w:rsid w:val="00417147"/>
    <w:rPr>
      <w:rFonts w:eastAsiaTheme="minorHAnsi"/>
      <w:lang w:eastAsia="en-US"/>
    </w:rPr>
  </w:style>
  <w:style w:type="paragraph" w:customStyle="1" w:styleId="79B3B40CEBD549899BAE11DEBCD9977C1">
    <w:name w:val="79B3B40CEBD549899BAE11DEBCD9977C1"/>
    <w:rsid w:val="00417147"/>
    <w:rPr>
      <w:rFonts w:eastAsiaTheme="minorHAnsi"/>
      <w:lang w:eastAsia="en-US"/>
    </w:rPr>
  </w:style>
  <w:style w:type="paragraph" w:customStyle="1" w:styleId="FADE787F30D54451A2AE7AE467D562671">
    <w:name w:val="FADE787F30D54451A2AE7AE467D562671"/>
    <w:rsid w:val="00417147"/>
    <w:rPr>
      <w:rFonts w:eastAsiaTheme="minorHAnsi"/>
      <w:lang w:eastAsia="en-US"/>
    </w:rPr>
  </w:style>
  <w:style w:type="paragraph" w:customStyle="1" w:styleId="92C42787747348FB9BEE799D82D4DEA59">
    <w:name w:val="92C42787747348FB9BEE799D82D4DEA59"/>
    <w:rsid w:val="00417147"/>
    <w:pPr>
      <w:spacing w:after="0" w:line="240" w:lineRule="auto"/>
    </w:pPr>
    <w:rPr>
      <w:rFonts w:eastAsiaTheme="minorHAnsi"/>
      <w:lang w:eastAsia="en-US"/>
    </w:rPr>
  </w:style>
  <w:style w:type="paragraph" w:customStyle="1" w:styleId="E2D754B6806641AFA37F7973AC3360FC">
    <w:name w:val="E2D754B6806641AFA37F7973AC3360FC"/>
    <w:rsid w:val="00417147"/>
  </w:style>
  <w:style w:type="paragraph" w:customStyle="1" w:styleId="D50CD7745E974A92AE980723FA3050F3">
    <w:name w:val="D50CD7745E974A92AE980723FA3050F3"/>
    <w:rsid w:val="00417147"/>
  </w:style>
  <w:style w:type="paragraph" w:customStyle="1" w:styleId="3F37C4AD54C94730A9A151D1FBF44D4B6">
    <w:name w:val="3F37C4AD54C94730A9A151D1FBF44D4B6"/>
    <w:rsid w:val="00417147"/>
    <w:rPr>
      <w:rFonts w:eastAsiaTheme="minorHAnsi"/>
      <w:lang w:eastAsia="en-US"/>
    </w:rPr>
  </w:style>
  <w:style w:type="paragraph" w:customStyle="1" w:styleId="6B066A8C137E463ABF47F795F990E14C6">
    <w:name w:val="6B066A8C137E463ABF47F795F990E14C6"/>
    <w:rsid w:val="00417147"/>
    <w:rPr>
      <w:rFonts w:eastAsiaTheme="minorHAnsi"/>
      <w:lang w:eastAsia="en-US"/>
    </w:rPr>
  </w:style>
  <w:style w:type="paragraph" w:customStyle="1" w:styleId="6C52B74CA7A74C41AC9ABE28AA9D3B8B5">
    <w:name w:val="6C52B74CA7A74C41AC9ABE28AA9D3B8B5"/>
    <w:rsid w:val="00417147"/>
    <w:rPr>
      <w:rFonts w:eastAsiaTheme="minorHAnsi"/>
      <w:lang w:eastAsia="en-US"/>
    </w:rPr>
  </w:style>
  <w:style w:type="paragraph" w:customStyle="1" w:styleId="F3F3578FA97E4E2B8B7541D5ADC01E306">
    <w:name w:val="F3F3578FA97E4E2B8B7541D5ADC01E306"/>
    <w:rsid w:val="00417147"/>
    <w:rPr>
      <w:rFonts w:eastAsiaTheme="minorHAnsi"/>
      <w:lang w:eastAsia="en-US"/>
    </w:rPr>
  </w:style>
  <w:style w:type="paragraph" w:customStyle="1" w:styleId="F0445033A8374EA9B059D97E94FC7B6A2">
    <w:name w:val="F0445033A8374EA9B059D97E94FC7B6A2"/>
    <w:rsid w:val="00417147"/>
    <w:rPr>
      <w:rFonts w:eastAsiaTheme="minorHAnsi"/>
      <w:lang w:eastAsia="en-US"/>
    </w:rPr>
  </w:style>
  <w:style w:type="paragraph" w:customStyle="1" w:styleId="E2D754B6806641AFA37F7973AC3360FC1">
    <w:name w:val="E2D754B6806641AFA37F7973AC3360FC1"/>
    <w:rsid w:val="00417147"/>
    <w:rPr>
      <w:rFonts w:eastAsiaTheme="minorHAnsi"/>
      <w:lang w:eastAsia="en-US"/>
    </w:rPr>
  </w:style>
  <w:style w:type="paragraph" w:customStyle="1" w:styleId="CC4FF6A1FFD64365AAD6FD15E3ECF2DC2">
    <w:name w:val="CC4FF6A1FFD64365AAD6FD15E3ECF2DC2"/>
    <w:rsid w:val="00417147"/>
    <w:rPr>
      <w:rFonts w:eastAsiaTheme="minorHAnsi"/>
      <w:lang w:eastAsia="en-US"/>
    </w:rPr>
  </w:style>
  <w:style w:type="paragraph" w:customStyle="1" w:styleId="8EBBA991002B4B849B1AB26E2D7F5F252">
    <w:name w:val="8EBBA991002B4B849B1AB26E2D7F5F252"/>
    <w:rsid w:val="00417147"/>
    <w:rPr>
      <w:rFonts w:eastAsiaTheme="minorHAnsi"/>
      <w:lang w:eastAsia="en-US"/>
    </w:rPr>
  </w:style>
  <w:style w:type="paragraph" w:customStyle="1" w:styleId="488819C821D94BD4BE2BE5998A24367B2">
    <w:name w:val="488819C821D94BD4BE2BE5998A24367B2"/>
    <w:rsid w:val="00417147"/>
    <w:rPr>
      <w:rFonts w:eastAsiaTheme="minorHAnsi"/>
      <w:lang w:eastAsia="en-US"/>
    </w:rPr>
  </w:style>
  <w:style w:type="paragraph" w:customStyle="1" w:styleId="98068F0FDF7941618435704E75A1E2682">
    <w:name w:val="98068F0FDF7941618435704E75A1E2682"/>
    <w:rsid w:val="00417147"/>
    <w:rPr>
      <w:rFonts w:eastAsiaTheme="minorHAnsi"/>
      <w:lang w:eastAsia="en-US"/>
    </w:rPr>
  </w:style>
  <w:style w:type="paragraph" w:customStyle="1" w:styleId="C97F9DE1594D4E28A55352FC39B850942">
    <w:name w:val="C97F9DE1594D4E28A55352FC39B850942"/>
    <w:rsid w:val="00417147"/>
    <w:rPr>
      <w:rFonts w:eastAsiaTheme="minorHAnsi"/>
      <w:lang w:eastAsia="en-US"/>
    </w:rPr>
  </w:style>
  <w:style w:type="paragraph" w:customStyle="1" w:styleId="D50CD7745E974A92AE980723FA3050F31">
    <w:name w:val="D50CD7745E974A92AE980723FA3050F31"/>
    <w:rsid w:val="00417147"/>
    <w:rPr>
      <w:rFonts w:eastAsiaTheme="minorHAnsi"/>
      <w:lang w:eastAsia="en-US"/>
    </w:rPr>
  </w:style>
  <w:style w:type="paragraph" w:customStyle="1" w:styleId="D6BD2B4AB66D4B76949DA808ED173E8F2">
    <w:name w:val="D6BD2B4AB66D4B76949DA808ED173E8F2"/>
    <w:rsid w:val="00417147"/>
    <w:rPr>
      <w:rFonts w:eastAsiaTheme="minorHAnsi"/>
      <w:lang w:eastAsia="en-US"/>
    </w:rPr>
  </w:style>
  <w:style w:type="paragraph" w:customStyle="1" w:styleId="79B3B40CEBD549899BAE11DEBCD9977C2">
    <w:name w:val="79B3B40CEBD549899BAE11DEBCD9977C2"/>
    <w:rsid w:val="00417147"/>
    <w:rPr>
      <w:rFonts w:eastAsiaTheme="minorHAnsi"/>
      <w:lang w:eastAsia="en-US"/>
    </w:rPr>
  </w:style>
  <w:style w:type="paragraph" w:customStyle="1" w:styleId="FADE787F30D54451A2AE7AE467D562672">
    <w:name w:val="FADE787F30D54451A2AE7AE467D562672"/>
    <w:rsid w:val="00417147"/>
    <w:rPr>
      <w:rFonts w:eastAsiaTheme="minorHAnsi"/>
      <w:lang w:eastAsia="en-US"/>
    </w:rPr>
  </w:style>
  <w:style w:type="paragraph" w:customStyle="1" w:styleId="92C42787747348FB9BEE799D82D4DEA510">
    <w:name w:val="92C42787747348FB9BEE799D82D4DEA510"/>
    <w:rsid w:val="00417147"/>
    <w:pPr>
      <w:spacing w:after="0" w:line="240" w:lineRule="auto"/>
    </w:pPr>
    <w:rPr>
      <w:rFonts w:eastAsiaTheme="minorHAnsi"/>
      <w:lang w:eastAsia="en-US"/>
    </w:rPr>
  </w:style>
  <w:style w:type="paragraph" w:customStyle="1" w:styleId="7B26B6F5348E4A36B2F7C28F62B4A778">
    <w:name w:val="7B26B6F5348E4A36B2F7C28F62B4A778"/>
    <w:rsid w:val="0084693A"/>
  </w:style>
  <w:style w:type="paragraph" w:customStyle="1" w:styleId="3F37C4AD54C94730A9A151D1FBF44D4B7">
    <w:name w:val="3F37C4AD54C94730A9A151D1FBF44D4B7"/>
    <w:rsid w:val="00DB07FD"/>
    <w:rPr>
      <w:rFonts w:eastAsiaTheme="minorHAnsi"/>
      <w:lang w:eastAsia="en-US"/>
    </w:rPr>
  </w:style>
  <w:style w:type="paragraph" w:customStyle="1" w:styleId="6B066A8C137E463ABF47F795F990E14C7">
    <w:name w:val="6B066A8C137E463ABF47F795F990E14C7"/>
    <w:rsid w:val="00DB07FD"/>
    <w:rPr>
      <w:rFonts w:eastAsiaTheme="minorHAnsi"/>
      <w:lang w:eastAsia="en-US"/>
    </w:rPr>
  </w:style>
  <w:style w:type="paragraph" w:customStyle="1" w:styleId="6C52B74CA7A74C41AC9ABE28AA9D3B8B6">
    <w:name w:val="6C52B74CA7A74C41AC9ABE28AA9D3B8B6"/>
    <w:rsid w:val="00DB07FD"/>
    <w:rPr>
      <w:rFonts w:eastAsiaTheme="minorHAnsi"/>
      <w:lang w:eastAsia="en-US"/>
    </w:rPr>
  </w:style>
  <w:style w:type="paragraph" w:customStyle="1" w:styleId="F3F3578FA97E4E2B8B7541D5ADC01E307">
    <w:name w:val="F3F3578FA97E4E2B8B7541D5ADC01E307"/>
    <w:rsid w:val="00DB07FD"/>
    <w:rPr>
      <w:rFonts w:eastAsiaTheme="minorHAnsi"/>
      <w:lang w:eastAsia="en-US"/>
    </w:rPr>
  </w:style>
  <w:style w:type="paragraph" w:customStyle="1" w:styleId="F0445033A8374EA9B059D97E94FC7B6A3">
    <w:name w:val="F0445033A8374EA9B059D97E94FC7B6A3"/>
    <w:rsid w:val="00DB07FD"/>
    <w:rPr>
      <w:rFonts w:eastAsiaTheme="minorHAnsi"/>
      <w:lang w:eastAsia="en-US"/>
    </w:rPr>
  </w:style>
  <w:style w:type="paragraph" w:customStyle="1" w:styleId="E2D754B6806641AFA37F7973AC3360FC2">
    <w:name w:val="E2D754B6806641AFA37F7973AC3360FC2"/>
    <w:rsid w:val="00DB07FD"/>
    <w:rPr>
      <w:rFonts w:eastAsiaTheme="minorHAnsi"/>
      <w:lang w:eastAsia="en-US"/>
    </w:rPr>
  </w:style>
  <w:style w:type="paragraph" w:customStyle="1" w:styleId="CC4FF6A1FFD64365AAD6FD15E3ECF2DC3">
    <w:name w:val="CC4FF6A1FFD64365AAD6FD15E3ECF2DC3"/>
    <w:rsid w:val="00DB07FD"/>
    <w:rPr>
      <w:rFonts w:eastAsiaTheme="minorHAnsi"/>
      <w:lang w:eastAsia="en-US"/>
    </w:rPr>
  </w:style>
  <w:style w:type="paragraph" w:customStyle="1" w:styleId="8EBBA991002B4B849B1AB26E2D7F5F253">
    <w:name w:val="8EBBA991002B4B849B1AB26E2D7F5F253"/>
    <w:rsid w:val="00DB07FD"/>
    <w:rPr>
      <w:rFonts w:eastAsiaTheme="minorHAnsi"/>
      <w:lang w:eastAsia="en-US"/>
    </w:rPr>
  </w:style>
  <w:style w:type="paragraph" w:customStyle="1" w:styleId="488819C821D94BD4BE2BE5998A24367B3">
    <w:name w:val="488819C821D94BD4BE2BE5998A24367B3"/>
    <w:rsid w:val="00DB07FD"/>
    <w:rPr>
      <w:rFonts w:eastAsiaTheme="minorHAnsi"/>
      <w:lang w:eastAsia="en-US"/>
    </w:rPr>
  </w:style>
  <w:style w:type="paragraph" w:customStyle="1" w:styleId="98068F0FDF7941618435704E75A1E2683">
    <w:name w:val="98068F0FDF7941618435704E75A1E2683"/>
    <w:rsid w:val="00DB07FD"/>
    <w:rPr>
      <w:rFonts w:eastAsiaTheme="minorHAnsi"/>
      <w:lang w:eastAsia="en-US"/>
    </w:rPr>
  </w:style>
  <w:style w:type="paragraph" w:customStyle="1" w:styleId="C97F9DE1594D4E28A55352FC39B850943">
    <w:name w:val="C97F9DE1594D4E28A55352FC39B850943"/>
    <w:rsid w:val="00DB07FD"/>
    <w:rPr>
      <w:rFonts w:eastAsiaTheme="minorHAnsi"/>
      <w:lang w:eastAsia="en-US"/>
    </w:rPr>
  </w:style>
  <w:style w:type="paragraph" w:customStyle="1" w:styleId="D50CD7745E974A92AE980723FA3050F32">
    <w:name w:val="D50CD7745E974A92AE980723FA3050F32"/>
    <w:rsid w:val="00DB07FD"/>
    <w:rPr>
      <w:rFonts w:eastAsiaTheme="minorHAnsi"/>
      <w:lang w:eastAsia="en-US"/>
    </w:rPr>
  </w:style>
  <w:style w:type="paragraph" w:customStyle="1" w:styleId="D6BD2B4AB66D4B76949DA808ED173E8F3">
    <w:name w:val="D6BD2B4AB66D4B76949DA808ED173E8F3"/>
    <w:rsid w:val="00DB07FD"/>
    <w:rPr>
      <w:rFonts w:eastAsiaTheme="minorHAnsi"/>
      <w:lang w:eastAsia="en-US"/>
    </w:rPr>
  </w:style>
  <w:style w:type="paragraph" w:customStyle="1" w:styleId="79B3B40CEBD549899BAE11DEBCD9977C3">
    <w:name w:val="79B3B40CEBD549899BAE11DEBCD9977C3"/>
    <w:rsid w:val="00DB07FD"/>
    <w:rPr>
      <w:rFonts w:eastAsiaTheme="minorHAnsi"/>
      <w:lang w:eastAsia="en-US"/>
    </w:rPr>
  </w:style>
  <w:style w:type="paragraph" w:customStyle="1" w:styleId="FADE787F30D54451A2AE7AE467D562673">
    <w:name w:val="FADE787F30D54451A2AE7AE467D562673"/>
    <w:rsid w:val="00DB07FD"/>
    <w:rPr>
      <w:rFonts w:eastAsiaTheme="minorHAnsi"/>
      <w:lang w:eastAsia="en-US"/>
    </w:rPr>
  </w:style>
  <w:style w:type="paragraph" w:customStyle="1" w:styleId="92C42787747348FB9BEE799D82D4DEA511">
    <w:name w:val="92C42787747348FB9BEE799D82D4DEA511"/>
    <w:rsid w:val="00DB07F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DF4486DFF4D409DF4FC6CFEF1D560" ma:contentTypeVersion="8" ma:contentTypeDescription="Skapa ett nytt dokument." ma:contentTypeScope="" ma:versionID="2c1dee7dc167ca63b2e8988108ebf60b">
  <xsd:schema xmlns:xsd="http://www.w3.org/2001/XMLSchema" xmlns:xs="http://www.w3.org/2001/XMLSchema" xmlns:p="http://schemas.microsoft.com/office/2006/metadata/properties" xmlns:ns3="aac81a79-be29-4335-a2b8-d7d009409dd0" targetNamespace="http://schemas.microsoft.com/office/2006/metadata/properties" ma:root="true" ma:fieldsID="053d5707eef49ded8475f64ada41a9f1" ns3:_="">
    <xsd:import namespace="aac81a79-be29-4335-a2b8-d7d009409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1a79-be29-4335-a2b8-d7d009409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F713-C366-4D50-8916-EC292B2B74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c81a79-be29-4335-a2b8-d7d009409d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DD7E6B-2DB0-4411-B917-CEE4E16DC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6A524-7A2E-4D16-92A5-DF05D28C4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1a79-be29-4335-a2b8-d7d009409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CD9BE-28AA-470A-A73F-775EBBF1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wordmall_fulund_logotyp-1</Template>
  <TotalTime>1</TotalTime>
  <Pages>1</Pages>
  <Words>279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Maria Sandmark</cp:lastModifiedBy>
  <cp:revision>2</cp:revision>
  <cp:lastPrinted>2017-07-12T13:25:00Z</cp:lastPrinted>
  <dcterms:created xsi:type="dcterms:W3CDTF">2020-02-26T09:51:00Z</dcterms:created>
  <dcterms:modified xsi:type="dcterms:W3CDTF">2020-02-26T09:51:00Z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0x010100B6CDF4486DFF4D409DF4FC6CFEF1D560</vt:lpwstr>
  </property>
</Properties>
</file>