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A296A" w14:textId="77777777" w:rsidR="0035240F" w:rsidRDefault="0035240F" w:rsidP="0035240F">
      <w:pPr>
        <w:rPr>
          <w:rFonts w:ascii="Verdana" w:hAnsi="Verdana"/>
          <w:szCs w:val="24"/>
        </w:rPr>
      </w:pPr>
      <w:bookmarkStart w:id="0" w:name="_GoBack"/>
      <w:bookmarkEnd w:id="0"/>
    </w:p>
    <w:p w14:paraId="0F438361" w14:textId="77777777" w:rsidR="005647C5" w:rsidRPr="00652622" w:rsidRDefault="00652622" w:rsidP="0035240F">
      <w:pPr>
        <w:rPr>
          <w:rFonts w:ascii="Verdana" w:hAnsi="Verdana"/>
          <w:b/>
          <w:sz w:val="28"/>
          <w:szCs w:val="28"/>
        </w:rPr>
      </w:pPr>
      <w:r w:rsidRPr="00652622">
        <w:rPr>
          <w:rFonts w:ascii="Verdana" w:hAnsi="Verdana"/>
          <w:b/>
          <w:sz w:val="28"/>
          <w:szCs w:val="28"/>
        </w:rPr>
        <w:t>Förskolorna Äpplet och Fridhem</w:t>
      </w:r>
    </w:p>
    <w:p w14:paraId="2C13D8BD" w14:textId="77777777" w:rsidR="005647C5" w:rsidRPr="005647C5" w:rsidRDefault="005647C5" w:rsidP="0035240F">
      <w:pPr>
        <w:rPr>
          <w:rFonts w:ascii="Verdana" w:hAnsi="Verdana"/>
        </w:rPr>
      </w:pPr>
    </w:p>
    <w:p w14:paraId="106E937E" w14:textId="77777777" w:rsidR="00D3592B" w:rsidRDefault="00D3592B" w:rsidP="0091045C">
      <w:pPr>
        <w:autoSpaceDE w:val="0"/>
        <w:autoSpaceDN w:val="0"/>
        <w:adjustRightInd w:val="0"/>
        <w:rPr>
          <w:rFonts w:ascii="Verdana" w:hAnsi="Verdana" w:cs="Comic Sans MS"/>
          <w:b/>
          <w:bCs/>
          <w:color w:val="000000"/>
          <w:sz w:val="28"/>
          <w:szCs w:val="28"/>
          <w:u w:val="single"/>
        </w:rPr>
      </w:pPr>
    </w:p>
    <w:p w14:paraId="7D1D1187" w14:textId="118BF7E7" w:rsidR="00FA4C69" w:rsidRDefault="0091045C" w:rsidP="00D3592B">
      <w:pPr>
        <w:autoSpaceDE w:val="0"/>
        <w:autoSpaceDN w:val="0"/>
        <w:adjustRightInd w:val="0"/>
        <w:spacing w:line="276" w:lineRule="auto"/>
        <w:rPr>
          <w:rFonts w:ascii="Verdana" w:hAnsi="Verdana" w:cs="Comic Sans MS"/>
          <w:b/>
          <w:bCs/>
          <w:color w:val="000000"/>
          <w:szCs w:val="24"/>
        </w:rPr>
      </w:pPr>
      <w:r w:rsidRPr="005C01B4">
        <w:rPr>
          <w:rFonts w:ascii="Verdana" w:hAnsi="Verdana" w:cs="Comic Sans MS"/>
          <w:b/>
          <w:bCs/>
          <w:color w:val="000000"/>
          <w:szCs w:val="24"/>
        </w:rPr>
        <w:t>Synpunkter</w:t>
      </w:r>
    </w:p>
    <w:p w14:paraId="41B216BC" w14:textId="77777777" w:rsidR="00346C66" w:rsidRPr="005C01B4" w:rsidRDefault="00346C66" w:rsidP="00D3592B">
      <w:pPr>
        <w:autoSpaceDE w:val="0"/>
        <w:autoSpaceDN w:val="0"/>
        <w:adjustRightInd w:val="0"/>
        <w:spacing w:line="276" w:lineRule="auto"/>
        <w:rPr>
          <w:rFonts w:ascii="Verdana" w:hAnsi="Verdana" w:cs="Comic Sans MS"/>
          <w:b/>
          <w:bCs/>
          <w:color w:val="000000"/>
          <w:szCs w:val="24"/>
        </w:rPr>
      </w:pPr>
    </w:p>
    <w:p w14:paraId="5F365031" w14:textId="77777777" w:rsidR="0091045C" w:rsidRPr="005C01B4" w:rsidRDefault="0091045C" w:rsidP="00346C66">
      <w:pPr>
        <w:autoSpaceDE w:val="0"/>
        <w:autoSpaceDN w:val="0"/>
        <w:adjustRightInd w:val="0"/>
        <w:spacing w:line="276" w:lineRule="auto"/>
        <w:rPr>
          <w:rFonts w:ascii="Verdana" w:hAnsi="Verdana" w:cs="Comic Sans MS"/>
          <w:color w:val="000000"/>
          <w:szCs w:val="24"/>
        </w:rPr>
      </w:pPr>
      <w:r w:rsidRPr="005C01B4">
        <w:rPr>
          <w:rFonts w:ascii="Verdana" w:hAnsi="Verdana" w:cs="Comic Sans MS"/>
          <w:b/>
          <w:bCs/>
          <w:color w:val="000000"/>
          <w:szCs w:val="24"/>
        </w:rPr>
        <w:t>Vi vill veta vad du tycker</w:t>
      </w:r>
    </w:p>
    <w:p w14:paraId="41AF5439" w14:textId="77777777" w:rsidR="00FA4C69" w:rsidRPr="005C01B4" w:rsidRDefault="0091045C" w:rsidP="00D3592B">
      <w:pPr>
        <w:autoSpaceDE w:val="0"/>
        <w:autoSpaceDN w:val="0"/>
        <w:adjustRightInd w:val="0"/>
        <w:spacing w:line="276" w:lineRule="auto"/>
        <w:rPr>
          <w:rFonts w:ascii="Verdana" w:hAnsi="Verdana" w:cs="Comic Sans MS"/>
          <w:color w:val="000000"/>
          <w:szCs w:val="24"/>
        </w:rPr>
      </w:pPr>
      <w:r w:rsidRPr="005C01B4">
        <w:rPr>
          <w:rFonts w:ascii="Verdana" w:hAnsi="Verdana" w:cs="Comic Sans MS"/>
          <w:color w:val="000000"/>
          <w:szCs w:val="24"/>
        </w:rPr>
        <w:t>Vår ambition är att erbjuda god kvalitet i vår verksamhet. Inget är så bra att det inte kan bli bättre och synpunkter bidrar till att utveckla verksamheten. Ge oss möjligheten att rätta till fel och brister genom att tala om vad du inte är nöjd med eller</w:t>
      </w:r>
      <w:r w:rsidR="00FA4C69" w:rsidRPr="005C01B4">
        <w:rPr>
          <w:rFonts w:ascii="Verdana" w:hAnsi="Verdana" w:cs="Comic Sans MS"/>
          <w:color w:val="000000"/>
          <w:szCs w:val="24"/>
        </w:rPr>
        <w:t xml:space="preserve"> </w:t>
      </w:r>
      <w:r w:rsidR="00FA4C69" w:rsidRPr="005C01B4">
        <w:rPr>
          <w:rFonts w:ascii="Verdana" w:hAnsi="Verdana" w:cs="Comic Sans MS"/>
          <w:i/>
          <w:color w:val="000000"/>
          <w:szCs w:val="24"/>
        </w:rPr>
        <w:t>berätta vad vi gör som är bra.</w:t>
      </w:r>
    </w:p>
    <w:p w14:paraId="7E3EE22C" w14:textId="77777777" w:rsidR="00D3592B" w:rsidRPr="005C01B4" w:rsidRDefault="00D3592B" w:rsidP="00D3592B">
      <w:pPr>
        <w:autoSpaceDE w:val="0"/>
        <w:autoSpaceDN w:val="0"/>
        <w:adjustRightInd w:val="0"/>
        <w:spacing w:line="276" w:lineRule="auto"/>
        <w:rPr>
          <w:rFonts w:ascii="Verdana" w:hAnsi="Verdana" w:cs="Comic Sans MS"/>
          <w:color w:val="000000"/>
          <w:szCs w:val="24"/>
        </w:rPr>
      </w:pPr>
    </w:p>
    <w:p w14:paraId="4D77BF86" w14:textId="77777777" w:rsidR="0091045C" w:rsidRPr="005C01B4" w:rsidRDefault="0091045C" w:rsidP="00D3592B">
      <w:pPr>
        <w:autoSpaceDE w:val="0"/>
        <w:autoSpaceDN w:val="0"/>
        <w:adjustRightInd w:val="0"/>
        <w:spacing w:line="276" w:lineRule="auto"/>
        <w:rPr>
          <w:rFonts w:ascii="Verdana" w:hAnsi="Verdana" w:cs="Comic Sans MS"/>
          <w:color w:val="000000"/>
          <w:szCs w:val="24"/>
        </w:rPr>
      </w:pPr>
      <w:r w:rsidRPr="005C01B4">
        <w:rPr>
          <w:rFonts w:ascii="Verdana" w:hAnsi="Verdana" w:cs="Comic Sans MS"/>
          <w:b/>
          <w:bCs/>
          <w:color w:val="000000"/>
          <w:szCs w:val="24"/>
        </w:rPr>
        <w:t>Klagomål</w:t>
      </w:r>
    </w:p>
    <w:p w14:paraId="05FB562B" w14:textId="77777777" w:rsidR="0091045C" w:rsidRPr="005C01B4" w:rsidRDefault="0091045C" w:rsidP="00D3592B">
      <w:pPr>
        <w:autoSpaceDE w:val="0"/>
        <w:autoSpaceDN w:val="0"/>
        <w:adjustRightInd w:val="0"/>
        <w:spacing w:line="276" w:lineRule="auto"/>
        <w:rPr>
          <w:rFonts w:ascii="Verdana" w:hAnsi="Verdana" w:cs="Comic Sans MS"/>
          <w:color w:val="000000"/>
          <w:szCs w:val="24"/>
        </w:rPr>
      </w:pPr>
      <w:r w:rsidRPr="005C01B4">
        <w:rPr>
          <w:rFonts w:ascii="Verdana" w:hAnsi="Verdana" w:cs="Comic Sans MS"/>
          <w:color w:val="000000"/>
          <w:szCs w:val="24"/>
        </w:rPr>
        <w:t xml:space="preserve">Om du inte är nöjd med verksamheten eller anser att vi inte följer de lagar och förordningar som styr, har du möjlighet att framföra klagomål. </w:t>
      </w:r>
    </w:p>
    <w:p w14:paraId="162564F9" w14:textId="77777777" w:rsidR="0091045C" w:rsidRPr="005C01B4" w:rsidRDefault="0091045C" w:rsidP="00D3592B">
      <w:pPr>
        <w:autoSpaceDE w:val="0"/>
        <w:autoSpaceDN w:val="0"/>
        <w:adjustRightInd w:val="0"/>
        <w:spacing w:line="276" w:lineRule="auto"/>
        <w:rPr>
          <w:rFonts w:ascii="Verdana" w:hAnsi="Verdana" w:cs="Comic Sans MS"/>
          <w:color w:val="000000"/>
          <w:szCs w:val="24"/>
        </w:rPr>
      </w:pPr>
      <w:r w:rsidRPr="005C01B4">
        <w:rPr>
          <w:rFonts w:ascii="Verdana" w:hAnsi="Verdana" w:cs="Comic Sans MS"/>
          <w:color w:val="000000"/>
          <w:szCs w:val="24"/>
        </w:rPr>
        <w:t>Klagomålen kan framföras muntligen eller lämnas skriftligen på särskild blankett som finns på hemsidan. Om skriftligt klagomål lämnas återkommer vi, inom tre veckor, till de</w:t>
      </w:r>
      <w:r w:rsidR="00FA4C69" w:rsidRPr="005C01B4">
        <w:rPr>
          <w:rFonts w:ascii="Verdana" w:hAnsi="Verdana" w:cs="Comic Sans MS"/>
          <w:color w:val="000000"/>
          <w:szCs w:val="24"/>
        </w:rPr>
        <w:t>n som inlämnat klagomålet.</w:t>
      </w:r>
    </w:p>
    <w:p w14:paraId="339F6486" w14:textId="77777777" w:rsidR="00FA4C69" w:rsidRPr="005C01B4" w:rsidRDefault="00FA4C69" w:rsidP="00D3592B">
      <w:pPr>
        <w:autoSpaceDE w:val="0"/>
        <w:autoSpaceDN w:val="0"/>
        <w:adjustRightInd w:val="0"/>
        <w:spacing w:line="276" w:lineRule="auto"/>
        <w:rPr>
          <w:rFonts w:ascii="Verdana" w:hAnsi="Verdana" w:cs="Comic Sans MS"/>
          <w:color w:val="000000"/>
          <w:szCs w:val="24"/>
        </w:rPr>
      </w:pPr>
    </w:p>
    <w:p w14:paraId="04E027C6" w14:textId="77777777" w:rsidR="0091045C" w:rsidRPr="005C01B4" w:rsidRDefault="0091045C" w:rsidP="00D3592B">
      <w:pPr>
        <w:autoSpaceDE w:val="0"/>
        <w:autoSpaceDN w:val="0"/>
        <w:adjustRightInd w:val="0"/>
        <w:spacing w:line="276" w:lineRule="auto"/>
        <w:rPr>
          <w:rFonts w:ascii="Verdana" w:hAnsi="Verdana" w:cs="Comic Sans MS"/>
          <w:color w:val="000000"/>
          <w:szCs w:val="24"/>
        </w:rPr>
      </w:pPr>
      <w:r w:rsidRPr="005C01B4">
        <w:rPr>
          <w:rFonts w:ascii="Verdana" w:hAnsi="Verdana" w:cs="Comic Sans MS"/>
          <w:b/>
          <w:bCs/>
          <w:color w:val="000000"/>
          <w:szCs w:val="24"/>
        </w:rPr>
        <w:t>Följande rutiner gäller</w:t>
      </w:r>
    </w:p>
    <w:p w14:paraId="0816EE17" w14:textId="77777777" w:rsidR="00346C66" w:rsidRDefault="00346C66" w:rsidP="00346C66">
      <w:pPr>
        <w:autoSpaceDE w:val="0"/>
        <w:autoSpaceDN w:val="0"/>
        <w:adjustRightInd w:val="0"/>
        <w:spacing w:line="276" w:lineRule="auto"/>
        <w:rPr>
          <w:rFonts w:ascii="Verdana" w:hAnsi="Verdana" w:cs="Comic Sans MS"/>
          <w:b/>
          <w:bCs/>
          <w:color w:val="000000"/>
          <w:szCs w:val="24"/>
        </w:rPr>
      </w:pPr>
    </w:p>
    <w:p w14:paraId="26628829" w14:textId="681EFE84" w:rsidR="0091045C" w:rsidRPr="005C01B4" w:rsidRDefault="00FA4C69" w:rsidP="00346C66">
      <w:pPr>
        <w:autoSpaceDE w:val="0"/>
        <w:autoSpaceDN w:val="0"/>
        <w:adjustRightInd w:val="0"/>
        <w:spacing w:line="276" w:lineRule="auto"/>
        <w:rPr>
          <w:rFonts w:ascii="Verdana" w:hAnsi="Verdana" w:cs="Comic Sans MS"/>
          <w:color w:val="000000"/>
          <w:szCs w:val="24"/>
        </w:rPr>
      </w:pPr>
      <w:r w:rsidRPr="005C01B4">
        <w:rPr>
          <w:rFonts w:ascii="Verdana" w:hAnsi="Verdana" w:cs="Comic Sans MS"/>
          <w:b/>
          <w:bCs/>
          <w:color w:val="000000"/>
          <w:szCs w:val="24"/>
        </w:rPr>
        <w:t>Klagomål ska</w:t>
      </w:r>
      <w:r w:rsidR="0091045C" w:rsidRPr="005C01B4">
        <w:rPr>
          <w:rFonts w:ascii="Verdana" w:hAnsi="Verdana" w:cs="Comic Sans MS"/>
          <w:b/>
          <w:bCs/>
          <w:color w:val="000000"/>
          <w:szCs w:val="24"/>
        </w:rPr>
        <w:t xml:space="preserve"> i första hand </w:t>
      </w:r>
      <w:r w:rsidR="00192151" w:rsidRPr="005C01B4">
        <w:rPr>
          <w:rFonts w:ascii="Verdana" w:hAnsi="Verdana" w:cs="Comic Sans MS"/>
          <w:b/>
          <w:bCs/>
          <w:color w:val="000000"/>
          <w:szCs w:val="24"/>
        </w:rPr>
        <w:t xml:space="preserve">lämnas till och lösas av </w:t>
      </w:r>
      <w:r w:rsidR="00187939">
        <w:rPr>
          <w:rFonts w:ascii="Verdana" w:hAnsi="Verdana" w:cs="Comic Sans MS"/>
          <w:b/>
          <w:bCs/>
          <w:color w:val="000000"/>
          <w:szCs w:val="24"/>
        </w:rPr>
        <w:t>våra lärare</w:t>
      </w:r>
    </w:p>
    <w:p w14:paraId="2D0E4D56" w14:textId="77777777" w:rsidR="0091045C" w:rsidRPr="005C01B4" w:rsidRDefault="00FA4C69" w:rsidP="00D3592B">
      <w:pPr>
        <w:autoSpaceDE w:val="0"/>
        <w:autoSpaceDN w:val="0"/>
        <w:adjustRightInd w:val="0"/>
        <w:spacing w:line="276" w:lineRule="auto"/>
        <w:rPr>
          <w:rFonts w:ascii="Verdana" w:hAnsi="Verdana" w:cs="Comic Sans MS"/>
          <w:color w:val="000000"/>
          <w:szCs w:val="24"/>
        </w:rPr>
      </w:pPr>
      <w:r w:rsidRPr="005C01B4">
        <w:rPr>
          <w:rFonts w:ascii="Verdana" w:hAnsi="Verdana" w:cs="Comic Sans MS"/>
          <w:color w:val="000000"/>
          <w:szCs w:val="24"/>
        </w:rPr>
        <w:t>Om du som vårdnadshavare</w:t>
      </w:r>
      <w:r w:rsidR="0091045C" w:rsidRPr="005C01B4">
        <w:rPr>
          <w:rFonts w:ascii="Verdana" w:hAnsi="Verdana" w:cs="Comic Sans MS"/>
          <w:color w:val="000000"/>
          <w:szCs w:val="24"/>
        </w:rPr>
        <w:t xml:space="preserve"> är missnöjd med hur verksamheten bedrivs ska du i först</w:t>
      </w:r>
      <w:r w:rsidR="00187939">
        <w:rPr>
          <w:rFonts w:ascii="Verdana" w:hAnsi="Verdana" w:cs="Comic Sans MS"/>
          <w:color w:val="000000"/>
          <w:szCs w:val="24"/>
        </w:rPr>
        <w:t>a hand vända dig till lärarna</w:t>
      </w:r>
      <w:r w:rsidR="00346F5B" w:rsidRPr="005C01B4">
        <w:rPr>
          <w:rFonts w:ascii="Verdana" w:hAnsi="Verdana" w:cs="Comic Sans MS"/>
          <w:color w:val="000000"/>
          <w:szCs w:val="24"/>
        </w:rPr>
        <w:t xml:space="preserve"> på ditt barns avdelning</w:t>
      </w:r>
      <w:r w:rsidR="008C4828" w:rsidRPr="005C01B4">
        <w:rPr>
          <w:rFonts w:ascii="Verdana" w:hAnsi="Verdana" w:cs="Comic Sans MS"/>
          <w:color w:val="000000"/>
          <w:szCs w:val="24"/>
        </w:rPr>
        <w:t xml:space="preserve"> för att </w:t>
      </w:r>
      <w:r w:rsidR="0091045C" w:rsidRPr="005C01B4">
        <w:rPr>
          <w:rFonts w:ascii="Verdana" w:hAnsi="Verdana" w:cs="Comic Sans MS"/>
          <w:color w:val="000000"/>
          <w:szCs w:val="24"/>
        </w:rPr>
        <w:t>framf</w:t>
      </w:r>
      <w:r w:rsidR="00187939">
        <w:rPr>
          <w:rFonts w:ascii="Verdana" w:hAnsi="Verdana" w:cs="Comic Sans MS"/>
          <w:color w:val="000000"/>
          <w:szCs w:val="24"/>
        </w:rPr>
        <w:t xml:space="preserve">öra dina synpunkter. Lärarna </w:t>
      </w:r>
      <w:r w:rsidR="0091045C" w:rsidRPr="005C01B4">
        <w:rPr>
          <w:rFonts w:ascii="Verdana" w:hAnsi="Verdana" w:cs="Comic Sans MS"/>
          <w:color w:val="000000"/>
          <w:szCs w:val="24"/>
        </w:rPr>
        <w:t>behandlar synpunkterna och meddelar dig muntl</w:t>
      </w:r>
      <w:r w:rsidRPr="005C01B4">
        <w:rPr>
          <w:rFonts w:ascii="Verdana" w:hAnsi="Verdana" w:cs="Comic Sans MS"/>
          <w:color w:val="000000"/>
          <w:szCs w:val="24"/>
        </w:rPr>
        <w:t>igen, om åtgärd kommer att ske.</w:t>
      </w:r>
    </w:p>
    <w:p w14:paraId="18B997D0" w14:textId="77777777" w:rsidR="00FA4C69" w:rsidRPr="005C01B4" w:rsidRDefault="00FA4C69" w:rsidP="00D3592B">
      <w:pPr>
        <w:autoSpaceDE w:val="0"/>
        <w:autoSpaceDN w:val="0"/>
        <w:adjustRightInd w:val="0"/>
        <w:spacing w:line="276" w:lineRule="auto"/>
        <w:rPr>
          <w:rFonts w:ascii="Verdana" w:hAnsi="Verdana" w:cs="Comic Sans MS"/>
          <w:color w:val="000000"/>
          <w:szCs w:val="24"/>
        </w:rPr>
      </w:pPr>
    </w:p>
    <w:p w14:paraId="2301C98D" w14:textId="77777777" w:rsidR="0091045C" w:rsidRPr="005C01B4" w:rsidRDefault="0091045C" w:rsidP="00D3592B">
      <w:pPr>
        <w:autoSpaceDE w:val="0"/>
        <w:autoSpaceDN w:val="0"/>
        <w:adjustRightInd w:val="0"/>
        <w:spacing w:line="276" w:lineRule="auto"/>
        <w:rPr>
          <w:rFonts w:ascii="Verdana" w:hAnsi="Verdana" w:cs="Comic Sans MS"/>
          <w:color w:val="000000"/>
          <w:szCs w:val="24"/>
        </w:rPr>
      </w:pPr>
      <w:r w:rsidRPr="005C01B4">
        <w:rPr>
          <w:rFonts w:ascii="Verdana" w:hAnsi="Verdana" w:cs="Comic Sans MS"/>
          <w:b/>
          <w:bCs/>
          <w:color w:val="000000"/>
          <w:szCs w:val="24"/>
        </w:rPr>
        <w:t xml:space="preserve">Om inte klagomålet reds ut med personalen </w:t>
      </w:r>
    </w:p>
    <w:p w14:paraId="169DE889" w14:textId="1BE5BE25" w:rsidR="0091045C" w:rsidRPr="005C01B4" w:rsidRDefault="0091045C" w:rsidP="00D3592B">
      <w:pPr>
        <w:autoSpaceDE w:val="0"/>
        <w:autoSpaceDN w:val="0"/>
        <w:adjustRightInd w:val="0"/>
        <w:spacing w:line="276" w:lineRule="auto"/>
        <w:rPr>
          <w:rFonts w:ascii="Verdana" w:hAnsi="Verdana" w:cs="Comic Sans MS"/>
          <w:color w:val="000000"/>
          <w:szCs w:val="24"/>
        </w:rPr>
      </w:pPr>
      <w:r w:rsidRPr="005C01B4">
        <w:rPr>
          <w:rFonts w:ascii="Verdana" w:hAnsi="Verdana" w:cs="Comic Sans MS"/>
          <w:color w:val="000000"/>
          <w:szCs w:val="24"/>
        </w:rPr>
        <w:t xml:space="preserve">Om du inte blir nöjd med hur ärendet behandlats ska du vända </w:t>
      </w:r>
      <w:r w:rsidR="00E14E5D" w:rsidRPr="005C01B4">
        <w:rPr>
          <w:rFonts w:ascii="Verdana" w:hAnsi="Verdana" w:cs="Comic Sans MS"/>
          <w:color w:val="000000"/>
          <w:szCs w:val="24"/>
        </w:rPr>
        <w:t xml:space="preserve">dig till </w:t>
      </w:r>
      <w:r w:rsidR="00A625E1">
        <w:rPr>
          <w:rFonts w:ascii="Verdana" w:hAnsi="Verdana" w:cs="Comic Sans MS"/>
          <w:color w:val="000000"/>
          <w:szCs w:val="24"/>
        </w:rPr>
        <w:t>rektor</w:t>
      </w:r>
      <w:r w:rsidR="00E14E5D" w:rsidRPr="005C01B4">
        <w:rPr>
          <w:rFonts w:ascii="Verdana" w:hAnsi="Verdana" w:cs="Comic Sans MS"/>
          <w:color w:val="000000"/>
          <w:szCs w:val="24"/>
        </w:rPr>
        <w:t>.</w:t>
      </w:r>
      <w:r w:rsidRPr="005C01B4">
        <w:rPr>
          <w:rFonts w:ascii="Verdana" w:hAnsi="Verdana" w:cs="Comic Sans MS"/>
          <w:color w:val="000000"/>
          <w:szCs w:val="24"/>
        </w:rPr>
        <w:t xml:space="preserve"> Denne gör en ny genomgång av ärendet och gör en bedömning av hur ärendet har be</w:t>
      </w:r>
      <w:r w:rsidR="00E14E5D" w:rsidRPr="005C01B4">
        <w:rPr>
          <w:rFonts w:ascii="Verdana" w:hAnsi="Verdana" w:cs="Comic Sans MS"/>
          <w:color w:val="000000"/>
          <w:szCs w:val="24"/>
        </w:rPr>
        <w:t>handlats.</w:t>
      </w:r>
      <w:r w:rsidR="00E126BB">
        <w:rPr>
          <w:rFonts w:ascii="Verdana" w:hAnsi="Verdana" w:cs="Comic Sans MS"/>
          <w:color w:val="000000"/>
          <w:szCs w:val="24"/>
        </w:rPr>
        <w:t xml:space="preserve"> Rektor</w:t>
      </w:r>
      <w:r w:rsidRPr="005C01B4">
        <w:rPr>
          <w:rFonts w:ascii="Verdana" w:hAnsi="Verdana" w:cs="Comic Sans MS"/>
          <w:color w:val="000000"/>
          <w:szCs w:val="24"/>
        </w:rPr>
        <w:t xml:space="preserve"> återkopplar skriftligen till berörd person om klagomålet är undertecknat. </w:t>
      </w:r>
    </w:p>
    <w:p w14:paraId="1E0262AD" w14:textId="467F5062" w:rsidR="00A25E2E" w:rsidRDefault="00E126BB" w:rsidP="00D3592B">
      <w:pPr>
        <w:autoSpaceDE w:val="0"/>
        <w:autoSpaceDN w:val="0"/>
        <w:adjustRightInd w:val="0"/>
        <w:spacing w:line="276" w:lineRule="auto"/>
        <w:rPr>
          <w:rFonts w:ascii="Verdana" w:hAnsi="Verdana" w:cs="Comic Sans MS"/>
          <w:color w:val="000000"/>
          <w:szCs w:val="24"/>
        </w:rPr>
      </w:pPr>
      <w:r>
        <w:rPr>
          <w:rFonts w:ascii="Verdana" w:hAnsi="Verdana" w:cs="Comic Sans MS"/>
          <w:color w:val="000000"/>
          <w:szCs w:val="24"/>
        </w:rPr>
        <w:t>Rektor</w:t>
      </w:r>
      <w:r w:rsidR="0091045C" w:rsidRPr="005C01B4">
        <w:rPr>
          <w:rFonts w:ascii="Verdana" w:hAnsi="Verdana" w:cs="Comic Sans MS"/>
          <w:color w:val="000000"/>
          <w:szCs w:val="24"/>
        </w:rPr>
        <w:t xml:space="preserve"> </w:t>
      </w:r>
      <w:r w:rsidR="00A25E2E">
        <w:rPr>
          <w:rFonts w:ascii="Verdana" w:hAnsi="Verdana" w:cs="Comic Sans MS"/>
          <w:color w:val="000000"/>
          <w:szCs w:val="24"/>
        </w:rPr>
        <w:t xml:space="preserve">Christian </w:t>
      </w:r>
      <w:proofErr w:type="spellStart"/>
      <w:r w:rsidR="00A25E2E">
        <w:rPr>
          <w:rFonts w:ascii="Verdana" w:hAnsi="Verdana" w:cs="Comic Sans MS"/>
          <w:color w:val="000000"/>
          <w:szCs w:val="24"/>
        </w:rPr>
        <w:t>Winje</w:t>
      </w:r>
      <w:proofErr w:type="spellEnd"/>
      <w:r w:rsidR="00A25E2E">
        <w:rPr>
          <w:rFonts w:ascii="Verdana" w:hAnsi="Verdana" w:cs="Comic Sans MS"/>
          <w:color w:val="000000"/>
          <w:szCs w:val="24"/>
        </w:rPr>
        <w:t xml:space="preserve"> </w:t>
      </w:r>
      <w:r w:rsidR="0091045C" w:rsidRPr="005C01B4">
        <w:rPr>
          <w:rFonts w:ascii="Verdana" w:hAnsi="Verdana" w:cs="Comic Sans MS"/>
          <w:color w:val="000000"/>
          <w:szCs w:val="24"/>
        </w:rPr>
        <w:t xml:space="preserve">når </w:t>
      </w:r>
      <w:r w:rsidR="00FA4C69" w:rsidRPr="005C01B4">
        <w:rPr>
          <w:rFonts w:ascii="Verdana" w:hAnsi="Verdana" w:cs="Comic Sans MS"/>
          <w:color w:val="000000"/>
          <w:szCs w:val="24"/>
        </w:rPr>
        <w:t xml:space="preserve">du via </w:t>
      </w:r>
      <w:r w:rsidR="00A25E2E">
        <w:rPr>
          <w:rFonts w:ascii="Verdana" w:hAnsi="Verdana" w:cs="Comic Sans MS"/>
          <w:color w:val="000000"/>
          <w:szCs w:val="24"/>
        </w:rPr>
        <w:t>telefonnummer 0736-</w:t>
      </w:r>
      <w:r w:rsidR="0004748E">
        <w:rPr>
          <w:rFonts w:ascii="Verdana" w:hAnsi="Verdana" w:cs="Comic Sans MS"/>
          <w:color w:val="000000"/>
          <w:szCs w:val="24"/>
        </w:rPr>
        <w:t>44 7</w:t>
      </w:r>
      <w:r w:rsidR="00E14E5D" w:rsidRPr="005C01B4">
        <w:rPr>
          <w:rFonts w:ascii="Verdana" w:hAnsi="Verdana" w:cs="Comic Sans MS"/>
          <w:color w:val="000000"/>
          <w:szCs w:val="24"/>
        </w:rPr>
        <w:t>7</w:t>
      </w:r>
      <w:r w:rsidR="0004748E">
        <w:rPr>
          <w:rFonts w:ascii="Verdana" w:hAnsi="Verdana" w:cs="Comic Sans MS"/>
          <w:color w:val="000000"/>
          <w:szCs w:val="24"/>
        </w:rPr>
        <w:t xml:space="preserve"> </w:t>
      </w:r>
      <w:r w:rsidR="00E14E5D" w:rsidRPr="005C01B4">
        <w:rPr>
          <w:rFonts w:ascii="Verdana" w:hAnsi="Verdana" w:cs="Comic Sans MS"/>
          <w:color w:val="000000"/>
          <w:szCs w:val="24"/>
        </w:rPr>
        <w:t>42</w:t>
      </w:r>
    </w:p>
    <w:p w14:paraId="42EEA018" w14:textId="2053F067" w:rsidR="00FA4C69" w:rsidRPr="005C01B4" w:rsidRDefault="00A25E2E" w:rsidP="00D3592B">
      <w:pPr>
        <w:autoSpaceDE w:val="0"/>
        <w:autoSpaceDN w:val="0"/>
        <w:adjustRightInd w:val="0"/>
        <w:spacing w:line="276" w:lineRule="auto"/>
        <w:rPr>
          <w:rFonts w:ascii="Verdana" w:hAnsi="Verdana" w:cs="Comic Sans MS"/>
          <w:color w:val="FF0000"/>
          <w:szCs w:val="24"/>
        </w:rPr>
      </w:pPr>
      <w:r w:rsidRPr="005C01B4">
        <w:rPr>
          <w:rFonts w:ascii="Verdana" w:hAnsi="Verdana" w:cs="Comic Sans MS"/>
          <w:color w:val="000000"/>
          <w:szCs w:val="24"/>
        </w:rPr>
        <w:t>M</w:t>
      </w:r>
      <w:r w:rsidR="0091045C" w:rsidRPr="005C01B4">
        <w:rPr>
          <w:rFonts w:ascii="Verdana" w:hAnsi="Verdana" w:cs="Comic Sans MS"/>
          <w:color w:val="000000"/>
          <w:szCs w:val="24"/>
        </w:rPr>
        <w:t>ai</w:t>
      </w:r>
      <w:r w:rsidR="00E14E5D" w:rsidRPr="005C01B4">
        <w:rPr>
          <w:rFonts w:ascii="Verdana" w:hAnsi="Verdana" w:cs="Comic Sans MS"/>
          <w:color w:val="000000"/>
          <w:szCs w:val="24"/>
        </w:rPr>
        <w:t>l</w:t>
      </w:r>
      <w:r>
        <w:rPr>
          <w:rFonts w:ascii="Verdana" w:hAnsi="Verdana" w:cs="Comic Sans MS"/>
          <w:color w:val="000000"/>
          <w:szCs w:val="24"/>
        </w:rPr>
        <w:t>:</w:t>
      </w:r>
      <w:r w:rsidR="00E14E5D" w:rsidRPr="005C01B4">
        <w:rPr>
          <w:rFonts w:ascii="Verdana" w:hAnsi="Verdana" w:cs="Comic Sans MS"/>
          <w:color w:val="000000"/>
          <w:szCs w:val="24"/>
        </w:rPr>
        <w:t xml:space="preserve"> </w:t>
      </w:r>
      <w:hyperlink r:id="rId7" w:history="1">
        <w:r w:rsidR="0004748E" w:rsidRPr="006C013A">
          <w:rPr>
            <w:rStyle w:val="Hyperlnk"/>
            <w:rFonts w:ascii="Verdana" w:hAnsi="Verdana" w:cs="Comic Sans MS"/>
            <w:szCs w:val="24"/>
          </w:rPr>
          <w:t>christian.vinje@folkuniversitetet.se</w:t>
        </w:r>
      </w:hyperlink>
      <w:r w:rsidR="0004748E">
        <w:rPr>
          <w:rStyle w:val="Hyperlnk"/>
          <w:rFonts w:ascii="Verdana" w:hAnsi="Verdana" w:cs="Comic Sans MS"/>
          <w:szCs w:val="24"/>
        </w:rPr>
        <w:t xml:space="preserve"> </w:t>
      </w:r>
    </w:p>
    <w:p w14:paraId="578087C4" w14:textId="7A50EE2A" w:rsidR="00591EE1" w:rsidRPr="005C01B4" w:rsidRDefault="00A25E2E" w:rsidP="00D3592B">
      <w:pPr>
        <w:autoSpaceDE w:val="0"/>
        <w:autoSpaceDN w:val="0"/>
        <w:adjustRightInd w:val="0"/>
        <w:spacing w:line="276" w:lineRule="auto"/>
        <w:rPr>
          <w:rFonts w:ascii="Verdana" w:hAnsi="Verdana" w:cs="Comic Sans MS"/>
          <w:szCs w:val="24"/>
        </w:rPr>
      </w:pPr>
      <w:r>
        <w:rPr>
          <w:rFonts w:ascii="Verdana" w:hAnsi="Verdana" w:cs="Comic Sans MS"/>
          <w:szCs w:val="24"/>
        </w:rPr>
        <w:t xml:space="preserve">Besöksadress: </w:t>
      </w:r>
      <w:r w:rsidR="0004748E">
        <w:rPr>
          <w:rFonts w:ascii="Verdana" w:hAnsi="Verdana" w:cs="Comic Sans MS"/>
          <w:szCs w:val="24"/>
        </w:rPr>
        <w:t xml:space="preserve">Åkersgränd 1, </w:t>
      </w:r>
      <w:r w:rsidR="003A722F">
        <w:rPr>
          <w:rFonts w:ascii="Verdana" w:hAnsi="Verdana" w:cs="Comic Sans MS"/>
          <w:szCs w:val="24"/>
        </w:rPr>
        <w:t xml:space="preserve">302 95 </w:t>
      </w:r>
      <w:r w:rsidR="00591EE1" w:rsidRPr="005C01B4">
        <w:rPr>
          <w:rFonts w:ascii="Verdana" w:hAnsi="Verdana" w:cs="Comic Sans MS"/>
          <w:szCs w:val="24"/>
        </w:rPr>
        <w:t>Halmstad</w:t>
      </w:r>
    </w:p>
    <w:p w14:paraId="78E55C3E" w14:textId="77777777" w:rsidR="0091045C" w:rsidRPr="005C01B4" w:rsidRDefault="0091045C" w:rsidP="00D3592B">
      <w:pPr>
        <w:autoSpaceDE w:val="0"/>
        <w:autoSpaceDN w:val="0"/>
        <w:adjustRightInd w:val="0"/>
        <w:spacing w:line="276" w:lineRule="auto"/>
        <w:rPr>
          <w:rFonts w:ascii="Verdana" w:hAnsi="Verdana" w:cs="Comic Sans MS"/>
          <w:szCs w:val="24"/>
        </w:rPr>
      </w:pPr>
    </w:p>
    <w:p w14:paraId="1210A1E6" w14:textId="77777777" w:rsidR="0092012B" w:rsidRPr="005C01B4" w:rsidRDefault="0092012B" w:rsidP="0092012B">
      <w:pPr>
        <w:autoSpaceDE w:val="0"/>
        <w:autoSpaceDN w:val="0"/>
        <w:adjustRightInd w:val="0"/>
        <w:spacing w:line="276" w:lineRule="auto"/>
        <w:rPr>
          <w:rFonts w:ascii="Verdana" w:hAnsi="Verdana" w:cs="Comic Sans MS"/>
          <w:color w:val="000000"/>
          <w:szCs w:val="24"/>
        </w:rPr>
      </w:pPr>
      <w:r w:rsidRPr="005C01B4">
        <w:rPr>
          <w:rFonts w:ascii="Verdana" w:hAnsi="Verdana" w:cs="Comic Sans MS"/>
          <w:b/>
          <w:bCs/>
          <w:color w:val="000000"/>
          <w:szCs w:val="24"/>
        </w:rPr>
        <w:t xml:space="preserve">Om du inte är nöjd med den utredning som görs </w:t>
      </w:r>
    </w:p>
    <w:p w14:paraId="231FB346" w14:textId="6AE4D80D" w:rsidR="00F675D3" w:rsidRDefault="00E14E5D" w:rsidP="0092012B">
      <w:pPr>
        <w:autoSpaceDE w:val="0"/>
        <w:autoSpaceDN w:val="0"/>
        <w:adjustRightInd w:val="0"/>
        <w:spacing w:line="276" w:lineRule="auto"/>
        <w:rPr>
          <w:rFonts w:ascii="Verdana" w:hAnsi="Verdana" w:cs="Comic Sans MS"/>
          <w:color w:val="000000"/>
          <w:szCs w:val="24"/>
        </w:rPr>
      </w:pPr>
      <w:r w:rsidRPr="005C01B4">
        <w:rPr>
          <w:rFonts w:ascii="Verdana" w:hAnsi="Verdana" w:cs="Comic Sans MS"/>
          <w:color w:val="000000"/>
          <w:szCs w:val="24"/>
        </w:rPr>
        <w:t>Om du anser att förskolan</w:t>
      </w:r>
      <w:r w:rsidR="0092012B" w:rsidRPr="005C01B4">
        <w:rPr>
          <w:rFonts w:ascii="Verdana" w:hAnsi="Verdana" w:cs="Comic Sans MS"/>
          <w:color w:val="000000"/>
          <w:szCs w:val="24"/>
        </w:rPr>
        <w:t xml:space="preserve"> inte fullgör sitt uppdrag kan du kon</w:t>
      </w:r>
      <w:r w:rsidR="00F675D3">
        <w:rPr>
          <w:rFonts w:ascii="Verdana" w:hAnsi="Verdana" w:cs="Comic Sans MS"/>
          <w:color w:val="000000"/>
          <w:szCs w:val="24"/>
        </w:rPr>
        <w:t>takta</w:t>
      </w:r>
      <w:r w:rsidR="00346C66">
        <w:rPr>
          <w:rFonts w:ascii="Verdana" w:hAnsi="Verdana" w:cs="Comic Sans MS"/>
          <w:color w:val="000000"/>
          <w:szCs w:val="24"/>
        </w:rPr>
        <w:t xml:space="preserve">, huvudmannen i Folkuniversitetet, stiftelserektor Annika Dolk på telefonnummer 046 – 19 77 60 eller via e-post, </w:t>
      </w:r>
      <w:hyperlink r:id="rId8" w:history="1">
        <w:r w:rsidR="00346C66" w:rsidRPr="00000BF9">
          <w:rPr>
            <w:rStyle w:val="Hyperlnk"/>
            <w:rFonts w:ascii="Verdana" w:hAnsi="Verdana" w:cs="Comic Sans MS"/>
            <w:szCs w:val="24"/>
          </w:rPr>
          <w:t>annika.dolk@folkuniversitetet.se</w:t>
        </w:r>
      </w:hyperlink>
      <w:r w:rsidR="00346C66">
        <w:rPr>
          <w:rFonts w:ascii="Verdana" w:hAnsi="Verdana" w:cs="Comic Sans MS"/>
          <w:color w:val="000000"/>
          <w:szCs w:val="24"/>
        </w:rPr>
        <w:t xml:space="preserve"> </w:t>
      </w:r>
    </w:p>
    <w:p w14:paraId="122D392F" w14:textId="77777777" w:rsidR="0092012B" w:rsidRPr="005C01B4" w:rsidRDefault="0092012B" w:rsidP="0092012B">
      <w:pPr>
        <w:autoSpaceDE w:val="0"/>
        <w:autoSpaceDN w:val="0"/>
        <w:adjustRightInd w:val="0"/>
        <w:spacing w:line="276" w:lineRule="auto"/>
        <w:rPr>
          <w:rFonts w:ascii="Verdana" w:hAnsi="Verdana" w:cs="Comic Sans MS"/>
          <w:color w:val="000000"/>
          <w:szCs w:val="24"/>
        </w:rPr>
      </w:pPr>
      <w:r w:rsidRPr="005C01B4">
        <w:rPr>
          <w:rFonts w:ascii="Verdana" w:hAnsi="Verdana" w:cs="Comic Sans MS"/>
          <w:color w:val="000000"/>
          <w:szCs w:val="24"/>
        </w:rPr>
        <w:lastRenderedPageBreak/>
        <w:t xml:space="preserve"> </w:t>
      </w:r>
    </w:p>
    <w:p w14:paraId="6BF76EC1" w14:textId="77777777" w:rsidR="00D3592B" w:rsidRPr="005C01B4" w:rsidRDefault="00D3592B" w:rsidP="0092012B">
      <w:pPr>
        <w:spacing w:line="360" w:lineRule="auto"/>
        <w:rPr>
          <w:rFonts w:ascii="Verdana" w:hAnsi="Verdana"/>
          <w:szCs w:val="24"/>
        </w:rPr>
      </w:pPr>
    </w:p>
    <w:p w14:paraId="0E60C22D" w14:textId="72B89D8D" w:rsidR="005647C5" w:rsidRPr="005C01B4" w:rsidRDefault="005647C5" w:rsidP="0035240F">
      <w:pPr>
        <w:rPr>
          <w:rFonts w:ascii="Verdana" w:hAnsi="Verdana"/>
          <w:szCs w:val="24"/>
        </w:rPr>
      </w:pPr>
    </w:p>
    <w:p w14:paraId="3105E6BB" w14:textId="77777777" w:rsidR="00D3592B" w:rsidRPr="00652622" w:rsidRDefault="00652622" w:rsidP="0035240F">
      <w:pPr>
        <w:rPr>
          <w:rFonts w:ascii="Verdana" w:hAnsi="Verdana"/>
          <w:b/>
          <w:sz w:val="28"/>
          <w:szCs w:val="28"/>
        </w:rPr>
      </w:pPr>
      <w:r w:rsidRPr="00652622">
        <w:rPr>
          <w:rFonts w:ascii="Verdana" w:hAnsi="Verdana"/>
          <w:b/>
          <w:sz w:val="28"/>
          <w:szCs w:val="28"/>
        </w:rPr>
        <w:t>Förskolorna Äpplet och Fridhem</w:t>
      </w:r>
    </w:p>
    <w:p w14:paraId="4A71581E" w14:textId="77777777" w:rsidR="005647C5" w:rsidRPr="00FA4C69" w:rsidRDefault="005647C5" w:rsidP="0035240F">
      <w:pPr>
        <w:rPr>
          <w:rFonts w:ascii="Verdana" w:hAnsi="Verdana"/>
        </w:rPr>
      </w:pPr>
    </w:p>
    <w:p w14:paraId="794E5BF9" w14:textId="77777777" w:rsidR="003868EF" w:rsidRPr="005C01B4" w:rsidRDefault="003868EF" w:rsidP="00D3592B">
      <w:pPr>
        <w:autoSpaceDE w:val="0"/>
        <w:autoSpaceDN w:val="0"/>
        <w:adjustRightInd w:val="0"/>
        <w:spacing w:line="276" w:lineRule="auto"/>
        <w:rPr>
          <w:rFonts w:ascii="Verdana" w:hAnsi="Verdana" w:cs="Comic Sans MS"/>
          <w:color w:val="000000"/>
          <w:szCs w:val="24"/>
        </w:rPr>
      </w:pPr>
      <w:r w:rsidRPr="005C01B4">
        <w:rPr>
          <w:rFonts w:ascii="Verdana" w:hAnsi="Verdana" w:cs="Comic Sans MS"/>
          <w:b/>
          <w:bCs/>
          <w:color w:val="000000"/>
          <w:szCs w:val="24"/>
        </w:rPr>
        <w:t xml:space="preserve">Blankett för synpunkter och klagomål </w:t>
      </w:r>
    </w:p>
    <w:p w14:paraId="4E2B60EF" w14:textId="77777777" w:rsidR="003868EF" w:rsidRPr="005C01B4" w:rsidRDefault="003868EF" w:rsidP="00D3592B">
      <w:pPr>
        <w:autoSpaceDE w:val="0"/>
        <w:autoSpaceDN w:val="0"/>
        <w:adjustRightInd w:val="0"/>
        <w:spacing w:line="276" w:lineRule="auto"/>
        <w:rPr>
          <w:rFonts w:ascii="Verdana" w:hAnsi="Verdana" w:cs="Comic Sans MS"/>
          <w:color w:val="000000"/>
          <w:szCs w:val="24"/>
        </w:rPr>
      </w:pPr>
      <w:r w:rsidRPr="005C01B4">
        <w:rPr>
          <w:rFonts w:ascii="Verdana" w:hAnsi="Verdana" w:cs="Comic Sans MS"/>
          <w:color w:val="000000"/>
          <w:szCs w:val="24"/>
        </w:rPr>
        <w:t>Om du vill</w:t>
      </w:r>
      <w:r w:rsidR="00FA4C69" w:rsidRPr="005C01B4">
        <w:rPr>
          <w:rFonts w:ascii="Verdana" w:hAnsi="Verdana" w:cs="Comic Sans MS"/>
          <w:color w:val="000000"/>
          <w:szCs w:val="24"/>
        </w:rPr>
        <w:t>, kan du vara anonym. I det fallet kommer du inte att få någon återkoppling</w:t>
      </w:r>
      <w:r w:rsidRPr="005C01B4">
        <w:rPr>
          <w:rFonts w:ascii="Verdana" w:hAnsi="Verdana" w:cs="Comic Sans MS"/>
          <w:color w:val="000000"/>
          <w:szCs w:val="24"/>
        </w:rPr>
        <w:t xml:space="preserve"> på dina synpunkter eller klagomål. </w:t>
      </w:r>
    </w:p>
    <w:p w14:paraId="713285DD" w14:textId="77777777" w:rsidR="00FA4C69" w:rsidRPr="005C01B4" w:rsidRDefault="00FA4C69" w:rsidP="00D3592B">
      <w:pPr>
        <w:autoSpaceDE w:val="0"/>
        <w:autoSpaceDN w:val="0"/>
        <w:adjustRightInd w:val="0"/>
        <w:spacing w:line="276" w:lineRule="auto"/>
        <w:rPr>
          <w:rFonts w:ascii="Verdana" w:hAnsi="Verdana" w:cs="Comic Sans MS"/>
          <w:color w:val="000000"/>
          <w:szCs w:val="24"/>
        </w:rPr>
      </w:pPr>
    </w:p>
    <w:p w14:paraId="3A4675B5" w14:textId="77777777" w:rsidR="00D3592B" w:rsidRPr="005C01B4" w:rsidRDefault="00652622" w:rsidP="00913F3F">
      <w:pPr>
        <w:autoSpaceDE w:val="0"/>
        <w:autoSpaceDN w:val="0"/>
        <w:adjustRightInd w:val="0"/>
        <w:spacing w:line="276" w:lineRule="auto"/>
        <w:rPr>
          <w:rFonts w:ascii="Verdana" w:hAnsi="Verdana" w:cs="Comic Sans MS"/>
          <w:color w:val="000000"/>
          <w:szCs w:val="24"/>
        </w:rPr>
      </w:pPr>
      <w:r w:rsidRPr="005C01B4">
        <w:rPr>
          <w:rFonts w:ascii="Verdana" w:hAnsi="Verdana" w:cs="Comic Sans MS"/>
          <w:color w:val="000000"/>
          <w:szCs w:val="24"/>
        </w:rPr>
        <w:t>Förskola/avdelning</w:t>
      </w:r>
    </w:p>
    <w:p w14:paraId="3C1E7580" w14:textId="77777777" w:rsidR="003868EF" w:rsidRPr="005C01B4" w:rsidRDefault="003868EF" w:rsidP="00FC0560">
      <w:pPr>
        <w:autoSpaceDE w:val="0"/>
        <w:autoSpaceDN w:val="0"/>
        <w:adjustRightInd w:val="0"/>
        <w:spacing w:line="360" w:lineRule="auto"/>
        <w:rPr>
          <w:rFonts w:ascii="Verdana" w:hAnsi="Verdana" w:cs="Comic Sans MS"/>
          <w:color w:val="000000"/>
          <w:szCs w:val="24"/>
        </w:rPr>
      </w:pPr>
      <w:r w:rsidRPr="005C01B4">
        <w:rPr>
          <w:rFonts w:ascii="Verdana" w:hAnsi="Verdana" w:cs="Comic Sans MS"/>
          <w:color w:val="000000"/>
          <w:szCs w:val="24"/>
        </w:rPr>
        <w:t>……………………………………………………………………………………………………………</w:t>
      </w:r>
      <w:r w:rsidR="00D3592B" w:rsidRPr="005C01B4">
        <w:rPr>
          <w:rFonts w:ascii="Verdana" w:hAnsi="Verdana" w:cs="Comic Sans MS"/>
          <w:color w:val="000000"/>
          <w:szCs w:val="24"/>
        </w:rPr>
        <w:t>………….……….</w:t>
      </w:r>
    </w:p>
    <w:p w14:paraId="778E73AF" w14:textId="77777777" w:rsidR="00FA4C69" w:rsidRPr="005C01B4" w:rsidRDefault="00FA4C69" w:rsidP="00FC0560">
      <w:pPr>
        <w:autoSpaceDE w:val="0"/>
        <w:autoSpaceDN w:val="0"/>
        <w:adjustRightInd w:val="0"/>
        <w:spacing w:line="360" w:lineRule="auto"/>
        <w:rPr>
          <w:rFonts w:ascii="Verdana" w:hAnsi="Verdana" w:cs="Comic Sans MS"/>
          <w:color w:val="000000"/>
          <w:szCs w:val="24"/>
        </w:rPr>
      </w:pPr>
    </w:p>
    <w:p w14:paraId="2EF8E5A7" w14:textId="77777777" w:rsidR="00FA4C69" w:rsidRPr="005C01B4" w:rsidRDefault="003868EF" w:rsidP="00FC0560">
      <w:pPr>
        <w:autoSpaceDE w:val="0"/>
        <w:autoSpaceDN w:val="0"/>
        <w:adjustRightInd w:val="0"/>
        <w:spacing w:line="360" w:lineRule="auto"/>
        <w:rPr>
          <w:rFonts w:ascii="Verdana" w:hAnsi="Verdana" w:cs="Comic Sans MS"/>
          <w:color w:val="000000"/>
          <w:szCs w:val="24"/>
        </w:rPr>
      </w:pPr>
      <w:r w:rsidRPr="005C01B4">
        <w:rPr>
          <w:rFonts w:ascii="Verdana" w:hAnsi="Verdana" w:cs="Comic Sans MS"/>
          <w:color w:val="000000"/>
          <w:szCs w:val="24"/>
        </w:rPr>
        <w:t xml:space="preserve">Beskrivning av synpunkter eller klagomål: </w:t>
      </w:r>
    </w:p>
    <w:p w14:paraId="1D8F12DC" w14:textId="77777777" w:rsidR="00D3592B" w:rsidRPr="005C01B4" w:rsidRDefault="00D3592B" w:rsidP="00FC0560">
      <w:pPr>
        <w:autoSpaceDE w:val="0"/>
        <w:autoSpaceDN w:val="0"/>
        <w:adjustRightInd w:val="0"/>
        <w:spacing w:line="360" w:lineRule="auto"/>
        <w:rPr>
          <w:rFonts w:ascii="Verdana" w:hAnsi="Verdana" w:cs="Comic Sans MS"/>
          <w:color w:val="000000"/>
          <w:szCs w:val="24"/>
        </w:rPr>
      </w:pPr>
    </w:p>
    <w:p w14:paraId="14D33793" w14:textId="77777777" w:rsidR="003868EF" w:rsidRPr="005C01B4" w:rsidRDefault="003868EF" w:rsidP="00FC0560">
      <w:pPr>
        <w:autoSpaceDE w:val="0"/>
        <w:autoSpaceDN w:val="0"/>
        <w:adjustRightInd w:val="0"/>
        <w:spacing w:line="360" w:lineRule="auto"/>
        <w:rPr>
          <w:rFonts w:ascii="Verdana" w:hAnsi="Verdana" w:cs="Comic Sans MS"/>
          <w:color w:val="000000"/>
          <w:szCs w:val="24"/>
        </w:rPr>
      </w:pPr>
      <w:r w:rsidRPr="005C01B4">
        <w:rPr>
          <w:rFonts w:ascii="Verdana" w:hAnsi="Verdana" w:cs="Comic Sans MS"/>
          <w:color w:val="000000"/>
          <w:szCs w:val="24"/>
        </w:rPr>
        <w:t>……………………………………………</w:t>
      </w:r>
      <w:r w:rsidR="00D3592B" w:rsidRPr="005C01B4">
        <w:rPr>
          <w:rFonts w:ascii="Verdana" w:hAnsi="Verdana" w:cs="Comic Sans MS"/>
          <w:color w:val="000000"/>
          <w:szCs w:val="24"/>
        </w:rPr>
        <w:t>…………………………………………………………………………………</w:t>
      </w:r>
      <w:r w:rsidRPr="005C01B4">
        <w:rPr>
          <w:rFonts w:ascii="Verdana" w:hAnsi="Verdana" w:cs="Comic Sans MS"/>
          <w:color w:val="000000"/>
          <w:szCs w:val="24"/>
        </w:rPr>
        <w:t>……………………………………………………………………………………………………………………………………………………………………………………………………………………………………………………………………………………………………………………………………………………………………………………………………………………………………………………………………………………………………………</w:t>
      </w:r>
      <w:r w:rsidR="00D3592B" w:rsidRPr="005C01B4">
        <w:rPr>
          <w:rFonts w:ascii="Verdana" w:hAnsi="Verdana" w:cs="Comic Sans MS"/>
          <w:color w:val="000000"/>
          <w:szCs w:val="24"/>
        </w:rPr>
        <w:t>………………………….….</w:t>
      </w:r>
    </w:p>
    <w:p w14:paraId="0607B7FB" w14:textId="77777777" w:rsidR="00FA4C69" w:rsidRPr="005C01B4" w:rsidRDefault="00FA4C69" w:rsidP="00FC0560">
      <w:pPr>
        <w:autoSpaceDE w:val="0"/>
        <w:autoSpaceDN w:val="0"/>
        <w:adjustRightInd w:val="0"/>
        <w:spacing w:line="360" w:lineRule="auto"/>
        <w:rPr>
          <w:rFonts w:ascii="Verdana" w:hAnsi="Verdana" w:cs="Comic Sans MS"/>
          <w:color w:val="000000"/>
          <w:szCs w:val="24"/>
        </w:rPr>
      </w:pPr>
    </w:p>
    <w:p w14:paraId="7129C6C9" w14:textId="77777777" w:rsidR="00FC0560" w:rsidRPr="005C01B4" w:rsidRDefault="003868EF" w:rsidP="00FC0560">
      <w:pPr>
        <w:autoSpaceDE w:val="0"/>
        <w:autoSpaceDN w:val="0"/>
        <w:adjustRightInd w:val="0"/>
        <w:spacing w:line="360" w:lineRule="auto"/>
        <w:rPr>
          <w:rFonts w:ascii="Verdana" w:hAnsi="Verdana" w:cs="Comic Sans MS"/>
          <w:color w:val="000000"/>
          <w:szCs w:val="24"/>
        </w:rPr>
      </w:pPr>
      <w:r w:rsidRPr="005C01B4">
        <w:rPr>
          <w:rFonts w:ascii="Verdana" w:hAnsi="Verdana" w:cs="Comic Sans MS"/>
          <w:color w:val="000000"/>
          <w:szCs w:val="24"/>
        </w:rPr>
        <w:t>Ev. försl</w:t>
      </w:r>
      <w:r w:rsidR="00FC0560" w:rsidRPr="005C01B4">
        <w:rPr>
          <w:rFonts w:ascii="Verdana" w:hAnsi="Verdana" w:cs="Comic Sans MS"/>
          <w:color w:val="000000"/>
          <w:szCs w:val="24"/>
        </w:rPr>
        <w:t>ag på åtgärder för förbättring:</w:t>
      </w:r>
    </w:p>
    <w:p w14:paraId="6ABC0C78" w14:textId="77777777" w:rsidR="00D3592B" w:rsidRPr="005C01B4" w:rsidRDefault="00D3592B" w:rsidP="00FC0560">
      <w:pPr>
        <w:autoSpaceDE w:val="0"/>
        <w:autoSpaceDN w:val="0"/>
        <w:adjustRightInd w:val="0"/>
        <w:spacing w:line="360" w:lineRule="auto"/>
        <w:rPr>
          <w:rFonts w:ascii="Verdana" w:hAnsi="Verdana" w:cs="Comic Sans MS"/>
          <w:color w:val="000000"/>
          <w:szCs w:val="24"/>
        </w:rPr>
      </w:pPr>
    </w:p>
    <w:p w14:paraId="4B3756BF" w14:textId="77777777" w:rsidR="00FA4C69" w:rsidRPr="005C01B4" w:rsidRDefault="003868EF" w:rsidP="00FC0560">
      <w:pPr>
        <w:autoSpaceDE w:val="0"/>
        <w:autoSpaceDN w:val="0"/>
        <w:adjustRightInd w:val="0"/>
        <w:spacing w:line="360" w:lineRule="auto"/>
        <w:rPr>
          <w:rFonts w:ascii="Verdana" w:hAnsi="Verdana" w:cs="Comic Sans MS"/>
          <w:color w:val="000000"/>
          <w:szCs w:val="24"/>
        </w:rPr>
      </w:pPr>
      <w:r w:rsidRPr="005C01B4">
        <w:rPr>
          <w:rFonts w:ascii="Verdana" w:hAnsi="Verdana" w:cs="Comic Sans MS"/>
          <w:color w:val="000000"/>
          <w:szCs w:val="24"/>
        </w:rPr>
        <w:t>………………………………………………………………………………………………………………………………………………………………………………………………………………………………………………………………………………………………………………………………………………………………………………………………………………………………………………………………………………………………………………………………………………………………</w:t>
      </w:r>
      <w:r w:rsidR="00D3592B" w:rsidRPr="005C01B4">
        <w:rPr>
          <w:rFonts w:ascii="Verdana" w:hAnsi="Verdana" w:cs="Comic Sans MS"/>
          <w:color w:val="000000"/>
          <w:szCs w:val="24"/>
        </w:rPr>
        <w:t>……………………………………………………………………………………………………………</w:t>
      </w:r>
    </w:p>
    <w:p w14:paraId="2507C098" w14:textId="77777777" w:rsidR="00D3592B" w:rsidRPr="005C01B4" w:rsidRDefault="00D3592B" w:rsidP="00FC0560">
      <w:pPr>
        <w:autoSpaceDE w:val="0"/>
        <w:autoSpaceDN w:val="0"/>
        <w:adjustRightInd w:val="0"/>
        <w:spacing w:line="360" w:lineRule="auto"/>
        <w:rPr>
          <w:rFonts w:ascii="Verdana" w:hAnsi="Verdana" w:cs="Comic Sans MS"/>
          <w:color w:val="000000"/>
          <w:szCs w:val="24"/>
        </w:rPr>
      </w:pPr>
    </w:p>
    <w:p w14:paraId="35744D94" w14:textId="77777777" w:rsidR="00D3592B" w:rsidRPr="005C01B4" w:rsidRDefault="003868EF" w:rsidP="00FC0560">
      <w:pPr>
        <w:autoSpaceDE w:val="0"/>
        <w:autoSpaceDN w:val="0"/>
        <w:adjustRightInd w:val="0"/>
        <w:spacing w:line="360" w:lineRule="auto"/>
        <w:rPr>
          <w:rFonts w:ascii="Verdana" w:hAnsi="Verdana" w:cs="Comic Sans MS"/>
          <w:color w:val="000000"/>
          <w:szCs w:val="24"/>
        </w:rPr>
      </w:pPr>
      <w:r w:rsidRPr="005C01B4">
        <w:rPr>
          <w:rFonts w:ascii="Verdana" w:hAnsi="Verdana" w:cs="Comic Sans MS"/>
          <w:color w:val="000000"/>
          <w:szCs w:val="24"/>
        </w:rPr>
        <w:t xml:space="preserve">Datum och ort </w:t>
      </w:r>
    </w:p>
    <w:p w14:paraId="49D0EFBF" w14:textId="77777777" w:rsidR="00FA4C69" w:rsidRPr="005C01B4" w:rsidRDefault="003868EF" w:rsidP="00FC0560">
      <w:pPr>
        <w:autoSpaceDE w:val="0"/>
        <w:autoSpaceDN w:val="0"/>
        <w:adjustRightInd w:val="0"/>
        <w:spacing w:line="360" w:lineRule="auto"/>
        <w:rPr>
          <w:rFonts w:ascii="Verdana" w:hAnsi="Verdana" w:cs="Comic Sans MS"/>
          <w:color w:val="000000"/>
          <w:szCs w:val="24"/>
        </w:rPr>
      </w:pPr>
      <w:r w:rsidRPr="005C01B4">
        <w:rPr>
          <w:rFonts w:ascii="Verdana" w:hAnsi="Verdana" w:cs="Comic Sans MS"/>
          <w:color w:val="000000"/>
          <w:szCs w:val="24"/>
        </w:rPr>
        <w:t>……………………………………………………</w:t>
      </w:r>
      <w:r w:rsidR="00D3592B" w:rsidRPr="005C01B4">
        <w:rPr>
          <w:rFonts w:ascii="Verdana" w:hAnsi="Verdana" w:cs="Comic Sans MS"/>
          <w:color w:val="000000"/>
          <w:szCs w:val="24"/>
        </w:rPr>
        <w:t>…………….……</w:t>
      </w:r>
    </w:p>
    <w:p w14:paraId="6F8A4914" w14:textId="77777777" w:rsidR="00D3592B" w:rsidRPr="005C01B4" w:rsidRDefault="00D3592B" w:rsidP="00FC0560">
      <w:pPr>
        <w:autoSpaceDE w:val="0"/>
        <w:autoSpaceDN w:val="0"/>
        <w:adjustRightInd w:val="0"/>
        <w:spacing w:line="360" w:lineRule="auto"/>
        <w:rPr>
          <w:rFonts w:ascii="Verdana" w:hAnsi="Verdana" w:cs="Comic Sans MS"/>
          <w:color w:val="000000"/>
          <w:szCs w:val="24"/>
        </w:rPr>
      </w:pPr>
    </w:p>
    <w:p w14:paraId="2722642D" w14:textId="77777777" w:rsidR="00D3592B" w:rsidRPr="005C01B4" w:rsidRDefault="003868EF" w:rsidP="00FC0560">
      <w:pPr>
        <w:autoSpaceDE w:val="0"/>
        <w:autoSpaceDN w:val="0"/>
        <w:adjustRightInd w:val="0"/>
        <w:spacing w:line="360" w:lineRule="auto"/>
        <w:rPr>
          <w:rFonts w:ascii="Verdana" w:hAnsi="Verdana" w:cs="Comic Sans MS"/>
          <w:color w:val="000000"/>
          <w:szCs w:val="24"/>
        </w:rPr>
      </w:pPr>
      <w:r w:rsidRPr="005C01B4">
        <w:rPr>
          <w:rFonts w:ascii="Verdana" w:hAnsi="Verdana" w:cs="Comic Sans MS"/>
          <w:color w:val="000000"/>
          <w:szCs w:val="24"/>
        </w:rPr>
        <w:t xml:space="preserve">Underskrift </w:t>
      </w:r>
    </w:p>
    <w:p w14:paraId="6D69D901" w14:textId="77777777" w:rsidR="005647C5" w:rsidRPr="005C01B4" w:rsidRDefault="003868EF" w:rsidP="00FC0560">
      <w:pPr>
        <w:spacing w:line="360" w:lineRule="auto"/>
        <w:rPr>
          <w:rFonts w:ascii="Verdana" w:hAnsi="Verdana" w:cs="Comic Sans MS"/>
          <w:color w:val="000000"/>
          <w:szCs w:val="24"/>
        </w:rPr>
      </w:pPr>
      <w:r w:rsidRPr="005C01B4">
        <w:rPr>
          <w:rFonts w:ascii="Verdana" w:hAnsi="Verdana" w:cs="Comic Sans MS"/>
          <w:color w:val="000000"/>
          <w:szCs w:val="24"/>
        </w:rPr>
        <w:t>…………………………………………………………………………</w:t>
      </w:r>
    </w:p>
    <w:p w14:paraId="52C48AB3" w14:textId="77777777" w:rsidR="00591EE1" w:rsidRPr="005C01B4" w:rsidRDefault="00591EE1" w:rsidP="00FC0560">
      <w:pPr>
        <w:spacing w:line="360" w:lineRule="auto"/>
        <w:rPr>
          <w:rFonts w:ascii="Verdana" w:hAnsi="Verdana"/>
          <w:szCs w:val="24"/>
        </w:rPr>
      </w:pPr>
    </w:p>
    <w:sectPr w:rsidR="00591EE1" w:rsidRPr="005C01B4" w:rsidSect="00EC2422">
      <w:headerReference w:type="default" r:id="rId9"/>
      <w:footerReference w:type="default" r:id="rId10"/>
      <w:pgSz w:w="11906" w:h="16838"/>
      <w:pgMar w:top="1418" w:right="1134" w:bottom="1418" w:left="1134" w:header="567"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195B9" w14:textId="77777777" w:rsidR="000C0B72" w:rsidRDefault="000C0B72">
      <w:r>
        <w:separator/>
      </w:r>
    </w:p>
  </w:endnote>
  <w:endnote w:type="continuationSeparator" w:id="0">
    <w:p w14:paraId="35F68A00" w14:textId="77777777" w:rsidR="000C0B72" w:rsidRDefault="000C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6A6A8" w14:textId="77777777" w:rsidR="001750FA" w:rsidRPr="00AD60D8" w:rsidRDefault="001750FA">
    <w:pPr>
      <w:pStyle w:val="Sidfot"/>
      <w:jc w:val="center"/>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1E724" w14:textId="77777777" w:rsidR="000C0B72" w:rsidRDefault="000C0B72">
      <w:r>
        <w:separator/>
      </w:r>
    </w:p>
  </w:footnote>
  <w:footnote w:type="continuationSeparator" w:id="0">
    <w:p w14:paraId="1B7A3686" w14:textId="77777777" w:rsidR="000C0B72" w:rsidRDefault="000C0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4CE05" w14:textId="49A731B5" w:rsidR="00D305F0" w:rsidRDefault="004D71F4" w:rsidP="00EC2422">
    <w:pPr>
      <w:pStyle w:val="Sidhuvud"/>
    </w:pPr>
    <w:r>
      <w:rPr>
        <w:noProof/>
      </w:rPr>
      <w:drawing>
        <wp:inline distT="0" distB="0" distL="0" distR="0" wp14:anchorId="2203C514" wp14:editId="5A249CFB">
          <wp:extent cx="2638425" cy="428625"/>
          <wp:effectExtent l="0" t="0" r="9525" b="9525"/>
          <wp:docPr id="2" name="Bild 2" descr="ful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428625"/>
                  </a:xfrm>
                  <a:prstGeom prst="rect">
                    <a:avLst/>
                  </a:prstGeom>
                  <a:noFill/>
                  <a:ln>
                    <a:noFill/>
                  </a:ln>
                </pic:spPr>
              </pic:pic>
            </a:graphicData>
          </a:graphic>
        </wp:inline>
      </w:drawing>
    </w:r>
    <w:r w:rsidR="00D3592B">
      <w:tab/>
    </w:r>
    <w:r w:rsidR="00D3592B">
      <w:tab/>
    </w:r>
    <w:r w:rsidR="00EC2422">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FFFFFF1D"/>
    <w:multiLevelType w:val="multilevel"/>
    <w:tmpl w:val="A92694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3E18F1"/>
    <w:multiLevelType w:val="hybridMultilevel"/>
    <w:tmpl w:val="CEF2B78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B0B4F0F"/>
    <w:multiLevelType w:val="hybridMultilevel"/>
    <w:tmpl w:val="77B4D61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80239F"/>
    <w:multiLevelType w:val="hybridMultilevel"/>
    <w:tmpl w:val="DFAA38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7313B1C"/>
    <w:multiLevelType w:val="hybridMultilevel"/>
    <w:tmpl w:val="E7EA8A5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F564E8"/>
    <w:multiLevelType w:val="hybridMultilevel"/>
    <w:tmpl w:val="BA3C17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FEF513F"/>
    <w:multiLevelType w:val="multilevel"/>
    <w:tmpl w:val="39A6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C03C01"/>
    <w:multiLevelType w:val="hybridMultilevel"/>
    <w:tmpl w:val="64B283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3DC62AF"/>
    <w:multiLevelType w:val="hybridMultilevel"/>
    <w:tmpl w:val="9678E86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B82F73"/>
    <w:multiLevelType w:val="hybridMultilevel"/>
    <w:tmpl w:val="F3A2432A"/>
    <w:lvl w:ilvl="0" w:tplc="192C01A0">
      <w:start w:val="1"/>
      <w:numFmt w:val="decimal"/>
      <w:lvlText w:val="%1"/>
      <w:lvlJc w:val="left"/>
      <w:pPr>
        <w:ind w:left="1665" w:hanging="1305"/>
      </w:pPr>
      <w:rPr>
        <w:rFonts w:hint="default"/>
        <w:sz w:val="40"/>
        <w:szCs w:val="4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0ED36AD"/>
    <w:multiLevelType w:val="hybridMultilevel"/>
    <w:tmpl w:val="47FE306A"/>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12761B9"/>
    <w:multiLevelType w:val="hybridMultilevel"/>
    <w:tmpl w:val="E32CCA6A"/>
    <w:lvl w:ilvl="0" w:tplc="041D0003">
      <w:start w:val="1"/>
      <w:numFmt w:val="bullet"/>
      <w:lvlText w:val="o"/>
      <w:lvlJc w:val="left"/>
      <w:pPr>
        <w:ind w:left="765" w:hanging="360"/>
      </w:pPr>
      <w:rPr>
        <w:rFonts w:ascii="Courier New" w:hAnsi="Courier New" w:cs="Courier New"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2" w15:restartNumberingAfterBreak="0">
    <w:nsid w:val="6F0551CB"/>
    <w:multiLevelType w:val="hybridMultilevel"/>
    <w:tmpl w:val="335EEA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3F58DB"/>
    <w:multiLevelType w:val="hybridMultilevel"/>
    <w:tmpl w:val="42B0C360"/>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430145D"/>
    <w:multiLevelType w:val="hybridMultilevel"/>
    <w:tmpl w:val="D514FD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10"/>
  </w:num>
  <w:num w:numId="3">
    <w:abstractNumId w:val="13"/>
  </w:num>
  <w:num w:numId="4">
    <w:abstractNumId w:val="4"/>
  </w:num>
  <w:num w:numId="5">
    <w:abstractNumId w:val="12"/>
  </w:num>
  <w:num w:numId="6">
    <w:abstractNumId w:val="11"/>
  </w:num>
  <w:num w:numId="7">
    <w:abstractNumId w:val="2"/>
  </w:num>
  <w:num w:numId="8">
    <w:abstractNumId w:val="1"/>
  </w:num>
  <w:num w:numId="9">
    <w:abstractNumId w:val="14"/>
  </w:num>
  <w:num w:numId="10">
    <w:abstractNumId w:val="9"/>
  </w:num>
  <w:num w:numId="11">
    <w:abstractNumId w:val="6"/>
  </w:num>
  <w:num w:numId="12">
    <w:abstractNumId w:val="3"/>
  </w:num>
  <w:num w:numId="13">
    <w:abstractNumId w:val="0"/>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F9B"/>
    <w:rsid w:val="000051C7"/>
    <w:rsid w:val="000103FE"/>
    <w:rsid w:val="000113B0"/>
    <w:rsid w:val="00033BC4"/>
    <w:rsid w:val="00035BCA"/>
    <w:rsid w:val="00037A09"/>
    <w:rsid w:val="00037BD8"/>
    <w:rsid w:val="00045319"/>
    <w:rsid w:val="0004724D"/>
    <w:rsid w:val="0004748E"/>
    <w:rsid w:val="0006043C"/>
    <w:rsid w:val="00074CA7"/>
    <w:rsid w:val="000962C5"/>
    <w:rsid w:val="000A1086"/>
    <w:rsid w:val="000A5686"/>
    <w:rsid w:val="000C0B72"/>
    <w:rsid w:val="000C71AF"/>
    <w:rsid w:val="000D3978"/>
    <w:rsid w:val="000E3A82"/>
    <w:rsid w:val="000F3BFF"/>
    <w:rsid w:val="001026C0"/>
    <w:rsid w:val="00126136"/>
    <w:rsid w:val="001313E4"/>
    <w:rsid w:val="0013511D"/>
    <w:rsid w:val="00137BED"/>
    <w:rsid w:val="00137C25"/>
    <w:rsid w:val="00161379"/>
    <w:rsid w:val="001619A8"/>
    <w:rsid w:val="001646C7"/>
    <w:rsid w:val="001750FA"/>
    <w:rsid w:val="001839F9"/>
    <w:rsid w:val="00187939"/>
    <w:rsid w:val="00192151"/>
    <w:rsid w:val="00196DAE"/>
    <w:rsid w:val="001A2993"/>
    <w:rsid w:val="001C24E7"/>
    <w:rsid w:val="001C6CF2"/>
    <w:rsid w:val="001D2403"/>
    <w:rsid w:val="001D65A5"/>
    <w:rsid w:val="001E0CFE"/>
    <w:rsid w:val="001E29D5"/>
    <w:rsid w:val="00203B01"/>
    <w:rsid w:val="0021571F"/>
    <w:rsid w:val="002157D2"/>
    <w:rsid w:val="00216BE6"/>
    <w:rsid w:val="002209ED"/>
    <w:rsid w:val="0023120C"/>
    <w:rsid w:val="00242251"/>
    <w:rsid w:val="002455F1"/>
    <w:rsid w:val="002510D2"/>
    <w:rsid w:val="00257B85"/>
    <w:rsid w:val="0029130F"/>
    <w:rsid w:val="002A3670"/>
    <w:rsid w:val="002A4E12"/>
    <w:rsid w:val="002C52F2"/>
    <w:rsid w:val="002C66AD"/>
    <w:rsid w:val="002D586C"/>
    <w:rsid w:val="002E3049"/>
    <w:rsid w:val="002F70FA"/>
    <w:rsid w:val="00306724"/>
    <w:rsid w:val="003106A3"/>
    <w:rsid w:val="00320A5B"/>
    <w:rsid w:val="0032104A"/>
    <w:rsid w:val="00330F43"/>
    <w:rsid w:val="00346C66"/>
    <w:rsid w:val="00346F5B"/>
    <w:rsid w:val="0035240F"/>
    <w:rsid w:val="00353AA5"/>
    <w:rsid w:val="00357CE6"/>
    <w:rsid w:val="003868EF"/>
    <w:rsid w:val="00387177"/>
    <w:rsid w:val="003935CE"/>
    <w:rsid w:val="003951C2"/>
    <w:rsid w:val="003A3BBA"/>
    <w:rsid w:val="003A722F"/>
    <w:rsid w:val="003B0855"/>
    <w:rsid w:val="003B4CFC"/>
    <w:rsid w:val="003B66ED"/>
    <w:rsid w:val="003C15BE"/>
    <w:rsid w:val="003D71DE"/>
    <w:rsid w:val="003E6A5D"/>
    <w:rsid w:val="003F2916"/>
    <w:rsid w:val="003F559F"/>
    <w:rsid w:val="00410C23"/>
    <w:rsid w:val="00412977"/>
    <w:rsid w:val="004300E3"/>
    <w:rsid w:val="00446CEC"/>
    <w:rsid w:val="004516A6"/>
    <w:rsid w:val="00465F66"/>
    <w:rsid w:val="004919FE"/>
    <w:rsid w:val="004922E7"/>
    <w:rsid w:val="004A1A32"/>
    <w:rsid w:val="004B7A7F"/>
    <w:rsid w:val="004C11C1"/>
    <w:rsid w:val="004D07AD"/>
    <w:rsid w:val="004D31C9"/>
    <w:rsid w:val="004D5F60"/>
    <w:rsid w:val="004D68AD"/>
    <w:rsid w:val="004D71F4"/>
    <w:rsid w:val="004F1E6B"/>
    <w:rsid w:val="004F6CB9"/>
    <w:rsid w:val="0050727B"/>
    <w:rsid w:val="0051520A"/>
    <w:rsid w:val="00517A24"/>
    <w:rsid w:val="0053787D"/>
    <w:rsid w:val="00542268"/>
    <w:rsid w:val="00542908"/>
    <w:rsid w:val="0056036D"/>
    <w:rsid w:val="005647C5"/>
    <w:rsid w:val="005701E7"/>
    <w:rsid w:val="005815D6"/>
    <w:rsid w:val="005862F4"/>
    <w:rsid w:val="00591EE1"/>
    <w:rsid w:val="005971DA"/>
    <w:rsid w:val="00597890"/>
    <w:rsid w:val="005C01B4"/>
    <w:rsid w:val="005C0BB1"/>
    <w:rsid w:val="005C6029"/>
    <w:rsid w:val="005D1A15"/>
    <w:rsid w:val="005E043D"/>
    <w:rsid w:val="005E0CDF"/>
    <w:rsid w:val="005F3308"/>
    <w:rsid w:val="005F4903"/>
    <w:rsid w:val="005F7F03"/>
    <w:rsid w:val="00601BB3"/>
    <w:rsid w:val="00611F55"/>
    <w:rsid w:val="00612A16"/>
    <w:rsid w:val="006131C1"/>
    <w:rsid w:val="00627AB9"/>
    <w:rsid w:val="006325F7"/>
    <w:rsid w:val="00633118"/>
    <w:rsid w:val="00652622"/>
    <w:rsid w:val="00666A99"/>
    <w:rsid w:val="006A22ED"/>
    <w:rsid w:val="006A2D23"/>
    <w:rsid w:val="006D1A51"/>
    <w:rsid w:val="006D2649"/>
    <w:rsid w:val="006D2C51"/>
    <w:rsid w:val="006D50B6"/>
    <w:rsid w:val="006E672B"/>
    <w:rsid w:val="006F2EA6"/>
    <w:rsid w:val="006F4386"/>
    <w:rsid w:val="006F753B"/>
    <w:rsid w:val="007047ED"/>
    <w:rsid w:val="00707D3C"/>
    <w:rsid w:val="007214ED"/>
    <w:rsid w:val="00725D5C"/>
    <w:rsid w:val="007329DD"/>
    <w:rsid w:val="00737900"/>
    <w:rsid w:val="007405E1"/>
    <w:rsid w:val="007418AA"/>
    <w:rsid w:val="00746606"/>
    <w:rsid w:val="00756792"/>
    <w:rsid w:val="00756BFF"/>
    <w:rsid w:val="00757422"/>
    <w:rsid w:val="00757987"/>
    <w:rsid w:val="00765532"/>
    <w:rsid w:val="00766803"/>
    <w:rsid w:val="00770A6E"/>
    <w:rsid w:val="00771323"/>
    <w:rsid w:val="007810B5"/>
    <w:rsid w:val="00787153"/>
    <w:rsid w:val="00787C22"/>
    <w:rsid w:val="00790BFD"/>
    <w:rsid w:val="007B7CED"/>
    <w:rsid w:val="007D123C"/>
    <w:rsid w:val="007E52A0"/>
    <w:rsid w:val="007E68CD"/>
    <w:rsid w:val="007F2A10"/>
    <w:rsid w:val="00803E1F"/>
    <w:rsid w:val="00804D11"/>
    <w:rsid w:val="0080681F"/>
    <w:rsid w:val="00811FDF"/>
    <w:rsid w:val="0081322E"/>
    <w:rsid w:val="00814A85"/>
    <w:rsid w:val="008154DE"/>
    <w:rsid w:val="00824732"/>
    <w:rsid w:val="008375D8"/>
    <w:rsid w:val="008524FB"/>
    <w:rsid w:val="00862D48"/>
    <w:rsid w:val="008705AD"/>
    <w:rsid w:val="00880718"/>
    <w:rsid w:val="00881E01"/>
    <w:rsid w:val="008822E5"/>
    <w:rsid w:val="008872D8"/>
    <w:rsid w:val="0088731C"/>
    <w:rsid w:val="00893825"/>
    <w:rsid w:val="008A7DBE"/>
    <w:rsid w:val="008B7392"/>
    <w:rsid w:val="008B7C9F"/>
    <w:rsid w:val="008C4828"/>
    <w:rsid w:val="008C7C08"/>
    <w:rsid w:val="008D4426"/>
    <w:rsid w:val="008E5969"/>
    <w:rsid w:val="008E7756"/>
    <w:rsid w:val="008F6A75"/>
    <w:rsid w:val="009019FA"/>
    <w:rsid w:val="009035E6"/>
    <w:rsid w:val="00903F9F"/>
    <w:rsid w:val="0091045C"/>
    <w:rsid w:val="00912E7E"/>
    <w:rsid w:val="00913839"/>
    <w:rsid w:val="00913F3F"/>
    <w:rsid w:val="0091433C"/>
    <w:rsid w:val="0092012B"/>
    <w:rsid w:val="00924CC3"/>
    <w:rsid w:val="009302CC"/>
    <w:rsid w:val="00942BBA"/>
    <w:rsid w:val="0095161C"/>
    <w:rsid w:val="00951F8F"/>
    <w:rsid w:val="00970666"/>
    <w:rsid w:val="00971254"/>
    <w:rsid w:val="00973EF4"/>
    <w:rsid w:val="00981FB7"/>
    <w:rsid w:val="0098380E"/>
    <w:rsid w:val="00984735"/>
    <w:rsid w:val="009942AA"/>
    <w:rsid w:val="009B29BA"/>
    <w:rsid w:val="009B70AD"/>
    <w:rsid w:val="009E2305"/>
    <w:rsid w:val="009E3E53"/>
    <w:rsid w:val="009E7933"/>
    <w:rsid w:val="009F7D89"/>
    <w:rsid w:val="00A06083"/>
    <w:rsid w:val="00A066BE"/>
    <w:rsid w:val="00A1167D"/>
    <w:rsid w:val="00A219BC"/>
    <w:rsid w:val="00A248B6"/>
    <w:rsid w:val="00A25E2E"/>
    <w:rsid w:val="00A25F38"/>
    <w:rsid w:val="00A36E27"/>
    <w:rsid w:val="00A40EEF"/>
    <w:rsid w:val="00A625E1"/>
    <w:rsid w:val="00A67DEE"/>
    <w:rsid w:val="00A74656"/>
    <w:rsid w:val="00A81C39"/>
    <w:rsid w:val="00A84A96"/>
    <w:rsid w:val="00A953FB"/>
    <w:rsid w:val="00AB0B7F"/>
    <w:rsid w:val="00AC3876"/>
    <w:rsid w:val="00AD60D8"/>
    <w:rsid w:val="00AE06E1"/>
    <w:rsid w:val="00AE18CE"/>
    <w:rsid w:val="00AE5054"/>
    <w:rsid w:val="00AF7EFE"/>
    <w:rsid w:val="00B00E83"/>
    <w:rsid w:val="00B10411"/>
    <w:rsid w:val="00B203B6"/>
    <w:rsid w:val="00B2115A"/>
    <w:rsid w:val="00B5744B"/>
    <w:rsid w:val="00B71FBE"/>
    <w:rsid w:val="00B75FDC"/>
    <w:rsid w:val="00B816FE"/>
    <w:rsid w:val="00B95F01"/>
    <w:rsid w:val="00BB251D"/>
    <w:rsid w:val="00BB6323"/>
    <w:rsid w:val="00BC26EC"/>
    <w:rsid w:val="00BC48A9"/>
    <w:rsid w:val="00BD16DE"/>
    <w:rsid w:val="00BD3B07"/>
    <w:rsid w:val="00BE26EC"/>
    <w:rsid w:val="00BF3A8F"/>
    <w:rsid w:val="00C049D0"/>
    <w:rsid w:val="00C05980"/>
    <w:rsid w:val="00C0714C"/>
    <w:rsid w:val="00C0717E"/>
    <w:rsid w:val="00C126A1"/>
    <w:rsid w:val="00C128F9"/>
    <w:rsid w:val="00C201C9"/>
    <w:rsid w:val="00C20C37"/>
    <w:rsid w:val="00C2114A"/>
    <w:rsid w:val="00C240C9"/>
    <w:rsid w:val="00C26DEA"/>
    <w:rsid w:val="00C43FBC"/>
    <w:rsid w:val="00C4580F"/>
    <w:rsid w:val="00C6503B"/>
    <w:rsid w:val="00C74FE1"/>
    <w:rsid w:val="00C95BEE"/>
    <w:rsid w:val="00CC4349"/>
    <w:rsid w:val="00CC477D"/>
    <w:rsid w:val="00CC4F17"/>
    <w:rsid w:val="00CD1B9B"/>
    <w:rsid w:val="00CE495E"/>
    <w:rsid w:val="00CE6F1A"/>
    <w:rsid w:val="00D305F0"/>
    <w:rsid w:val="00D318BA"/>
    <w:rsid w:val="00D31CC8"/>
    <w:rsid w:val="00D3592B"/>
    <w:rsid w:val="00D368DE"/>
    <w:rsid w:val="00D44EF6"/>
    <w:rsid w:val="00D5111F"/>
    <w:rsid w:val="00D530DF"/>
    <w:rsid w:val="00D62F9B"/>
    <w:rsid w:val="00D64CE9"/>
    <w:rsid w:val="00D65539"/>
    <w:rsid w:val="00D81B04"/>
    <w:rsid w:val="00D84D24"/>
    <w:rsid w:val="00D85E6C"/>
    <w:rsid w:val="00DA01EC"/>
    <w:rsid w:val="00DA4A23"/>
    <w:rsid w:val="00DB27FB"/>
    <w:rsid w:val="00DB3F03"/>
    <w:rsid w:val="00DB642F"/>
    <w:rsid w:val="00DD244B"/>
    <w:rsid w:val="00DE3966"/>
    <w:rsid w:val="00DE7E40"/>
    <w:rsid w:val="00DF4A67"/>
    <w:rsid w:val="00DF7A96"/>
    <w:rsid w:val="00E04ABB"/>
    <w:rsid w:val="00E126BB"/>
    <w:rsid w:val="00E14E5D"/>
    <w:rsid w:val="00E461C2"/>
    <w:rsid w:val="00E520BD"/>
    <w:rsid w:val="00E53AB5"/>
    <w:rsid w:val="00E61E11"/>
    <w:rsid w:val="00E65074"/>
    <w:rsid w:val="00E665E5"/>
    <w:rsid w:val="00E70837"/>
    <w:rsid w:val="00E70CF6"/>
    <w:rsid w:val="00E7276C"/>
    <w:rsid w:val="00E923AE"/>
    <w:rsid w:val="00EA6454"/>
    <w:rsid w:val="00EB0E4F"/>
    <w:rsid w:val="00EB3CD5"/>
    <w:rsid w:val="00EC2422"/>
    <w:rsid w:val="00ED0FA3"/>
    <w:rsid w:val="00ED2648"/>
    <w:rsid w:val="00ED2E45"/>
    <w:rsid w:val="00ED64CE"/>
    <w:rsid w:val="00EF1DEE"/>
    <w:rsid w:val="00F03E02"/>
    <w:rsid w:val="00F16D89"/>
    <w:rsid w:val="00F22BA0"/>
    <w:rsid w:val="00F24C48"/>
    <w:rsid w:val="00F26906"/>
    <w:rsid w:val="00F26F22"/>
    <w:rsid w:val="00F51F2B"/>
    <w:rsid w:val="00F562DD"/>
    <w:rsid w:val="00F63D7A"/>
    <w:rsid w:val="00F675D3"/>
    <w:rsid w:val="00F76A64"/>
    <w:rsid w:val="00F94693"/>
    <w:rsid w:val="00FA4C69"/>
    <w:rsid w:val="00FA7A6F"/>
    <w:rsid w:val="00FC0560"/>
    <w:rsid w:val="00FD224B"/>
    <w:rsid w:val="00FE16C1"/>
    <w:rsid w:val="00FE197E"/>
    <w:rsid w:val="00FE1AD8"/>
    <w:rsid w:val="00FF71C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CD6A1"/>
  <w15:docId w15:val="{EFACC0FD-BB89-4A3D-81BE-A5240B60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Rubrik1">
    <w:name w:val="heading 1"/>
    <w:basedOn w:val="Normal"/>
    <w:next w:val="Normal"/>
    <w:link w:val="Rubrik1Char"/>
    <w:qFormat/>
    <w:rsid w:val="00C240C9"/>
    <w:pPr>
      <w:keepNext/>
      <w:spacing w:before="240" w:after="60"/>
      <w:outlineLvl w:val="0"/>
    </w:pPr>
    <w:rPr>
      <w:rFonts w:ascii="Cambria" w:eastAsia="Times New Roman" w:hAnsi="Cambria"/>
      <w:b/>
      <w:bCs/>
      <w:kern w:val="32"/>
      <w:sz w:val="32"/>
      <w:szCs w:val="32"/>
    </w:rPr>
  </w:style>
  <w:style w:type="paragraph" w:styleId="Rubrik2">
    <w:name w:val="heading 2"/>
    <w:basedOn w:val="Normal"/>
    <w:next w:val="Normal"/>
    <w:qFormat/>
    <w:pPr>
      <w:keepNext/>
      <w:pBdr>
        <w:top w:val="single" w:sz="6" w:space="1" w:color="auto"/>
        <w:left w:val="single" w:sz="6" w:space="4" w:color="auto"/>
        <w:bottom w:val="single" w:sz="6" w:space="1" w:color="auto"/>
        <w:right w:val="single" w:sz="6" w:space="4" w:color="auto"/>
      </w:pBdr>
      <w:outlineLvl w:val="1"/>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rPr>
  </w:style>
  <w:style w:type="paragraph" w:styleId="Brdtext">
    <w:name w:val="Body Text"/>
    <w:basedOn w:val="Normal"/>
    <w:rPr>
      <w:rFonts w:ascii="Arial" w:hAnsi="Arial"/>
    </w:rPr>
  </w:style>
  <w:style w:type="paragraph" w:styleId="Brdtext2">
    <w:name w:val="Body Text 2"/>
    <w:basedOn w:val="Normal"/>
    <w:pPr>
      <w:pBdr>
        <w:top w:val="single" w:sz="6" w:space="1" w:color="auto"/>
        <w:left w:val="single" w:sz="6" w:space="4" w:color="auto"/>
        <w:bottom w:val="single" w:sz="6" w:space="1" w:color="auto"/>
        <w:right w:val="single" w:sz="6" w:space="4" w:color="auto"/>
      </w:pBdr>
    </w:pPr>
    <w:rPr>
      <w:rFonts w:ascii="Arial" w:hAnsi="Arial"/>
    </w:rPr>
  </w:style>
  <w:style w:type="paragraph" w:styleId="Dokumentversikt">
    <w:name w:val="Document Map"/>
    <w:basedOn w:val="Normal"/>
    <w:semiHidden/>
    <w:pPr>
      <w:shd w:val="clear" w:color="auto" w:fill="000080"/>
    </w:pPr>
    <w:rPr>
      <w:rFonts w:ascii="Helvetica" w:eastAsia="MS Gothic" w:hAnsi="Helvetica"/>
    </w:rPr>
  </w:style>
  <w:style w:type="paragraph" w:styleId="Brdtext3">
    <w:name w:val="Body Text 3"/>
    <w:basedOn w:val="Normal"/>
    <w:pPr>
      <w:jc w:val="both"/>
    </w:pPr>
    <w:rPr>
      <w:rFonts w:ascii="Arial" w:hAnsi="Arial"/>
    </w:rPr>
  </w:style>
  <w:style w:type="paragraph" w:styleId="Ballongtext">
    <w:name w:val="Balloon Text"/>
    <w:basedOn w:val="Normal"/>
    <w:semiHidden/>
    <w:rsid w:val="005862F4"/>
    <w:rPr>
      <w:rFonts w:ascii="Tahoma" w:hAnsi="Tahoma" w:cs="Tahoma"/>
      <w:sz w:val="16"/>
      <w:szCs w:val="16"/>
    </w:rPr>
  </w:style>
  <w:style w:type="table" w:styleId="Tabellrutnt">
    <w:name w:val="Table Grid"/>
    <w:basedOn w:val="Normaltabell"/>
    <w:rsid w:val="00FE1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881E01"/>
    <w:rPr>
      <w:color w:val="0000FF"/>
      <w:u w:val="single"/>
    </w:rPr>
  </w:style>
  <w:style w:type="character" w:customStyle="1" w:styleId="Rubrik1Char">
    <w:name w:val="Rubrik 1 Char"/>
    <w:link w:val="Rubrik1"/>
    <w:rsid w:val="00C240C9"/>
    <w:rPr>
      <w:rFonts w:ascii="Cambria" w:eastAsia="Times New Roman" w:hAnsi="Cambria" w:cs="Times New Roman"/>
      <w:b/>
      <w:bCs/>
      <w:kern w:val="32"/>
      <w:sz w:val="32"/>
      <w:szCs w:val="32"/>
    </w:rPr>
  </w:style>
  <w:style w:type="character" w:styleId="Stark">
    <w:name w:val="Strong"/>
    <w:qFormat/>
    <w:rsid w:val="00C240C9"/>
    <w:rPr>
      <w:b/>
      <w:bCs/>
    </w:rPr>
  </w:style>
  <w:style w:type="paragraph" w:styleId="Rubrik">
    <w:name w:val="Title"/>
    <w:basedOn w:val="Normal"/>
    <w:next w:val="Normal"/>
    <w:link w:val="RubrikChar"/>
    <w:qFormat/>
    <w:rsid w:val="00C240C9"/>
    <w:pPr>
      <w:spacing w:before="240" w:after="60"/>
      <w:jc w:val="center"/>
      <w:outlineLvl w:val="0"/>
    </w:pPr>
    <w:rPr>
      <w:rFonts w:ascii="Cambria" w:eastAsia="Times New Roman" w:hAnsi="Cambria"/>
      <w:b/>
      <w:bCs/>
      <w:kern w:val="28"/>
      <w:sz w:val="32"/>
      <w:szCs w:val="32"/>
    </w:rPr>
  </w:style>
  <w:style w:type="character" w:customStyle="1" w:styleId="RubrikChar">
    <w:name w:val="Rubrik Char"/>
    <w:link w:val="Rubrik"/>
    <w:rsid w:val="00C240C9"/>
    <w:rPr>
      <w:rFonts w:ascii="Cambria" w:eastAsia="Times New Roman" w:hAnsi="Cambria" w:cs="Times New Roman"/>
      <w:b/>
      <w:bCs/>
      <w:kern w:val="28"/>
      <w:sz w:val="32"/>
      <w:szCs w:val="32"/>
    </w:rPr>
  </w:style>
  <w:style w:type="paragraph" w:customStyle="1" w:styleId="Default">
    <w:name w:val="Default"/>
    <w:rsid w:val="008F6A75"/>
    <w:pPr>
      <w:autoSpaceDE w:val="0"/>
      <w:autoSpaceDN w:val="0"/>
      <w:adjustRightInd w:val="0"/>
    </w:pPr>
    <w:rPr>
      <w:rFonts w:ascii="Wingdings" w:hAnsi="Wingdings" w:cs="Wingdings"/>
      <w:color w:val="000000"/>
      <w:sz w:val="24"/>
      <w:szCs w:val="24"/>
    </w:rPr>
  </w:style>
  <w:style w:type="paragraph" w:styleId="Liststycke">
    <w:name w:val="List Paragraph"/>
    <w:basedOn w:val="Normal"/>
    <w:uiPriority w:val="34"/>
    <w:qFormat/>
    <w:rsid w:val="00A248B6"/>
    <w:pPr>
      <w:ind w:left="1304"/>
    </w:pPr>
  </w:style>
  <w:style w:type="character" w:styleId="Nmn">
    <w:name w:val="Mention"/>
    <w:basedOn w:val="Standardstycketeckensnitt"/>
    <w:uiPriority w:val="99"/>
    <w:semiHidden/>
    <w:unhideWhenUsed/>
    <w:rsid w:val="0004748E"/>
    <w:rPr>
      <w:color w:val="2B579A"/>
      <w:shd w:val="clear" w:color="auto" w:fill="E6E6E6"/>
    </w:rPr>
  </w:style>
  <w:style w:type="character" w:styleId="Olstomnmnande">
    <w:name w:val="Unresolved Mention"/>
    <w:basedOn w:val="Standardstycketeckensnitt"/>
    <w:uiPriority w:val="99"/>
    <w:semiHidden/>
    <w:unhideWhenUsed/>
    <w:rsid w:val="00346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044651">
      <w:bodyDiv w:val="1"/>
      <w:marLeft w:val="0"/>
      <w:marRight w:val="0"/>
      <w:marTop w:val="0"/>
      <w:marBottom w:val="0"/>
      <w:divBdr>
        <w:top w:val="none" w:sz="0" w:space="0" w:color="auto"/>
        <w:left w:val="none" w:sz="0" w:space="0" w:color="auto"/>
        <w:bottom w:val="none" w:sz="0" w:space="0" w:color="auto"/>
        <w:right w:val="none" w:sz="0" w:space="0" w:color="auto"/>
      </w:divBdr>
    </w:div>
    <w:div w:id="2031754781">
      <w:bodyDiv w:val="1"/>
      <w:marLeft w:val="0"/>
      <w:marRight w:val="0"/>
      <w:marTop w:val="0"/>
      <w:marBottom w:val="0"/>
      <w:divBdr>
        <w:top w:val="none" w:sz="0" w:space="0" w:color="auto"/>
        <w:left w:val="none" w:sz="0" w:space="0" w:color="auto"/>
        <w:bottom w:val="none" w:sz="0" w:space="0" w:color="auto"/>
        <w:right w:val="none" w:sz="0" w:space="0" w:color="auto"/>
      </w:divBdr>
    </w:div>
    <w:div w:id="2081824926">
      <w:bodyDiv w:val="1"/>
      <w:marLeft w:val="0"/>
      <w:marRight w:val="0"/>
      <w:marTop w:val="0"/>
      <w:marBottom w:val="0"/>
      <w:divBdr>
        <w:top w:val="none" w:sz="0" w:space="0" w:color="auto"/>
        <w:left w:val="none" w:sz="0" w:space="0" w:color="auto"/>
        <w:bottom w:val="none" w:sz="0" w:space="0" w:color="auto"/>
        <w:right w:val="none" w:sz="0" w:space="0" w:color="auto"/>
      </w:divBdr>
    </w:div>
    <w:div w:id="2115980938">
      <w:bodyDiv w:val="1"/>
      <w:marLeft w:val="0"/>
      <w:marRight w:val="0"/>
      <w:marTop w:val="0"/>
      <w:marBottom w:val="0"/>
      <w:divBdr>
        <w:top w:val="none" w:sz="0" w:space="0" w:color="auto"/>
        <w:left w:val="none" w:sz="0" w:space="0" w:color="auto"/>
        <w:bottom w:val="none" w:sz="0" w:space="0" w:color="auto"/>
        <w:right w:val="none" w:sz="0" w:space="0" w:color="auto"/>
      </w:divBdr>
      <w:divsChild>
        <w:div w:id="422459923">
          <w:marLeft w:val="0"/>
          <w:marRight w:val="0"/>
          <w:marTop w:val="0"/>
          <w:marBottom w:val="0"/>
          <w:divBdr>
            <w:top w:val="none" w:sz="0" w:space="0" w:color="auto"/>
            <w:left w:val="none" w:sz="0" w:space="0" w:color="auto"/>
            <w:bottom w:val="none" w:sz="0" w:space="0" w:color="auto"/>
            <w:right w:val="none" w:sz="0" w:space="0" w:color="auto"/>
          </w:divBdr>
          <w:divsChild>
            <w:div w:id="818615528">
              <w:marLeft w:val="0"/>
              <w:marRight w:val="0"/>
              <w:marTop w:val="150"/>
              <w:marBottom w:val="0"/>
              <w:divBdr>
                <w:top w:val="none" w:sz="0" w:space="0" w:color="auto"/>
                <w:left w:val="none" w:sz="0" w:space="0" w:color="auto"/>
                <w:bottom w:val="none" w:sz="0" w:space="0" w:color="auto"/>
                <w:right w:val="none" w:sz="0" w:space="0" w:color="auto"/>
              </w:divBdr>
              <w:divsChild>
                <w:div w:id="1015765830">
                  <w:marLeft w:val="0"/>
                  <w:marRight w:val="0"/>
                  <w:marTop w:val="0"/>
                  <w:marBottom w:val="0"/>
                  <w:divBdr>
                    <w:top w:val="none" w:sz="0" w:space="0" w:color="auto"/>
                    <w:left w:val="none" w:sz="0" w:space="0" w:color="auto"/>
                    <w:bottom w:val="none" w:sz="0" w:space="0" w:color="auto"/>
                    <w:right w:val="none" w:sz="0" w:space="0" w:color="auto"/>
                  </w:divBdr>
                  <w:divsChild>
                    <w:div w:id="1688410302">
                      <w:marLeft w:val="0"/>
                      <w:marRight w:val="0"/>
                      <w:marTop w:val="75"/>
                      <w:marBottom w:val="0"/>
                      <w:divBdr>
                        <w:top w:val="none" w:sz="0" w:space="0" w:color="auto"/>
                        <w:left w:val="none" w:sz="0" w:space="0" w:color="auto"/>
                        <w:bottom w:val="none" w:sz="0" w:space="0" w:color="auto"/>
                        <w:right w:val="none" w:sz="0" w:space="0" w:color="auto"/>
                      </w:divBdr>
                      <w:divsChild>
                        <w:div w:id="1161966368">
                          <w:marLeft w:val="0"/>
                          <w:marRight w:val="0"/>
                          <w:marTop w:val="0"/>
                          <w:marBottom w:val="15"/>
                          <w:divBdr>
                            <w:top w:val="single" w:sz="6" w:space="0" w:color="C8D9B5"/>
                            <w:left w:val="single" w:sz="6" w:space="0" w:color="C8D9B5"/>
                            <w:bottom w:val="single" w:sz="6" w:space="0" w:color="C8D9B5"/>
                            <w:right w:val="single" w:sz="6" w:space="0" w:color="C8D9B5"/>
                          </w:divBdr>
                          <w:divsChild>
                            <w:div w:id="25251440">
                              <w:marLeft w:val="0"/>
                              <w:marRight w:val="0"/>
                              <w:marTop w:val="0"/>
                              <w:marBottom w:val="0"/>
                              <w:divBdr>
                                <w:top w:val="none" w:sz="0" w:space="0" w:color="auto"/>
                                <w:left w:val="none" w:sz="0" w:space="0" w:color="auto"/>
                                <w:bottom w:val="none" w:sz="0" w:space="0" w:color="auto"/>
                                <w:right w:val="none" w:sz="0" w:space="0" w:color="auto"/>
                              </w:divBdr>
                              <w:divsChild>
                                <w:div w:id="227886351">
                                  <w:marLeft w:val="0"/>
                                  <w:marRight w:val="0"/>
                                  <w:marTop w:val="0"/>
                                  <w:marBottom w:val="0"/>
                                  <w:divBdr>
                                    <w:top w:val="none" w:sz="0" w:space="0" w:color="auto"/>
                                    <w:left w:val="none" w:sz="0" w:space="0" w:color="auto"/>
                                    <w:bottom w:val="none" w:sz="0" w:space="0" w:color="auto"/>
                                    <w:right w:val="none" w:sz="0" w:space="0" w:color="auto"/>
                                  </w:divBdr>
                                </w:div>
                                <w:div w:id="19074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nika.dolk@folkuniversitetet.se" TargetMode="External"/><Relationship Id="rId3" Type="http://schemas.openxmlformats.org/officeDocument/2006/relationships/settings" Target="settings.xml"/><Relationship Id="rId7" Type="http://schemas.openxmlformats.org/officeDocument/2006/relationships/hyperlink" Target="mailto:christian.vinje@folkuniversitetet.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ev\Skrivbord\F-3%2051%202007.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F-3 51 2007.dot</Template>
  <TotalTime>1</TotalTime>
  <Pages>2</Pages>
  <Words>446</Words>
  <Characters>2368</Characters>
  <Application>Microsoft Office Word</Application>
  <DocSecurity>0</DocSecurity>
  <Lines>19</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Lund 2005-02-24</vt:lpstr>
      <vt:lpstr>Lund 2005-02-24</vt:lpstr>
    </vt:vector>
  </TitlesOfParts>
  <Company>Folkuniversitetet</Company>
  <LinksUpToDate>false</LinksUpToDate>
  <CharactersWithSpaces>2809</CharactersWithSpaces>
  <SharedDoc>false</SharedDoc>
  <HLinks>
    <vt:vector size="30" baseType="variant">
      <vt:variant>
        <vt:i4>2818088</vt:i4>
      </vt:variant>
      <vt:variant>
        <vt:i4>3</vt:i4>
      </vt:variant>
      <vt:variant>
        <vt:i4>0</vt:i4>
      </vt:variant>
      <vt:variant>
        <vt:i4>5</vt:i4>
      </vt:variant>
      <vt:variant>
        <vt:lpwstr>mailto:annika.dolk@folkuniversitetet.se</vt:lpwstr>
      </vt:variant>
      <vt:variant>
        <vt:lpwstr/>
      </vt:variant>
      <vt:variant>
        <vt:i4>1441858</vt:i4>
      </vt:variant>
      <vt:variant>
        <vt:i4>0</vt:i4>
      </vt:variant>
      <vt:variant>
        <vt:i4>0</vt:i4>
      </vt:variant>
      <vt:variant>
        <vt:i4>5</vt:i4>
      </vt:variant>
      <vt:variant>
        <vt:lpwstr>mailto:ann-sofie.stensdotter@folkuniversitetet.se</vt:lpwstr>
      </vt:variant>
      <vt:variant>
        <vt:lpwstr/>
      </vt:variant>
      <vt:variant>
        <vt:i4>6553700</vt:i4>
      </vt:variant>
      <vt:variant>
        <vt:i4>4838</vt:i4>
      </vt:variant>
      <vt:variant>
        <vt:i4>1025</vt:i4>
      </vt:variant>
      <vt:variant>
        <vt:i4>1</vt:i4>
      </vt:variant>
      <vt:variant>
        <vt:lpwstr>fulund</vt:lpwstr>
      </vt:variant>
      <vt:variant>
        <vt:lpwstr/>
      </vt:variant>
      <vt:variant>
        <vt:i4>13631512</vt:i4>
      </vt:variant>
      <vt:variant>
        <vt:i4>-1</vt:i4>
      </vt:variant>
      <vt:variant>
        <vt:i4>1029</vt:i4>
      </vt:variant>
      <vt:variant>
        <vt:i4>1</vt:i4>
      </vt:variant>
      <vt:variant>
        <vt:lpwstr>Regnbågen_svart</vt:lpwstr>
      </vt:variant>
      <vt:variant>
        <vt:lpwstr/>
      </vt:variant>
      <vt:variant>
        <vt:i4>13631512</vt:i4>
      </vt:variant>
      <vt:variant>
        <vt:i4>-1</vt:i4>
      </vt:variant>
      <vt:variant>
        <vt:i4>1030</vt:i4>
      </vt:variant>
      <vt:variant>
        <vt:i4>1</vt:i4>
      </vt:variant>
      <vt:variant>
        <vt:lpwstr>Regnbågen_svart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Lund 2005-02-24</dc:title>
  <dc:subject/>
  <dc:creator>Elev</dc:creator>
  <cp:keywords/>
  <cp:lastModifiedBy>Mats Karlsson</cp:lastModifiedBy>
  <cp:revision>2</cp:revision>
  <cp:lastPrinted>2014-06-13T12:04:00Z</cp:lastPrinted>
  <dcterms:created xsi:type="dcterms:W3CDTF">2019-09-05T09:27:00Z</dcterms:created>
  <dcterms:modified xsi:type="dcterms:W3CDTF">2019-09-05T09:27:00Z</dcterms:modified>
</cp:coreProperties>
</file>